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00B05C35">
                              <w:t>0/0179</w:t>
                            </w:r>
                          </w:p>
                          <w:p w:rsidR="00F16F05" w:rsidRDefault="00F16F05" w:rsidP="00E962A1">
                            <w:r>
                              <w:t>číslo smlouvy zhotovitele:</w:t>
                            </w:r>
                            <w:r w:rsidR="00B05C35">
                              <w:t xml:space="preserve"> 2016/CO/01</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00B05C35">
                        <w:t>0/0179</w:t>
                      </w:r>
                    </w:p>
                    <w:p w:rsidR="00F16F05" w:rsidRDefault="00F16F05" w:rsidP="00E962A1">
                      <w:r>
                        <w:t>číslo smlouvy zhotovitele:</w:t>
                      </w:r>
                      <w:r w:rsidR="00B05C35">
                        <w:t xml:space="preserve"> 2016/CO/01</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B05C35" w:rsidRPr="00B05C35">
                              <w:rPr>
                                <w:rFonts w:ascii="Georgia" w:hAnsi="Georgia"/>
                                <w:sz w:val="32"/>
                                <w:szCs w:val="32"/>
                              </w:rPr>
                              <w:t>SPINFLO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B05C35" w:rsidRPr="00B05C35">
                        <w:rPr>
                          <w:rFonts w:ascii="Georgia" w:hAnsi="Georgia"/>
                          <w:sz w:val="32"/>
                          <w:szCs w:val="32"/>
                        </w:rPr>
                        <w:t>SPINFLO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F16F05" w:rsidRPr="00C84095" w:rsidRDefault="00B05C35" w:rsidP="0094214F">
            <w:pPr>
              <w:pStyle w:val="TableTextCzechTourism"/>
              <w:keepLines/>
              <w:widowControl w:val="0"/>
              <w:rPr>
                <w:rFonts w:ascii="Georgia" w:hAnsi="Georgia"/>
                <w:sz w:val="22"/>
                <w:szCs w:val="22"/>
              </w:rPr>
            </w:pPr>
            <w:r>
              <w:rPr>
                <w:rFonts w:ascii="Georgia" w:hAnsi="Georgia"/>
                <w:sz w:val="22"/>
                <w:szCs w:val="22"/>
              </w:rPr>
              <w:t>SPINFLO s.r.o.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B05C35" w:rsidP="00B05C35">
            <w:pPr>
              <w:pStyle w:val="TableTextCzechTourism"/>
              <w:keepLines/>
              <w:widowControl w:val="0"/>
              <w:rPr>
                <w:rFonts w:ascii="Georgia" w:hAnsi="Georgia"/>
                <w:sz w:val="22"/>
                <w:szCs w:val="22"/>
              </w:rPr>
            </w:pPr>
            <w:r>
              <w:rPr>
                <w:rFonts w:ascii="Georgia" w:hAnsi="Georgia"/>
                <w:sz w:val="22"/>
                <w:szCs w:val="22"/>
              </w:rPr>
              <w:t>Praha 7 Holešovice, Františka Křížka 362/1</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B05C35" w:rsidP="0094214F">
            <w:pPr>
              <w:pStyle w:val="TableTextCzechTourism"/>
              <w:keepLines/>
              <w:widowControl w:val="0"/>
              <w:rPr>
                <w:rFonts w:ascii="Georgia" w:hAnsi="Georgia"/>
                <w:sz w:val="22"/>
                <w:szCs w:val="22"/>
              </w:rPr>
            </w:pPr>
            <w:r>
              <w:rPr>
                <w:rFonts w:ascii="Georgia" w:hAnsi="Georgia"/>
                <w:sz w:val="22"/>
                <w:szCs w:val="22"/>
              </w:rPr>
              <w:t>26 20 65 36</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B05C35" w:rsidP="0094214F">
            <w:pPr>
              <w:pStyle w:val="TableTextCzechTourism"/>
              <w:keepLines/>
              <w:widowControl w:val="0"/>
              <w:rPr>
                <w:rFonts w:ascii="Georgia" w:hAnsi="Georgia"/>
                <w:sz w:val="22"/>
                <w:szCs w:val="22"/>
              </w:rPr>
            </w:pPr>
            <w:r>
              <w:rPr>
                <w:rFonts w:ascii="Georgia" w:hAnsi="Georgia"/>
                <w:sz w:val="22"/>
                <w:szCs w:val="22"/>
              </w:rPr>
              <w:t>CZ 26 20 65 36</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„Zhotovitel“)</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avření této smlouvy je nabídka Z</w:t>
      </w:r>
      <w:r w:rsidRPr="00C84095">
        <w:rPr>
          <w:szCs w:val="22"/>
        </w:rPr>
        <w:t>hotovitele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příjezdové</w:t>
      </w:r>
      <w:r w:rsidR="00091252">
        <w:rPr>
          <w:szCs w:val="22"/>
        </w:rPr>
        <w:t xml:space="preserve">ho cestovního ruchu v rámci konání </w:t>
      </w:r>
      <w:r w:rsidR="005F06EA" w:rsidRPr="005F06EA">
        <w:rPr>
          <w:szCs w:val="22"/>
        </w:rPr>
        <w:t xml:space="preserve">Czech </w:t>
      </w:r>
      <w:proofErr w:type="spellStart"/>
      <w:r w:rsidR="005F06EA" w:rsidRPr="005F06EA">
        <w:rPr>
          <w:szCs w:val="22"/>
        </w:rPr>
        <w:t>Florball</w:t>
      </w:r>
      <w:proofErr w:type="spellEnd"/>
      <w:r w:rsidR="005F06EA" w:rsidRPr="005F06EA">
        <w:rPr>
          <w:szCs w:val="22"/>
        </w:rPr>
        <w:t xml:space="preserve"> Open</w:t>
      </w:r>
      <w:r w:rsidR="005F06EA" w:rsidRPr="005F06EA">
        <w:rPr>
          <w:rStyle w:val="Siln"/>
          <w:rFonts w:cs="Arial"/>
          <w:b w:val="0"/>
          <w:bCs w:val="0"/>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F16F05" w:rsidRPr="000F2CD5" w:rsidRDefault="00F16F05" w:rsidP="0094214F">
      <w:pPr>
        <w:keepLines/>
        <w:widowControl w:val="0"/>
        <w:rPr>
          <w:lang w:eastAsia="cs-CZ"/>
        </w:rPr>
      </w:pPr>
    </w:p>
    <w:p w:rsidR="00F16F05" w:rsidRDefault="00F16F05" w:rsidP="0094214F">
      <w:pPr>
        <w:pStyle w:val="ListNumber-ContinueHeadingCzechTourism"/>
        <w:keepLines/>
        <w:widowControl w:val="0"/>
        <w:numPr>
          <w:ilvl w:val="1"/>
          <w:numId w:val="20"/>
        </w:numPr>
        <w:jc w:val="both"/>
      </w:pPr>
      <w:r>
        <w:t>Zhotovitel</w:t>
      </w:r>
      <w:r w:rsidRPr="00FA602B">
        <w:t xml:space="preserve"> se touto Smlouvou zavazuje zajistit pro Objednatele služby spojené s</w:t>
      </w:r>
      <w:r>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lastRenderedPageBreak/>
        <w:t xml:space="preserve">Objednatel se touto Smlouvou zavazuje řádně provedené služby </w:t>
      </w:r>
      <w:r>
        <w:t>Zhotovitel</w:t>
      </w:r>
      <w:r w:rsidRPr="00FA602B">
        <w:t>i 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577175" w:rsidRPr="00491636">
        <w:rPr>
          <w:szCs w:val="22"/>
        </w:rPr>
        <w:t xml:space="preserve">konání </w:t>
      </w:r>
      <w:r w:rsidR="005F06EA" w:rsidRPr="005F06EA">
        <w:rPr>
          <w:szCs w:val="22"/>
        </w:rPr>
        <w:t xml:space="preserve">Czech </w:t>
      </w:r>
      <w:proofErr w:type="spellStart"/>
      <w:r w:rsidR="005F06EA" w:rsidRPr="005F06EA">
        <w:rPr>
          <w:szCs w:val="22"/>
        </w:rPr>
        <w:t>Florball</w:t>
      </w:r>
      <w:proofErr w:type="spellEnd"/>
      <w:r w:rsidR="005F06EA" w:rsidRPr="005F06EA">
        <w:rPr>
          <w:szCs w:val="22"/>
        </w:rPr>
        <w:t xml:space="preserve"> Open </w:t>
      </w:r>
      <w:r w:rsidR="00491636">
        <w:rPr>
          <w:szCs w:val="22"/>
        </w:rPr>
        <w:t>(dále také „akce“)</w:t>
      </w:r>
      <w:r w:rsidR="00D32788" w:rsidRPr="00491636">
        <w:rPr>
          <w:szCs w:val="22"/>
        </w:rPr>
        <w:t>.</w:t>
      </w:r>
    </w:p>
    <w:p w:rsidR="00F16F05" w:rsidRDefault="00F16F05" w:rsidP="0094214F">
      <w:pPr>
        <w:pStyle w:val="ListNumber-ContinueHeadingCzechTourism"/>
        <w:keepLines/>
        <w:widowControl w:val="0"/>
        <w:numPr>
          <w:ilvl w:val="0"/>
          <w:numId w:val="0"/>
        </w:numPr>
        <w:ind w:left="720"/>
        <w:jc w:val="both"/>
      </w:pPr>
    </w:p>
    <w:p w:rsidR="00F16F05" w:rsidRDefault="00F16F05" w:rsidP="0094214F">
      <w:pPr>
        <w:pStyle w:val="ListNumber-ContinueHeadingCzechTourism"/>
        <w:keepLines/>
        <w:widowControl w:val="0"/>
        <w:numPr>
          <w:ilvl w:val="0"/>
          <w:numId w:val="0"/>
        </w:numPr>
        <w:ind w:left="720"/>
        <w:jc w:val="both"/>
      </w:pPr>
    </w:p>
    <w:p w:rsidR="00F16F05" w:rsidRPr="00C82D14" w:rsidRDefault="00F16F05" w:rsidP="0094214F">
      <w:pPr>
        <w:pStyle w:val="Heading1-Number-FollowNumberCzechTourism"/>
        <w:keepLines/>
        <w:widowControl w:val="0"/>
      </w:pPr>
      <w:proofErr w:type="gramStart"/>
      <w:r w:rsidRPr="005E72D7">
        <w:t xml:space="preserve">Článek 4  </w:t>
      </w:r>
      <w:r w:rsidR="00491636">
        <w:t xml:space="preserve">  </w:t>
      </w:r>
      <w:r w:rsidRPr="005E72D7">
        <w:t>Specifikace</w:t>
      </w:r>
      <w:proofErr w:type="gramEnd"/>
      <w:r w:rsidRPr="005E72D7">
        <w:t xml:space="preserve"> Propagace</w:t>
      </w:r>
    </w:p>
    <w:p w:rsidR="00F16F05" w:rsidRDefault="00F16F05" w:rsidP="0094214F">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3D5F5D">
        <w:rPr>
          <w:rFonts w:ascii="Georgia" w:hAnsi="Georgia" w:cs="Arial"/>
          <w:b w:val="0"/>
          <w:sz w:val="22"/>
          <w:szCs w:val="22"/>
          <w:u w:val="single"/>
        </w:rPr>
        <w:t>Zhotovitel se zavazuje zajistit tyto služby:</w:t>
      </w:r>
    </w:p>
    <w:p w:rsidR="00F16F05" w:rsidRPr="00951823" w:rsidRDefault="00F16F05" w:rsidP="0094214F">
      <w:pPr>
        <w:keepLines/>
        <w:widowControl w:val="0"/>
        <w:rPr>
          <w:lang w:eastAsia="cs-CZ"/>
        </w:rPr>
      </w:pP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20 reklamních bannerech umístěných ve všech hracích halách </w:t>
      </w:r>
      <w:r w:rsidRPr="006A30CF">
        <w:t>[rozměr bude doplněn].</w:t>
      </w:r>
      <w:r w:rsidR="003721B1">
        <w:t xml:space="preserve"> Bannery dodá Zhotovitel. </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20 reklamních mantinelech umístěných ve vybraných halách vždy po 2 kusech </w:t>
      </w:r>
      <w:r w:rsidRPr="006A30CF">
        <w:t>[rozměr bude doplněn].</w:t>
      </w:r>
      <w:r w:rsidR="003721B1">
        <w:t xml:space="preserve"> Mantinely dodá Zhotovitel.</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LED obrazovce </w:t>
      </w:r>
      <w:r w:rsidRPr="00705826">
        <w:rPr>
          <w:rStyle w:val="A5"/>
          <w:rFonts w:cs="Arial"/>
          <w:color w:val="auto"/>
        </w:rPr>
        <w:t>podél hřiště ve finálové hale v délce 20 vteřin každé dvě minuty.</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w:t>
      </w:r>
      <w:proofErr w:type="spellStart"/>
      <w:r w:rsidRPr="00705826">
        <w:rPr>
          <w:rStyle w:val="A5"/>
          <w:rFonts w:cs="Arial"/>
        </w:rPr>
        <w:t>roll-upech</w:t>
      </w:r>
      <w:proofErr w:type="spellEnd"/>
      <w:r w:rsidRPr="00705826">
        <w:rPr>
          <w:rStyle w:val="A5"/>
          <w:rFonts w:cs="Arial"/>
        </w:rPr>
        <w:t xml:space="preserve"> umístěných u vstupu do finálové haly, u registrace a na tiskové konferenci.</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4 </w:t>
      </w:r>
      <w:proofErr w:type="spellStart"/>
      <w:r w:rsidRPr="00705826">
        <w:rPr>
          <w:rStyle w:val="A5"/>
          <w:rFonts w:cs="Arial"/>
        </w:rPr>
        <w:t>roll-upech</w:t>
      </w:r>
      <w:proofErr w:type="spellEnd"/>
      <w:r w:rsidRPr="00705826">
        <w:rPr>
          <w:rStyle w:val="A5"/>
          <w:rFonts w:cs="Arial"/>
        </w:rPr>
        <w:t xml:space="preserve"> umístěných v turnajovém centru Harfa.</w:t>
      </w:r>
    </w:p>
    <w:p w:rsidR="00DA1409" w:rsidRPr="00CA149C" w:rsidRDefault="00DA1409" w:rsidP="00DA1409">
      <w:pPr>
        <w:pStyle w:val="Odstavecseseznamem"/>
        <w:numPr>
          <w:ilvl w:val="0"/>
          <w:numId w:val="42"/>
        </w:numPr>
        <w:jc w:val="both"/>
        <w:rPr>
          <w:rStyle w:val="A5"/>
          <w:rFonts w:cs="Arial"/>
        </w:rPr>
      </w:pPr>
      <w:r w:rsidRPr="00CA149C">
        <w:rPr>
          <w:rStyle w:val="A5"/>
          <w:rFonts w:cs="Arial"/>
        </w:rPr>
        <w:t xml:space="preserve">Vysílání 60 vteřinového spotu Zadavatele na televizích ve finálové hale na dvou </w:t>
      </w:r>
      <w:r w:rsidRPr="00CA149C">
        <w:rPr>
          <w:rStyle w:val="A5"/>
          <w:rFonts w:cs="Arial"/>
          <w:color w:val="auto"/>
        </w:rPr>
        <w:t>obrazovkách</w:t>
      </w:r>
      <w:r w:rsidRPr="00CA149C">
        <w:rPr>
          <w:szCs w:val="22"/>
        </w:rPr>
        <w:t xml:space="preserve"> nejméně každých 15 minut. Počet odvysílání bude nejméně 40.</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plakátech v </w:t>
      </w:r>
      <w:proofErr w:type="spellStart"/>
      <w:r w:rsidRPr="00705826">
        <w:rPr>
          <w:rStyle w:val="A5"/>
          <w:rFonts w:cs="Arial"/>
        </w:rPr>
        <w:t>Citylight</w:t>
      </w:r>
      <w:proofErr w:type="spellEnd"/>
      <w:r w:rsidRPr="00705826">
        <w:rPr>
          <w:rStyle w:val="A5"/>
          <w:rFonts w:cs="Arial"/>
        </w:rPr>
        <w:t xml:space="preserve"> vitrínách.</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billboardech nebo </w:t>
      </w:r>
      <w:proofErr w:type="spellStart"/>
      <w:r w:rsidRPr="00705826">
        <w:rPr>
          <w:rStyle w:val="A5"/>
          <w:rFonts w:cs="Arial"/>
        </w:rPr>
        <w:t>bigboarech</w:t>
      </w:r>
      <w:proofErr w:type="spellEnd"/>
      <w:r w:rsidRPr="00705826">
        <w:rPr>
          <w:rStyle w:val="A5"/>
          <w:rFonts w:cs="Arial"/>
        </w:rPr>
        <w:t xml:space="preserve">. </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plakátech velikosti A3 v dopravních prostředcích v Praze.</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plakátech velikosti A2.</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oficiálních webových stránkách akce.</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bude-lit o relevantní, loga Zřizovatele Objednatele – Ministerstvo pro místní rozvoj – formou injektáže do propagačních videí s tematikou sport a Praha/Česká republika a do online přenosů</w:t>
      </w:r>
      <w:r w:rsidRPr="00705826">
        <w:rPr>
          <w:rStyle w:val="A5"/>
          <w:rFonts w:cs="Arial"/>
          <w:color w:val="auto"/>
        </w:rPr>
        <w:t xml:space="preserve"> ve 4 halách elitních skupin po 3 dny a v 1 elitní hale po 4 dny.</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Distribuce tištěných materiálů Objednatele ve vybraných halách.</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lastRenderedPageBreak/>
        <w:t>Vklad tištěných materiálů Objednatele do setu pro každé družstvo.</w:t>
      </w:r>
    </w:p>
    <w:p w:rsidR="00705826" w:rsidRDefault="00705826" w:rsidP="00705826">
      <w:pPr>
        <w:pStyle w:val="Odstavecseseznamem"/>
        <w:numPr>
          <w:ilvl w:val="0"/>
          <w:numId w:val="42"/>
        </w:numPr>
        <w:jc w:val="both"/>
        <w:rPr>
          <w:rStyle w:val="A5"/>
          <w:rFonts w:cs="Arial"/>
        </w:rPr>
      </w:pPr>
      <w:r w:rsidRPr="00705826">
        <w:rPr>
          <w:rStyle w:val="A5"/>
          <w:rFonts w:cs="Arial"/>
        </w:rPr>
        <w:t>Prezentace inzerátu Objednatele v bulletinu turnaje o velikosti A5.</w:t>
      </w:r>
    </w:p>
    <w:p w:rsidR="00705826" w:rsidRPr="00705826" w:rsidRDefault="00705826" w:rsidP="00705826">
      <w:pPr>
        <w:pStyle w:val="Odstavecseseznamem"/>
        <w:numPr>
          <w:ilvl w:val="0"/>
          <w:numId w:val="42"/>
        </w:numPr>
        <w:jc w:val="both"/>
        <w:rPr>
          <w:rStyle w:val="A5"/>
          <w:rFonts w:cs="Arial"/>
        </w:rPr>
      </w:pPr>
      <w:r w:rsidRPr="00705826">
        <w:rPr>
          <w:rStyle w:val="A5"/>
          <w:rFonts w:cs="Arial"/>
        </w:rPr>
        <w:t xml:space="preserve">Prezentace loga Objednatele – </w:t>
      </w:r>
      <w:proofErr w:type="spellStart"/>
      <w:r w:rsidRPr="00705826">
        <w:rPr>
          <w:rStyle w:val="A5"/>
          <w:rFonts w:cs="Arial"/>
        </w:rPr>
        <w:t>CzechRepublic</w:t>
      </w:r>
      <w:proofErr w:type="spellEnd"/>
      <w:r w:rsidRPr="00705826">
        <w:rPr>
          <w:rStyle w:val="A5"/>
          <w:rFonts w:cs="Arial"/>
        </w:rPr>
        <w:t xml:space="preserve"> Land </w:t>
      </w:r>
      <w:proofErr w:type="spellStart"/>
      <w:r w:rsidRPr="00705826">
        <w:rPr>
          <w:rStyle w:val="A5"/>
          <w:rFonts w:cs="Arial"/>
        </w:rPr>
        <w:t>of</w:t>
      </w:r>
      <w:proofErr w:type="spellEnd"/>
      <w:r w:rsidRPr="00705826">
        <w:rPr>
          <w:rStyle w:val="A5"/>
          <w:rFonts w:cs="Arial"/>
        </w:rPr>
        <w:t xml:space="preserve"> </w:t>
      </w:r>
      <w:proofErr w:type="spellStart"/>
      <w:r w:rsidRPr="00705826">
        <w:rPr>
          <w:rStyle w:val="A5"/>
          <w:rFonts w:cs="Arial"/>
        </w:rPr>
        <w:t>Stories</w:t>
      </w:r>
      <w:proofErr w:type="spellEnd"/>
      <w:r w:rsidRPr="00705826">
        <w:rPr>
          <w:rStyle w:val="A5"/>
          <w:rFonts w:cs="Arial"/>
        </w:rPr>
        <w:t xml:space="preserve"> – a loga Zřizovatele Objednatele – Ministerstvo pro místní rozvoj – na 2000 kusech turnajových triček. </w:t>
      </w:r>
      <w:r w:rsidRPr="00705826">
        <w:rPr>
          <w:rStyle w:val="A5"/>
          <w:rFonts w:cs="Arial"/>
          <w:color w:val="FF0000"/>
        </w:rPr>
        <w:t xml:space="preserve"> </w:t>
      </w:r>
    </w:p>
    <w:p w:rsidR="00705826" w:rsidRPr="00705826" w:rsidRDefault="00705826" w:rsidP="00705826">
      <w:pPr>
        <w:pStyle w:val="Odstavecseseznamem"/>
        <w:numPr>
          <w:ilvl w:val="0"/>
          <w:numId w:val="42"/>
        </w:numPr>
        <w:contextualSpacing/>
        <w:jc w:val="both"/>
        <w:rPr>
          <w:rStyle w:val="A5"/>
          <w:rFonts w:cs="Arial"/>
          <w:color w:val="auto"/>
          <w:szCs w:val="20"/>
        </w:rPr>
      </w:pPr>
      <w:r w:rsidRPr="00705826">
        <w:rPr>
          <w:rFonts w:eastAsia="HelveticaNeueLTPro-Lt"/>
          <w:lang w:eastAsia="cs-CZ"/>
        </w:rPr>
        <w:t xml:space="preserve">Možnost propagace </w:t>
      </w:r>
      <w:r w:rsidRPr="00705826">
        <w:rPr>
          <w:rStyle w:val="A5"/>
          <w:rFonts w:cs="Arial"/>
        </w:rPr>
        <w:t>Objednatele</w:t>
      </w:r>
      <w:r w:rsidRPr="00705826">
        <w:rPr>
          <w:rFonts w:eastAsia="HelveticaNeueLTPro-Lt"/>
          <w:lang w:eastAsia="cs-CZ"/>
        </w:rPr>
        <w:t xml:space="preserve"> na sociálních sítích.</w:t>
      </w:r>
    </w:p>
    <w:p w:rsidR="00705826" w:rsidRPr="00705826" w:rsidRDefault="00705826" w:rsidP="00705826">
      <w:pPr>
        <w:pStyle w:val="Odstavecseseznamem"/>
        <w:numPr>
          <w:ilvl w:val="0"/>
          <w:numId w:val="42"/>
        </w:numPr>
        <w:jc w:val="both"/>
        <w:rPr>
          <w:bCs/>
          <w:lang w:eastAsia="x-none"/>
        </w:rPr>
      </w:pPr>
      <w:r w:rsidRPr="00705826">
        <w:rPr>
          <w:bCs/>
          <w:lang w:eastAsia="x-none"/>
        </w:rPr>
        <w:t xml:space="preserve">Poskytnutí aktuálních fotografií z projektu k nekomerčním aktivitám </w:t>
      </w:r>
      <w:r w:rsidRPr="00705826">
        <w:rPr>
          <w:rStyle w:val="A5"/>
          <w:rFonts w:cs="Arial"/>
        </w:rPr>
        <w:t>Objednatele</w:t>
      </w:r>
      <w:r w:rsidRPr="00705826">
        <w:rPr>
          <w:bCs/>
          <w:lang w:eastAsia="x-none"/>
        </w:rPr>
        <w:t xml:space="preserve"> sloužícím k propagaci destinace.</w:t>
      </w:r>
    </w:p>
    <w:p w:rsidR="00705826" w:rsidRDefault="00705826" w:rsidP="00705826">
      <w:pPr>
        <w:pStyle w:val="Odstavecseseznamem"/>
        <w:numPr>
          <w:ilvl w:val="0"/>
          <w:numId w:val="42"/>
        </w:numPr>
        <w:jc w:val="both"/>
        <w:rPr>
          <w:bCs/>
          <w:lang w:eastAsia="x-none"/>
        </w:rPr>
      </w:pPr>
      <w:r w:rsidRPr="00705826">
        <w:rPr>
          <w:bCs/>
          <w:lang w:eastAsia="x-none"/>
        </w:rPr>
        <w:t xml:space="preserve">Marketingová podpora produktů </w:t>
      </w:r>
      <w:r w:rsidRPr="00705826">
        <w:rPr>
          <w:rStyle w:val="A5"/>
          <w:rFonts w:cs="Arial"/>
        </w:rPr>
        <w:t>Objednatele</w:t>
      </w:r>
      <w:r w:rsidRPr="00705826">
        <w:rPr>
          <w:bCs/>
          <w:lang w:eastAsia="x-none"/>
        </w:rPr>
        <w:t xml:space="preserve"> prostřednictvím českých reprezentantů.</w:t>
      </w:r>
    </w:p>
    <w:p w:rsidR="00690653" w:rsidRPr="00705826" w:rsidRDefault="00690653" w:rsidP="00705826">
      <w:pPr>
        <w:pStyle w:val="Odstavecseseznamem"/>
        <w:numPr>
          <w:ilvl w:val="0"/>
          <w:numId w:val="42"/>
        </w:numPr>
        <w:jc w:val="both"/>
        <w:rPr>
          <w:bCs/>
          <w:lang w:eastAsia="x-none"/>
        </w:rPr>
      </w:pPr>
      <w:r w:rsidRPr="00705826">
        <w:rPr>
          <w:bCs/>
          <w:szCs w:val="22"/>
          <w:lang w:eastAsia="x-none"/>
        </w:rPr>
        <w:t xml:space="preserve">Případné další návrhy propagačních aktivit ze strany Zhotovitele: </w:t>
      </w:r>
      <w:r w:rsidRPr="00705826">
        <w:rPr>
          <w:szCs w:val="22"/>
        </w:rPr>
        <w:t>[bude doplněno].</w:t>
      </w:r>
    </w:p>
    <w:p w:rsidR="00690653" w:rsidRPr="000D0BFE" w:rsidRDefault="00690653" w:rsidP="0094214F">
      <w:pPr>
        <w:keepLines/>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outlineLvl w:val="0"/>
        <w:rPr>
          <w:bCs/>
          <w:szCs w:val="22"/>
        </w:rPr>
      </w:pPr>
    </w:p>
    <w:p w:rsidR="00F16F05" w:rsidRPr="00847309" w:rsidRDefault="00F16F05" w:rsidP="0094214F">
      <w:pPr>
        <w:keepLines/>
        <w:widowControl w:val="0"/>
        <w:jc w:val="both"/>
        <w:outlineLvl w:val="0"/>
        <w:rPr>
          <w:szCs w:val="22"/>
        </w:rPr>
      </w:pPr>
      <w:r w:rsidRPr="00847309">
        <w:t>Zhotovitel</w:t>
      </w:r>
      <w:r w:rsidRPr="00847309">
        <w:rPr>
          <w:szCs w:val="22"/>
        </w:rPr>
        <w:t xml:space="preserve"> zpracuje </w:t>
      </w:r>
      <w:r w:rsidR="009B1A12">
        <w:rPr>
          <w:szCs w:val="22"/>
        </w:rPr>
        <w:t>Plán</w:t>
      </w:r>
      <w:r w:rsidR="009B1A12" w:rsidRPr="00847309">
        <w:rPr>
          <w:szCs w:val="22"/>
        </w:rPr>
        <w:t xml:space="preserve"> </w:t>
      </w:r>
      <w:r w:rsidR="009B1A12">
        <w:rPr>
          <w:szCs w:val="22"/>
        </w:rPr>
        <w:t xml:space="preserve">propagační kampaně </w:t>
      </w:r>
      <w:r w:rsidRPr="00847309">
        <w:rPr>
          <w:szCs w:val="22"/>
        </w:rPr>
        <w:t xml:space="preserve">České republiky v rámci akce. Prezentace České republiky bude </w:t>
      </w:r>
      <w:r w:rsidR="008659C4">
        <w:rPr>
          <w:szCs w:val="22"/>
        </w:rPr>
        <w:t>realizována v souladu s P</w:t>
      </w:r>
      <w:r w:rsidRPr="00847309">
        <w:rPr>
          <w:szCs w:val="22"/>
        </w:rPr>
        <w:t xml:space="preserve">lánem </w:t>
      </w:r>
      <w:r w:rsidR="009B1A12">
        <w:rPr>
          <w:szCs w:val="22"/>
        </w:rPr>
        <w:t>propagační kampaně</w:t>
      </w:r>
      <w:r w:rsidR="00055FA6">
        <w:rPr>
          <w:szCs w:val="22"/>
        </w:rPr>
        <w:t xml:space="preserve"> </w:t>
      </w:r>
      <w:r w:rsidRPr="00847309">
        <w:rPr>
          <w:szCs w:val="22"/>
        </w:rPr>
        <w:t xml:space="preserve">zpracovaným </w:t>
      </w:r>
      <w:r w:rsidRPr="00847309">
        <w:t>Zhotovitelem</w:t>
      </w:r>
      <w:r w:rsidRPr="00847309">
        <w:rPr>
          <w:szCs w:val="22"/>
        </w:rPr>
        <w:t xml:space="preserve">. </w:t>
      </w:r>
    </w:p>
    <w:p w:rsidR="007157CC" w:rsidRDefault="007157CC" w:rsidP="0094214F">
      <w:pPr>
        <w:keepLines/>
        <w:widowControl w:val="0"/>
        <w:jc w:val="both"/>
        <w:outlineLvl w:val="0"/>
        <w:rPr>
          <w:szCs w:val="22"/>
        </w:rPr>
      </w:pPr>
    </w:p>
    <w:p w:rsidR="00F16F05" w:rsidRPr="00847309" w:rsidRDefault="00F16F05" w:rsidP="0094214F">
      <w:pPr>
        <w:keepLines/>
        <w:widowControl w:val="0"/>
        <w:jc w:val="both"/>
        <w:outlineLvl w:val="0"/>
        <w:rPr>
          <w:szCs w:val="22"/>
        </w:rPr>
      </w:pPr>
      <w:r w:rsidRPr="00847309">
        <w:rPr>
          <w:szCs w:val="22"/>
        </w:rPr>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94214F">
      <w:pPr>
        <w:keepLines/>
        <w:widowControl w:val="0"/>
        <w:jc w:val="both"/>
        <w:outlineLvl w:val="0"/>
        <w:rPr>
          <w:sz w:val="20"/>
          <w:szCs w:val="22"/>
        </w:rPr>
      </w:pPr>
    </w:p>
    <w:p w:rsidR="00F16F05" w:rsidRDefault="00F16F05" w:rsidP="0094214F">
      <w:pPr>
        <w:keepLines/>
        <w:widowControl w:val="0"/>
        <w:jc w:val="both"/>
        <w:rPr>
          <w:szCs w:val="22"/>
        </w:rPr>
      </w:pPr>
      <w:r w:rsidRPr="00847309">
        <w:rPr>
          <w:szCs w:val="22"/>
        </w:rPr>
        <w:t>O průběhu propagace cestovního ruchu České republiky bude sepsána závěrečná zpráva, která bude obsahovat popis aktivit, fotodokumentaci, zhodnocení propagace a kvantifikaci ukazatelů typu:</w:t>
      </w:r>
    </w:p>
    <w:p w:rsidR="00FB03DD" w:rsidRPr="00847309" w:rsidRDefault="00FB03DD" w:rsidP="0094214F">
      <w:pPr>
        <w:keepLines/>
        <w:widowControl w:val="0"/>
        <w:jc w:val="both"/>
        <w:rPr>
          <w:szCs w:val="22"/>
        </w:rPr>
      </w:pPr>
    </w:p>
    <w:p w:rsidR="00F16F05" w:rsidRPr="00847309" w:rsidRDefault="00F16F05" w:rsidP="00721141">
      <w:pPr>
        <w:pStyle w:val="Odstavecseseznamem"/>
        <w:keepLines/>
        <w:widowControl w:val="0"/>
        <w:numPr>
          <w:ilvl w:val="0"/>
          <w:numId w:val="34"/>
        </w:numPr>
        <w:ind w:hanging="436"/>
        <w:jc w:val="both"/>
        <w:rPr>
          <w:szCs w:val="22"/>
        </w:rPr>
      </w:pPr>
      <w:r w:rsidRPr="00847309">
        <w:rPr>
          <w:szCs w:val="22"/>
        </w:rPr>
        <w:t>počet návštěvníků akce</w:t>
      </w:r>
      <w:r w:rsidR="00777793">
        <w:rPr>
          <w:szCs w:val="22"/>
        </w:rPr>
        <w:t>,</w:t>
      </w:r>
    </w:p>
    <w:p w:rsidR="00F16F05" w:rsidRDefault="00831B39" w:rsidP="00721141">
      <w:pPr>
        <w:pStyle w:val="Odstavecseseznamem"/>
        <w:keepLines/>
        <w:widowControl w:val="0"/>
        <w:numPr>
          <w:ilvl w:val="0"/>
          <w:numId w:val="34"/>
        </w:numPr>
        <w:ind w:hanging="436"/>
        <w:jc w:val="both"/>
        <w:rPr>
          <w:szCs w:val="22"/>
        </w:rPr>
      </w:pPr>
      <w:r w:rsidRPr="00831B39">
        <w:rPr>
          <w:szCs w:val="22"/>
        </w:rPr>
        <w:t>sledovanost TV přenosů</w:t>
      </w:r>
      <w:r w:rsidR="00D73713">
        <w:rPr>
          <w:szCs w:val="22"/>
        </w:rPr>
        <w:t>,</w:t>
      </w:r>
    </w:p>
    <w:p w:rsidR="00D73713" w:rsidRPr="00D73713" w:rsidRDefault="00721141" w:rsidP="00D73713">
      <w:pPr>
        <w:pStyle w:val="Odstavecseseznamem"/>
        <w:numPr>
          <w:ilvl w:val="0"/>
          <w:numId w:val="34"/>
        </w:numPr>
        <w:ind w:left="644"/>
        <w:jc w:val="both"/>
        <w:rPr>
          <w:szCs w:val="22"/>
        </w:rPr>
      </w:pPr>
      <w:r>
        <w:rPr>
          <w:szCs w:val="22"/>
        </w:rPr>
        <w:t xml:space="preserve">  </w:t>
      </w:r>
      <w:r w:rsidR="00D73713">
        <w:rPr>
          <w:szCs w:val="22"/>
        </w:rPr>
        <w:t xml:space="preserve">u </w:t>
      </w:r>
      <w:r w:rsidR="00D73713" w:rsidRPr="00F54F1B">
        <w:rPr>
          <w:szCs w:val="22"/>
        </w:rPr>
        <w:t>on-line propagace ukazatel celkové návštěv</w:t>
      </w:r>
      <w:r w:rsidR="00D73713">
        <w:rPr>
          <w:szCs w:val="22"/>
        </w:rPr>
        <w:t xml:space="preserve">nosti stránek, počet </w:t>
      </w:r>
      <w:proofErr w:type="gramStart"/>
      <w:r w:rsidR="00D73713">
        <w:rPr>
          <w:szCs w:val="22"/>
        </w:rPr>
        <w:t>shlédnutí</w:t>
      </w:r>
      <w:proofErr w:type="gramEnd"/>
      <w:r w:rsidR="00D73713" w:rsidRPr="00F54F1B">
        <w:rPr>
          <w:szCs w:val="22"/>
        </w:rPr>
        <w:t xml:space="preserve"> stránek, průměrná doba návštěvy atp.</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odchylky od předmětu této Smlouvy uvedeného v čl. 3. a specifikovaného v čl. 4 </w:t>
      </w:r>
      <w:proofErr w:type="gramStart"/>
      <w:r w:rsidRPr="00CB7936">
        <w:rPr>
          <w:rFonts w:ascii="Georgia" w:hAnsi="Georgia" w:cs="Arial"/>
          <w:b w:val="0"/>
          <w:sz w:val="22"/>
          <w:szCs w:val="22"/>
        </w:rPr>
        <w:t>této</w:t>
      </w:r>
      <w:proofErr w:type="gramEnd"/>
      <w:r w:rsidRPr="00CB7936">
        <w:rPr>
          <w:rFonts w:ascii="Georgia" w:hAnsi="Georgia" w:cs="Arial"/>
          <w:b w:val="0"/>
          <w:sz w:val="22"/>
          <w:szCs w:val="22"/>
        </w:rPr>
        <w:t xml:space="preserve"> Smlouvy mohou být prováděny Zhotovitelem pouze tehdy, budou-li písemně odsouhlaseny Objednatelem. Jestliže Zhotovitel 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změny předmětu plnění musí být Objednatelem písemně uplatněny. Zhotovitel se zavazuje tyto změny požadované Objednatelem akceptovat a neprodleně zahájit s Objednatelem jednání o uzavření dodatku ke smlouvě.</w:t>
      </w:r>
    </w:p>
    <w:p w:rsidR="00831B39" w:rsidRPr="009B1A12"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není oprávněn pověřit k proved</w:t>
      </w:r>
      <w:r w:rsidR="000167F5">
        <w:rPr>
          <w:rFonts w:ascii="Georgia" w:hAnsi="Georgia" w:cs="Arial"/>
          <w:b w:val="0"/>
          <w:sz w:val="22"/>
          <w:szCs w:val="22"/>
        </w:rPr>
        <w:t>ení Propagace nebo jeho části třetí</w:t>
      </w:r>
      <w:r w:rsidRPr="00CB7936">
        <w:rPr>
          <w:rFonts w:ascii="Georgia" w:hAnsi="Georgia" w:cs="Arial"/>
          <w:b w:val="0"/>
          <w:sz w:val="22"/>
          <w:szCs w:val="22"/>
        </w:rPr>
        <w:t xml:space="preserve"> osobu bez výslovného písemného souhlasu Objednatele.</w:t>
      </w:r>
    </w:p>
    <w:p w:rsidR="005E2396" w:rsidRDefault="005E2396" w:rsidP="0094214F">
      <w:pPr>
        <w:keepLines/>
        <w:widowControl w:val="0"/>
        <w:rPr>
          <w:lang w:eastAsia="cs-CZ"/>
        </w:rPr>
      </w:pP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proofErr w:type="gramStart"/>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w:t>
      </w:r>
      <w:proofErr w:type="gramEnd"/>
      <w:r w:rsidR="00F16F05" w:rsidRPr="00831B39">
        <w:rPr>
          <w:rFonts w:ascii="Georgia" w:hAnsi="Georgia" w:cs="Arial"/>
          <w:sz w:val="26"/>
          <w:szCs w:val="26"/>
        </w:rPr>
        <w:t xml:space="preserve"> plnění</w:t>
      </w:r>
    </w:p>
    <w:p w:rsidR="00F16F05" w:rsidRPr="00B50664" w:rsidRDefault="00B50664" w:rsidP="0094214F">
      <w:pPr>
        <w:pStyle w:val="Odstavecseseznamem"/>
        <w:keepLines/>
        <w:widowControl w:val="0"/>
        <w:numPr>
          <w:ilvl w:val="1"/>
          <w:numId w:val="40"/>
        </w:numPr>
        <w:tabs>
          <w:tab w:val="clear" w:pos="454"/>
          <w:tab w:val="left" w:pos="567"/>
        </w:tabs>
        <w:spacing w:before="120"/>
        <w:ind w:left="567" w:hanging="567"/>
        <w:jc w:val="both"/>
        <w:rPr>
          <w:sz w:val="20"/>
        </w:rPr>
      </w:pPr>
      <w:r w:rsidRPr="00B50664">
        <w:rPr>
          <w:szCs w:val="22"/>
        </w:rPr>
        <w:t>Zhotovitel započne s plněním zakázky bez zbytečného odkladu po uzavření smlouvy n</w:t>
      </w:r>
      <w:r>
        <w:rPr>
          <w:szCs w:val="22"/>
        </w:rPr>
        <w:t xml:space="preserve">a plnění zakázky. </w:t>
      </w:r>
      <w:r w:rsidR="00CA5BCA">
        <w:rPr>
          <w:szCs w:val="22"/>
        </w:rPr>
        <w:t>Objednatel</w:t>
      </w:r>
      <w:r w:rsidR="00612F31" w:rsidRPr="003A69B2">
        <w:rPr>
          <w:szCs w:val="22"/>
        </w:rPr>
        <w:t xml:space="preserve"> požaduje splnění za</w:t>
      </w:r>
      <w:r w:rsidR="00612F31">
        <w:rPr>
          <w:szCs w:val="22"/>
        </w:rPr>
        <w:t>kázky v</w:t>
      </w:r>
      <w:r w:rsidR="00340E57">
        <w:rPr>
          <w:szCs w:val="22"/>
        </w:rPr>
        <w:t> </w:t>
      </w:r>
      <w:r w:rsidR="00612F31">
        <w:rPr>
          <w:szCs w:val="22"/>
        </w:rPr>
        <w:t>rámci</w:t>
      </w:r>
      <w:r w:rsidR="00340E57">
        <w:rPr>
          <w:szCs w:val="22"/>
        </w:rPr>
        <w:t xml:space="preserve"> konání akce</w:t>
      </w:r>
      <w:r w:rsidR="00612F31">
        <w:rPr>
          <w:szCs w:val="22"/>
        </w:rPr>
        <w:t xml:space="preserve"> </w:t>
      </w:r>
      <w:r w:rsidR="00340E57">
        <w:rPr>
          <w:szCs w:val="22"/>
        </w:rPr>
        <w:t xml:space="preserve">Czech </w:t>
      </w:r>
      <w:proofErr w:type="spellStart"/>
      <w:r w:rsidR="00340E57">
        <w:rPr>
          <w:szCs w:val="22"/>
        </w:rPr>
        <w:t>Florball</w:t>
      </w:r>
      <w:proofErr w:type="spellEnd"/>
      <w:r w:rsidR="00340E57">
        <w:rPr>
          <w:szCs w:val="22"/>
        </w:rPr>
        <w:t xml:space="preserve"> Open </w:t>
      </w:r>
      <w:r w:rsidR="00AF7743">
        <w:rPr>
          <w:szCs w:val="22"/>
        </w:rPr>
        <w:t xml:space="preserve">ve </w:t>
      </w:r>
      <w:r w:rsidR="00CF64CE">
        <w:rPr>
          <w:szCs w:val="22"/>
        </w:rPr>
        <w:t>dne</w:t>
      </w:r>
      <w:r w:rsidR="005F06EA">
        <w:rPr>
          <w:szCs w:val="22"/>
        </w:rPr>
        <w:t>ch 11. 8. - 16</w:t>
      </w:r>
      <w:r w:rsidR="00CF64CE">
        <w:rPr>
          <w:szCs w:val="22"/>
        </w:rPr>
        <w:t xml:space="preserve">. </w:t>
      </w:r>
      <w:r w:rsidR="005F06EA">
        <w:rPr>
          <w:szCs w:val="22"/>
        </w:rPr>
        <w:t>8</w:t>
      </w:r>
      <w:r w:rsidR="00AF7743">
        <w:rPr>
          <w:szCs w:val="22"/>
        </w:rPr>
        <w:t xml:space="preserve">. </w:t>
      </w:r>
      <w:r w:rsidR="00CF64CE">
        <w:rPr>
          <w:szCs w:val="22"/>
        </w:rPr>
        <w:t>2016</w:t>
      </w:r>
      <w:r w:rsidR="00612F31">
        <w:rPr>
          <w:szCs w:val="22"/>
        </w:rPr>
        <w:t>.</w:t>
      </w:r>
    </w:p>
    <w:p w:rsidR="00CA5BCA" w:rsidRDefault="00CA5BCA" w:rsidP="0094214F">
      <w:pPr>
        <w:pStyle w:val="Heading1-Number-FollowNumberCzechTourism"/>
        <w:keepLines/>
        <w:widowControl w:val="0"/>
        <w:spacing w:before="100" w:beforeAutospacing="1" w:after="100" w:afterAutospacing="1" w:line="240" w:lineRule="auto"/>
        <w:ind w:left="360"/>
        <w:rPr>
          <w:b w:val="0"/>
          <w:sz w:val="22"/>
          <w:szCs w:val="20"/>
          <w:lang w:eastAsia="cs-CZ"/>
        </w:rPr>
      </w:pPr>
    </w:p>
    <w:p w:rsidR="00B50664" w:rsidRPr="00491636" w:rsidRDefault="00B50664" w:rsidP="0094214F">
      <w:pPr>
        <w:pStyle w:val="Heading1-Number-FollowNumberCzechTourism"/>
        <w:keepLines/>
        <w:widowControl w:val="0"/>
        <w:spacing w:before="100" w:beforeAutospacing="1" w:after="100" w:afterAutospacing="1" w:line="240" w:lineRule="auto"/>
        <w:ind w:left="360"/>
      </w:pPr>
      <w:proofErr w:type="gramStart"/>
      <w:r>
        <w:t>Článek</w:t>
      </w:r>
      <w:r w:rsidRPr="00491636">
        <w:t xml:space="preserve"> 6 </w:t>
      </w:r>
      <w:r>
        <w:t xml:space="preserve">   </w:t>
      </w:r>
      <w:r w:rsidRPr="00491636">
        <w:t>Místo</w:t>
      </w:r>
      <w:proofErr w:type="gramEnd"/>
      <w:r w:rsidRPr="00491636">
        <w:t xml:space="preserve"> plnění</w:t>
      </w:r>
    </w:p>
    <w:p w:rsidR="009B1A12" w:rsidRPr="00B05C35"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sidRPr="00B05C35">
        <w:rPr>
          <w:rFonts w:ascii="Georgia" w:hAnsi="Georgia" w:cs="Arial"/>
          <w:b w:val="0"/>
          <w:sz w:val="22"/>
          <w:szCs w:val="22"/>
        </w:rPr>
        <w:t xml:space="preserve">Místem </w:t>
      </w:r>
      <w:r w:rsidRPr="00B05C35">
        <w:rPr>
          <w:rFonts w:ascii="Georgia" w:hAnsi="Georgia"/>
          <w:b w:val="0"/>
          <w:sz w:val="22"/>
          <w:szCs w:val="22"/>
        </w:rPr>
        <w:t xml:space="preserve">realizace předmětu plnění </w:t>
      </w:r>
      <w:r w:rsidR="00CF64CE" w:rsidRPr="00B05C35">
        <w:rPr>
          <w:rFonts w:ascii="Georgia" w:hAnsi="Georgia"/>
          <w:b w:val="0"/>
          <w:sz w:val="22"/>
          <w:szCs w:val="22"/>
        </w:rPr>
        <w:t xml:space="preserve">je </w:t>
      </w:r>
      <w:r w:rsidR="005F06EA" w:rsidRPr="00B05C35">
        <w:rPr>
          <w:rFonts w:ascii="Georgia" w:hAnsi="Georgia"/>
          <w:b w:val="0"/>
          <w:sz w:val="22"/>
          <w:szCs w:val="22"/>
        </w:rPr>
        <w:t>Praha</w:t>
      </w:r>
      <w:r w:rsidR="00CF64CE" w:rsidRPr="00B05C35">
        <w:rPr>
          <w:rFonts w:ascii="Georgia" w:hAnsi="Georgia"/>
          <w:b w:val="0"/>
          <w:sz w:val="22"/>
          <w:szCs w:val="22"/>
        </w:rPr>
        <w:t>.</w:t>
      </w:r>
    </w:p>
    <w:p w:rsidR="00037C9B" w:rsidRPr="009B1A12" w:rsidRDefault="00037C9B" w:rsidP="0094214F">
      <w:pPr>
        <w:keepLines/>
        <w:widowControl w:val="0"/>
      </w:pPr>
    </w:p>
    <w:p w:rsidR="009B1A12" w:rsidRPr="009B1A12" w:rsidRDefault="00BE62B5" w:rsidP="0094214F">
      <w:pPr>
        <w:pStyle w:val="Heading1-Number-FollowNumberCzechTourism"/>
        <w:keepLines/>
        <w:widowControl w:val="0"/>
        <w:ind w:left="360"/>
      </w:pPr>
      <w:proofErr w:type="gramStart"/>
      <w:r w:rsidRPr="00491636">
        <w:t>Článek 7</w:t>
      </w:r>
      <w:r w:rsidR="00491636" w:rsidRPr="00491636">
        <w:t xml:space="preserve">   </w:t>
      </w:r>
      <w:r w:rsidRPr="00491636">
        <w:t xml:space="preserve"> </w:t>
      </w:r>
      <w:r w:rsidR="00F16F05" w:rsidRPr="00491636">
        <w:t>Cena</w:t>
      </w:r>
      <w:proofErr w:type="gramEnd"/>
      <w:r w:rsidR="00F16F05" w:rsidRPr="00491636">
        <w:t xml:space="preserve">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B05C35" w:rsidRPr="00B05C35">
        <w:rPr>
          <w:rFonts w:ascii="Georgia" w:hAnsi="Georgia" w:cs="Arial"/>
          <w:b w:val="0"/>
          <w:sz w:val="22"/>
          <w:szCs w:val="22"/>
        </w:rPr>
        <w:t>413 223,- Kč</w:t>
      </w:r>
      <w:r w:rsidR="00052B0C" w:rsidRPr="00491636">
        <w:rPr>
          <w:rFonts w:ascii="Georgia" w:hAnsi="Georgia" w:cs="Arial"/>
          <w:b w:val="0"/>
          <w:sz w:val="22"/>
          <w:szCs w:val="22"/>
        </w:rPr>
        <w:t xml:space="preserve"> bez DPH, </w:t>
      </w:r>
      <w:r w:rsidR="00B05C35">
        <w:rPr>
          <w:rFonts w:ascii="Georgia" w:hAnsi="Georgia" w:cs="Arial"/>
          <w:b w:val="0"/>
          <w:sz w:val="22"/>
          <w:szCs w:val="22"/>
        </w:rPr>
        <w:t>500 000,- Kč</w:t>
      </w:r>
      <w:r w:rsidR="00052B0C" w:rsidRPr="00491636">
        <w:rPr>
          <w:rFonts w:ascii="Georgia" w:hAnsi="Georgia" w:cs="Arial"/>
          <w:b w:val="0"/>
          <w:sz w:val="22"/>
          <w:szCs w:val="22"/>
        </w:rPr>
        <w:t xml:space="preserve"> 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Propagace odpovídá celkové výši nabídkové ceny uvedené Zhotovitelem 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proofErr w:type="gramStart"/>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w:t>
      </w:r>
      <w:proofErr w:type="gramEnd"/>
      <w:r w:rsidR="00F16F05" w:rsidRPr="004C4B00">
        <w:rPr>
          <w:lang w:eastAsia="cs-CZ"/>
        </w:rPr>
        <w:t xml:space="preserve">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za Propagaci bude Zhotoviteli uhrazena následujícím způsobem:</w:t>
      </w:r>
    </w:p>
    <w:p w:rsidR="00577175" w:rsidRDefault="00577175" w:rsidP="0094214F">
      <w:pPr>
        <w:keepLines/>
        <w:widowControl w:val="0"/>
        <w:rPr>
          <w:lang w:eastAsia="cs-CZ"/>
        </w:rPr>
      </w:pPr>
    </w:p>
    <w:p w:rsidR="00577175" w:rsidRPr="00491636" w:rsidRDefault="00B21A6F" w:rsidP="0094214F">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sidRPr="00491636">
        <w:rPr>
          <w:rFonts w:ascii="Georgia" w:hAnsi="Georgia" w:cs="Arial"/>
          <w:b w:val="0"/>
          <w:sz w:val="22"/>
          <w:szCs w:val="22"/>
        </w:rPr>
        <w:t>3</w:t>
      </w:r>
      <w:r w:rsidR="00577175" w:rsidRPr="00491636">
        <w:rPr>
          <w:rFonts w:ascii="Georgia" w:hAnsi="Georgia" w:cs="Arial"/>
          <w:b w:val="0"/>
          <w:sz w:val="22"/>
          <w:szCs w:val="22"/>
        </w:rPr>
        <w:t>0 % Ceny Propagace včetně příslušné DPH vypočtené z této částky</w:t>
      </w:r>
      <w:r w:rsidRPr="00491636">
        <w:rPr>
          <w:rFonts w:ascii="Georgia" w:hAnsi="Georgia" w:cs="Arial"/>
          <w:b w:val="0"/>
          <w:sz w:val="22"/>
          <w:szCs w:val="22"/>
        </w:rPr>
        <w:t xml:space="preserve"> bude Objednatelem uhrazeno </w:t>
      </w:r>
      <w:r w:rsidR="00DE019B" w:rsidRPr="00491636">
        <w:rPr>
          <w:rFonts w:ascii="Georgia" w:hAnsi="Georgia" w:cs="Arial"/>
          <w:b w:val="0"/>
          <w:sz w:val="22"/>
          <w:szCs w:val="22"/>
        </w:rPr>
        <w:t xml:space="preserve">po </w:t>
      </w:r>
      <w:r w:rsidR="00DE019B">
        <w:rPr>
          <w:rFonts w:ascii="Georgia" w:hAnsi="Georgia" w:cs="Arial"/>
          <w:b w:val="0"/>
          <w:sz w:val="22"/>
          <w:szCs w:val="22"/>
        </w:rPr>
        <w:t xml:space="preserve">předložení Plánu propagační kampaně, </w:t>
      </w:r>
      <w:r w:rsidR="00DE019B" w:rsidRPr="00491636">
        <w:rPr>
          <w:rFonts w:ascii="Georgia" w:hAnsi="Georgia" w:cs="Arial"/>
          <w:b w:val="0"/>
          <w:sz w:val="22"/>
          <w:szCs w:val="22"/>
        </w:rPr>
        <w:t>a to na základě</w:t>
      </w:r>
      <w:r w:rsidR="00DE019B">
        <w:rPr>
          <w:rFonts w:ascii="Georgia" w:hAnsi="Georgia" w:cs="Arial"/>
          <w:b w:val="0"/>
          <w:sz w:val="22"/>
          <w:szCs w:val="22"/>
        </w:rPr>
        <w:t xml:space="preserve"> faktury, která bude vystavena Z</w:t>
      </w:r>
      <w:r w:rsidR="00DE019B" w:rsidRPr="00491636">
        <w:rPr>
          <w:rFonts w:ascii="Georgia" w:hAnsi="Georgia" w:cs="Arial"/>
          <w:b w:val="0"/>
          <w:sz w:val="22"/>
          <w:szCs w:val="22"/>
        </w:rPr>
        <w:t>hotovitelem</w:t>
      </w:r>
      <w:r w:rsidR="00DE019B">
        <w:rPr>
          <w:rFonts w:ascii="Georgia" w:hAnsi="Georgia" w:cs="Arial"/>
          <w:b w:val="0"/>
          <w:sz w:val="22"/>
          <w:szCs w:val="22"/>
        </w:rPr>
        <w:t>.</w:t>
      </w:r>
    </w:p>
    <w:p w:rsidR="00B21A6F" w:rsidRPr="00491636" w:rsidRDefault="00B21A6F" w:rsidP="0094214F">
      <w:pPr>
        <w:keepLines/>
        <w:widowControl w:val="0"/>
        <w:rPr>
          <w:lang w:eastAsia="cs-CZ"/>
        </w:rPr>
      </w:pPr>
    </w:p>
    <w:p w:rsidR="00055FA6" w:rsidRDefault="00B21A6F" w:rsidP="0094214F">
      <w:pPr>
        <w:pStyle w:val="Odstavecseseznamem"/>
        <w:keepLines/>
        <w:widowControl w:val="0"/>
        <w:numPr>
          <w:ilvl w:val="0"/>
          <w:numId w:val="37"/>
        </w:numPr>
        <w:jc w:val="both"/>
        <w:rPr>
          <w:lang w:eastAsia="cs-CZ"/>
        </w:rPr>
      </w:pPr>
      <w:r w:rsidRPr="00491636">
        <w:rPr>
          <w:szCs w:val="22"/>
        </w:rPr>
        <w:t>70 % Ceny Propagace včetně příslu</w:t>
      </w:r>
      <w:r w:rsidR="000950B8">
        <w:rPr>
          <w:szCs w:val="22"/>
        </w:rPr>
        <w:t>šné DPH vypočtené z této částky</w:t>
      </w:r>
      <w:r w:rsidRPr="00491636">
        <w:rPr>
          <w:szCs w:val="22"/>
        </w:rPr>
        <w:t xml:space="preserve"> bude Objednatelem uhrazeno po řádném dokončení Propagace a po </w:t>
      </w:r>
      <w:r w:rsidR="009B1A12">
        <w:rPr>
          <w:szCs w:val="22"/>
        </w:rPr>
        <w:t>schválení</w:t>
      </w:r>
      <w:r w:rsidRPr="00491636">
        <w:rPr>
          <w:szCs w:val="22"/>
        </w:rPr>
        <w:t xml:space="preserve"> závěrečné zprávy včetně fotodokumentace zpracované Zhotovitelem, a to na základě faktury, která bude Zhotovitelem vystavena nejpozději do </w:t>
      </w:r>
      <w:r w:rsidR="005F06EA">
        <w:rPr>
          <w:szCs w:val="22"/>
        </w:rPr>
        <w:t>16. 9</w:t>
      </w:r>
      <w:r w:rsidRPr="00491636">
        <w:rPr>
          <w:szCs w:val="22"/>
        </w:rPr>
        <w:t>.</w:t>
      </w:r>
      <w:r w:rsidR="0028143D" w:rsidRPr="00491636">
        <w:rPr>
          <w:szCs w:val="22"/>
        </w:rPr>
        <w:t xml:space="preserve"> 2016.</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EF280E"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lastRenderedPageBreak/>
        <w:t xml:space="preserve">V případě, že Zhotovitel 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zavazuje se Zhotovitel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Zhotovitel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Zhotovitel</w:t>
      </w:r>
      <w:r>
        <w:rPr>
          <w:rFonts w:ascii="Georgia" w:hAnsi="Georgia" w:cs="Arial"/>
          <w:b w:val="0"/>
          <w:sz w:val="22"/>
          <w:szCs w:val="22"/>
        </w:rPr>
        <w:t>i nárok na poměrnou část odměny. Pokud již došlo k úhradě odměny, je Zhotovitel povinen</w:t>
      </w:r>
      <w:r w:rsidRPr="00F8687D">
        <w:rPr>
          <w:rFonts w:ascii="Georgia" w:hAnsi="Georgia" w:cs="Arial"/>
          <w:b w:val="0"/>
          <w:sz w:val="22"/>
          <w:szCs w:val="22"/>
        </w:rPr>
        <w:t xml:space="preserve"> vrátit Objednateli poměrnou část odměny a to do 15 dnů od doručení písemné výzvy Objednatele Zhotoviteli</w:t>
      </w:r>
      <w:r>
        <w:rPr>
          <w:rFonts w:ascii="Georgia" w:hAnsi="Georgia" w:cs="Arial"/>
          <w:b w:val="0"/>
          <w:sz w:val="22"/>
          <w:szCs w:val="22"/>
        </w:rPr>
        <w:t xml:space="preserve">. V případě, že akce nebude realizována vůbec, nemá Zhotovitel nárok na žádnou část odměny. </w:t>
      </w:r>
    </w:p>
    <w:p w:rsidR="00BE62B5" w:rsidRPr="00EF280E" w:rsidRDefault="00BE62B5"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proofErr w:type="gramStart"/>
      <w:r w:rsidRPr="00CD45E9">
        <w:rPr>
          <w:lang w:eastAsia="cs-CZ"/>
        </w:rPr>
        <w:t>Článek 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Propagaci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Zhotovitelem 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Objednatelem pouze k provedení Propagace dle této Smlouvy. Jakékoli jiné použití vyžaduje písemného souhlasu Objednatele. Veškeré podklady, které byly předány Zhotoviteli Objednatelem, zůstávají v majetku Objednatele a budou mu na první výzvu vydány.</w:t>
      </w:r>
    </w:p>
    <w:p w:rsidR="00F16F05" w:rsidRDefault="00F16F05" w:rsidP="0094214F">
      <w:pPr>
        <w:keepLines/>
        <w:widowControl w:val="0"/>
        <w:rPr>
          <w:sz w:val="10"/>
          <w:szCs w:val="10"/>
          <w:lang w:eastAsia="cs-CZ"/>
        </w:rPr>
      </w:pPr>
    </w:p>
    <w:p w:rsidR="009B1A12" w:rsidRPr="00BB2986" w:rsidRDefault="009B1A12" w:rsidP="0094214F">
      <w:pPr>
        <w:keepLines/>
        <w:widowControl w:val="0"/>
        <w:rPr>
          <w:sz w:val="10"/>
          <w:szCs w:val="10"/>
          <w:lang w:eastAsia="cs-CZ"/>
        </w:rPr>
      </w:pPr>
    </w:p>
    <w:p w:rsidR="00F16F05" w:rsidRPr="00686C30" w:rsidRDefault="00F16F05" w:rsidP="0094214F">
      <w:pPr>
        <w:pStyle w:val="Heading1-Number-FollowNumberCzechTourism"/>
        <w:keepLines/>
        <w:widowControl w:val="0"/>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 Propagační kampaně) Objednatelem Zhotoviteli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lastRenderedPageBreak/>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Obdobně i Z</w:t>
      </w:r>
      <w:r w:rsidR="00BE62B5">
        <w:rPr>
          <w:rFonts w:ascii="Georgia" w:hAnsi="Georgia"/>
          <w:bCs/>
          <w:sz w:val="22"/>
          <w:szCs w:val="22"/>
        </w:rPr>
        <w:t xml:space="preserve">hotovitel 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Objednatel poskytuje Zhotoviteli oprávnění k výkonu práva předané Autorské dílo užít od</w:t>
      </w:r>
      <w:r w:rsidR="00831B39">
        <w:rPr>
          <w:rFonts w:ascii="Georgia" w:hAnsi="Georgia"/>
          <w:sz w:val="22"/>
          <w:szCs w:val="22"/>
        </w:rPr>
        <w:t>e</w:t>
      </w:r>
      <w:r w:rsidR="005F06EA">
        <w:rPr>
          <w:rFonts w:ascii="Georgia" w:hAnsi="Georgia"/>
          <w:sz w:val="22"/>
          <w:szCs w:val="22"/>
        </w:rPr>
        <w:t xml:space="preserve"> dne uzavření této smlouvy do 16</w:t>
      </w:r>
      <w:r w:rsidRPr="00686C30">
        <w:rPr>
          <w:rFonts w:ascii="Georgia" w:hAnsi="Georgia"/>
          <w:sz w:val="22"/>
          <w:szCs w:val="22"/>
        </w:rPr>
        <w:t>.</w:t>
      </w:r>
      <w:r w:rsidR="005F06EA">
        <w:rPr>
          <w:rFonts w:ascii="Georgia" w:hAnsi="Georgia"/>
          <w:sz w:val="22"/>
          <w:szCs w:val="22"/>
        </w:rPr>
        <w:t xml:space="preserve"> 8</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F16F05" w:rsidRPr="00A91533"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proofErr w:type="gramStart"/>
      <w:r>
        <w:rPr>
          <w:rFonts w:ascii="Georgia" w:hAnsi="Georgia"/>
          <w:sz w:val="22"/>
          <w:szCs w:val="22"/>
        </w:rPr>
        <w:t>10</w:t>
      </w:r>
      <w:r w:rsidR="008E1DAA">
        <w:rPr>
          <w:rFonts w:ascii="Georgia" w:hAnsi="Georgia"/>
          <w:sz w:val="22"/>
          <w:szCs w:val="22"/>
        </w:rPr>
        <w:t>.1</w:t>
      </w:r>
      <w:proofErr w:type="gramEnd"/>
      <w:r w:rsidR="008E1DAA">
        <w:rPr>
          <w:rFonts w:ascii="Georgia" w:hAnsi="Georgia"/>
          <w:sz w:val="22"/>
          <w:szCs w:val="22"/>
        </w:rPr>
        <w:t>.(b)</w:t>
      </w:r>
      <w:r w:rsidRPr="00686C30">
        <w:rPr>
          <w:rFonts w:ascii="Georgia" w:hAnsi="Georgia"/>
          <w:sz w:val="22"/>
          <w:szCs w:val="22"/>
        </w:rPr>
        <w:t xml:space="preserve"> a </w:t>
      </w:r>
      <w:r>
        <w:rPr>
          <w:rFonts w:ascii="Georgia" w:hAnsi="Georgia"/>
          <w:sz w:val="22"/>
          <w:szCs w:val="22"/>
        </w:rPr>
        <w:t>10</w:t>
      </w:r>
      <w:r w:rsidR="008E1DAA">
        <w:rPr>
          <w:rFonts w:ascii="Georgia" w:hAnsi="Georgia"/>
          <w:sz w:val="22"/>
          <w:szCs w:val="22"/>
        </w:rPr>
        <w:t>.1.(c)</w:t>
      </w:r>
      <w:r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5E2396" w:rsidRDefault="005E2396" w:rsidP="0094214F">
      <w:pPr>
        <w:keepLines/>
        <w:widowControl w:val="0"/>
        <w:rPr>
          <w:lang w:eastAsia="cs-CZ"/>
        </w:rPr>
      </w:pP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 xml:space="preserve">Článek </w:t>
      </w:r>
      <w:proofErr w:type="gramStart"/>
      <w:r>
        <w:rPr>
          <w:lang w:eastAsia="cs-CZ"/>
        </w:rPr>
        <w:t>11</w:t>
      </w:r>
      <w:r w:rsidR="00491636">
        <w:rPr>
          <w:lang w:eastAsia="cs-CZ"/>
        </w:rPr>
        <w:t xml:space="preserve">  </w:t>
      </w:r>
      <w:r>
        <w:rPr>
          <w:lang w:eastAsia="cs-CZ"/>
        </w:rPr>
        <w:t xml:space="preserve"> </w:t>
      </w:r>
      <w:r w:rsidR="00F16F05" w:rsidRPr="00EF280E">
        <w:rPr>
          <w:lang w:eastAsia="cs-CZ"/>
        </w:rPr>
        <w:t>Smluvní</w:t>
      </w:r>
      <w:proofErr w:type="gramEnd"/>
      <w:r w:rsidR="00F16F05" w:rsidRPr="00EF280E">
        <w:rPr>
          <w:lang w:eastAsia="cs-CZ"/>
        </w:rPr>
        <w:t xml:space="preserve">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Zhotoviteli vyplývající ze Smlouvy </w:t>
      </w:r>
      <w:r w:rsidRPr="00F43FAB">
        <w:rPr>
          <w:rFonts w:ascii="Georgia" w:hAnsi="Georgia"/>
          <w:sz w:val="22"/>
          <w:szCs w:val="22"/>
        </w:rPr>
        <w:t xml:space="preserve">je Zhotovitel 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Zhotovitele 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w:t>
      </w:r>
      <w:r w:rsidR="00EB5B28">
        <w:rPr>
          <w:rFonts w:ascii="Georgia" w:hAnsi="Georgia"/>
          <w:sz w:val="22"/>
          <w:szCs w:val="22"/>
        </w:rPr>
        <w:t>ovitel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DE019B" w:rsidRPr="0028143D"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D51AAA" w:rsidRDefault="00DE019B" w:rsidP="0094214F">
      <w:pPr>
        <w:pStyle w:val="Textodst1sl"/>
        <w:keepLines/>
        <w:widowControl w:val="0"/>
        <w:numPr>
          <w:ilvl w:val="0"/>
          <w:numId w:val="0"/>
        </w:numPr>
        <w:tabs>
          <w:tab w:val="clear" w:pos="0"/>
          <w:tab w:val="clear" w:pos="284"/>
        </w:tabs>
        <w:rPr>
          <w:rFonts w:ascii="Georgia" w:hAnsi="Georgia"/>
          <w:sz w:val="22"/>
          <w:szCs w:val="22"/>
        </w:rPr>
      </w:pP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Zhotovitele,</w:t>
      </w:r>
    </w:p>
    <w:p w:rsidR="005E2396" w:rsidRPr="009B1A12"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v aktuálně rozpracovaném stavu. Pro případ odstoupení od Smlouvy z důvodů na straně Objednatele má Zhotovitel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V případě odstoupení od Smlouvy z důvodů na straně Zhotovitele má Zhotovitel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lastRenderedPageBreak/>
        <w:t>V případě předčasného ukončení této Smlouvy je Zhotovitel 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94214F">
      <w:pPr>
        <w:pStyle w:val="Heading1-Number-FollowNumberCzechTourism"/>
        <w:keepLines/>
        <w:widowControl w:val="0"/>
        <w:ind w:left="360"/>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B05C35"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B05C35">
        <w:rPr>
          <w:rFonts w:ascii="Georgia" w:hAnsi="Georgia" w:cs="Arial"/>
          <w:b w:val="0"/>
          <w:sz w:val="22"/>
          <w:szCs w:val="22"/>
        </w:rPr>
        <w:t xml:space="preserve">za Objednatele: </w:t>
      </w:r>
    </w:p>
    <w:p w:rsidR="00F131D8" w:rsidRPr="00B05C35" w:rsidRDefault="00B05C35"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za Zhotovitele:</w:t>
      </w:r>
    </w:p>
    <w:p w:rsidR="00F131D8" w:rsidRDefault="00F131D8" w:rsidP="0094214F">
      <w:pPr>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072D16"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94214F">
      <w:pPr>
        <w:pStyle w:val="Nzevlnku"/>
        <w:keepNext w:val="0"/>
        <w:keepLines/>
        <w:widowControl w:val="0"/>
        <w:rPr>
          <w:rFonts w:ascii="Georgia" w:hAnsi="Georgia"/>
          <w:sz w:val="22"/>
          <w:szCs w:val="22"/>
        </w:rPr>
      </w:pPr>
    </w:p>
    <w:p w:rsidR="005E2396" w:rsidRPr="005E2396" w:rsidRDefault="005E2396" w:rsidP="0094214F">
      <w:pPr>
        <w:keepLines/>
        <w:widowControl w:val="0"/>
        <w:rPr>
          <w:lang w:eastAsia="cs-CZ"/>
        </w:rPr>
      </w:pPr>
    </w:p>
    <w:p w:rsidR="00904FAC" w:rsidRDefault="00904FAC" w:rsidP="0094214F">
      <w:pPr>
        <w:pStyle w:val="Podpis"/>
        <w:keepLines/>
        <w:widowControl w:val="0"/>
      </w:pPr>
      <w:r>
        <w:t>Objednatel:</w:t>
      </w:r>
      <w:r>
        <w:tab/>
      </w:r>
      <w:r>
        <w:tab/>
      </w:r>
      <w:r>
        <w:tab/>
      </w:r>
      <w:r>
        <w:tab/>
      </w:r>
      <w:r>
        <w:tab/>
      </w:r>
      <w:r>
        <w:tab/>
      </w:r>
      <w:r>
        <w:tab/>
      </w:r>
      <w:r>
        <w:tab/>
      </w:r>
      <w:r>
        <w:tab/>
        <w:t>Zhotovitel:</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Pr="00EC055A">
        <w:rPr>
          <w:b w:val="0"/>
          <w:szCs w:val="22"/>
          <w:highlight w:val="yellow"/>
        </w:rPr>
        <w:t>[•]</w:t>
      </w:r>
      <w:r w:rsidRPr="00EC055A">
        <w:rPr>
          <w:b w:val="0"/>
          <w:szCs w:val="22"/>
        </w:rPr>
        <w:t xml:space="preserve"> </w:t>
      </w:r>
      <w:r w:rsidRPr="008D2081">
        <w:rPr>
          <w:b w:val="0"/>
        </w:rPr>
        <w:t>dne _________</w:t>
      </w:r>
    </w:p>
    <w:p w:rsidR="00904FAC" w:rsidRPr="008D2081" w:rsidRDefault="00904FAC" w:rsidP="0094214F">
      <w:pPr>
        <w:pStyle w:val="Podpis"/>
        <w:keepLines/>
        <w:widowControl w:val="0"/>
        <w:spacing w:before="0" w:line="240" w:lineRule="auto"/>
        <w:rPr>
          <w:b w:val="0"/>
        </w:rPr>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Pr="00EC055A">
        <w:rPr>
          <w:b w:val="0"/>
          <w:szCs w:val="22"/>
          <w:highlight w:val="yellow"/>
        </w:rPr>
        <w:t>[•]</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Pr="00EC055A">
        <w:rPr>
          <w:b w:val="0"/>
          <w:szCs w:val="22"/>
          <w:highlight w:val="yellow"/>
        </w:rPr>
        <w:t>[•]</w:t>
      </w:r>
      <w:bookmarkStart w:id="0" w:name="_GoBack"/>
      <w:bookmarkEnd w:id="0"/>
    </w:p>
    <w:p w:rsidR="00904FAC" w:rsidRPr="008D2081" w:rsidRDefault="00904FAC" w:rsidP="0094214F">
      <w:pPr>
        <w:pStyle w:val="Podpis"/>
        <w:keepLines/>
        <w:widowControl w:val="0"/>
        <w:spacing w:before="0" w:line="240" w:lineRule="auto"/>
        <w:rPr>
          <w:b w:val="0"/>
        </w:rPr>
      </w:pPr>
      <w:r w:rsidRPr="008D2081">
        <w:rPr>
          <w:b w:val="0"/>
        </w:rPr>
        <w:t>CzechTourism</w:t>
      </w:r>
    </w:p>
    <w:p w:rsidR="00904FAC" w:rsidRPr="00E84C01" w:rsidRDefault="00904FAC" w:rsidP="0094214F">
      <w:pPr>
        <w:keepLines/>
        <w:widowControl w:val="0"/>
        <w:rPr>
          <w:lang w:eastAsia="cs-CZ"/>
        </w:rPr>
      </w:pPr>
    </w:p>
    <w:sectPr w:rsidR="00904FAC" w:rsidRPr="00E84C01" w:rsidSect="00E962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FB" w:rsidRDefault="007D7EFB" w:rsidP="00D067DD">
      <w:pPr>
        <w:spacing w:line="240" w:lineRule="auto"/>
      </w:pPr>
      <w:r>
        <w:separator/>
      </w:r>
    </w:p>
  </w:endnote>
  <w:endnote w:type="continuationSeparator" w:id="0">
    <w:p w:rsidR="007D7EFB" w:rsidRDefault="007D7EFB"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Neue CE Cond">
    <w:altName w:val="Helvetica Neue CE Cond"/>
    <w:charset w:val="00"/>
    <w:family w:val="auto"/>
    <w:pitch w:val="default"/>
    <w:sig w:usb0="00000005" w:usb1="00000000" w:usb2="00000000" w:usb3="00000000" w:csb0="00000002" w:csb1="00000000"/>
  </w:font>
  <w:font w:name="HelveticaNeueLTPro-Lt">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B05C35" w:rsidRPr="00B05C35">
                            <w:rPr>
                              <w:rFonts w:ascii="Arial" w:hAnsi="Arial"/>
                              <w:noProof/>
                              <w:sz w:val="16"/>
                              <w:szCs w:val="16"/>
                            </w:rPr>
                            <w:t>10</w:t>
                          </w:r>
                          <w:r>
                            <w:rPr>
                              <w:rFonts w:ascii="Arial" w:hAnsi="Arial"/>
                              <w:noProof/>
                              <w:sz w:val="16"/>
                              <w:szCs w:val="16"/>
                            </w:rPr>
                            <w:fldChar w:fldCharType="end"/>
                          </w:r>
                          <w:r w:rsidR="00F16F05">
                            <w:rPr>
                              <w:rFonts w:ascii="Arial" w:hAnsi="Arial"/>
                              <w:sz w:val="16"/>
                              <w:szCs w:val="16"/>
                            </w:rPr>
                            <w:t>/</w:t>
                          </w:r>
                          <w:r w:rsidR="00B05C35">
                            <w:fldChar w:fldCharType="begin"/>
                          </w:r>
                          <w:r w:rsidR="00B05C35">
                            <w:instrText xml:space="preserve"> NUMPAGES  \* Arabic  \* MERGEFORMAT </w:instrText>
                          </w:r>
                          <w:r w:rsidR="00B05C35">
                            <w:fldChar w:fldCharType="separate"/>
                          </w:r>
                          <w:r w:rsidR="00B05C35" w:rsidRPr="00B05C35">
                            <w:rPr>
                              <w:rFonts w:ascii="Arial" w:hAnsi="Arial"/>
                              <w:noProof/>
                              <w:sz w:val="16"/>
                              <w:szCs w:val="16"/>
                            </w:rPr>
                            <w:t>10</w:t>
                          </w:r>
                          <w:r w:rsidR="00B05C3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B05C35" w:rsidRPr="00B05C35">
                      <w:rPr>
                        <w:rFonts w:ascii="Arial" w:hAnsi="Arial"/>
                        <w:noProof/>
                        <w:sz w:val="16"/>
                        <w:szCs w:val="16"/>
                      </w:rPr>
                      <w:t>10</w:t>
                    </w:r>
                    <w:r>
                      <w:rPr>
                        <w:rFonts w:ascii="Arial" w:hAnsi="Arial"/>
                        <w:noProof/>
                        <w:sz w:val="16"/>
                        <w:szCs w:val="16"/>
                      </w:rPr>
                      <w:fldChar w:fldCharType="end"/>
                    </w:r>
                    <w:r w:rsidR="00F16F05">
                      <w:rPr>
                        <w:rFonts w:ascii="Arial" w:hAnsi="Arial"/>
                        <w:sz w:val="16"/>
                        <w:szCs w:val="16"/>
                      </w:rPr>
                      <w:t>/</w:t>
                    </w:r>
                    <w:r w:rsidR="00B05C35">
                      <w:fldChar w:fldCharType="begin"/>
                    </w:r>
                    <w:r w:rsidR="00B05C35">
                      <w:instrText xml:space="preserve"> NUMPAGES  \* Arabic  \* MERGEFORMAT </w:instrText>
                    </w:r>
                    <w:r w:rsidR="00B05C35">
                      <w:fldChar w:fldCharType="separate"/>
                    </w:r>
                    <w:r w:rsidR="00B05C35" w:rsidRPr="00B05C35">
                      <w:rPr>
                        <w:rFonts w:ascii="Arial" w:hAnsi="Arial"/>
                        <w:noProof/>
                        <w:sz w:val="16"/>
                        <w:szCs w:val="16"/>
                      </w:rPr>
                      <w:t>10</w:t>
                    </w:r>
                    <w:r w:rsidR="00B05C35">
                      <w:rPr>
                        <w:rFonts w:ascii="Arial" w:hAnsi="Arial"/>
                        <w:noProof/>
                        <w:sz w:val="16"/>
                        <w:szCs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FB" w:rsidRDefault="007D7EFB" w:rsidP="00D067DD">
      <w:pPr>
        <w:spacing w:line="240" w:lineRule="auto"/>
      </w:pPr>
      <w:r>
        <w:separator/>
      </w:r>
    </w:p>
  </w:footnote>
  <w:footnote w:type="continuationSeparator" w:id="0">
    <w:p w:rsidR="007D7EFB" w:rsidRDefault="007D7EFB"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3">
    <w:nsid w:val="27727AD1"/>
    <w:multiLevelType w:val="hybridMultilevel"/>
    <w:tmpl w:val="DC6220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573A90"/>
    <w:multiLevelType w:val="hybridMultilevel"/>
    <w:tmpl w:val="B866B60E"/>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nsid w:val="29FE1E7A"/>
    <w:multiLevelType w:val="multilevel"/>
    <w:tmpl w:val="C882B7AA"/>
    <w:numStyleLink w:val="Headings"/>
  </w:abstractNum>
  <w:abstractNum w:abstractNumId="17">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2">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nsid w:val="45D82F99"/>
    <w:multiLevelType w:val="multilevel"/>
    <w:tmpl w:val="6E2AC5D8"/>
    <w:numStyleLink w:val="BalloonTextBullet"/>
  </w:abstractNum>
  <w:abstractNum w:abstractNumId="25">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6">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7">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8">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3">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4">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6">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39">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0">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9"/>
  </w:num>
  <w:num w:numId="3">
    <w:abstractNumId w:val="6"/>
  </w:num>
  <w:num w:numId="4">
    <w:abstractNumId w:val="29"/>
  </w:num>
  <w:num w:numId="5">
    <w:abstractNumId w:val="26"/>
  </w:num>
  <w:num w:numId="6">
    <w:abstractNumId w:val="1"/>
  </w:num>
  <w:num w:numId="7">
    <w:abstractNumId w:val="21"/>
  </w:num>
  <w:num w:numId="8">
    <w:abstractNumId w:val="24"/>
  </w:num>
  <w:num w:numId="9">
    <w:abstractNumId w:val="15"/>
  </w:num>
  <w:num w:numId="10">
    <w:abstractNumId w:val="19"/>
  </w:num>
  <w:num w:numId="11">
    <w:abstractNumId w:val="7"/>
  </w:num>
  <w:num w:numId="12">
    <w:abstractNumId w:val="16"/>
  </w:num>
  <w:num w:numId="13">
    <w:abstractNumId w:val="9"/>
  </w:num>
  <w:num w:numId="14">
    <w:abstractNumId w:val="23"/>
  </w:num>
  <w:num w:numId="15">
    <w:abstractNumId w:val="31"/>
  </w:num>
  <w:num w:numId="16">
    <w:abstractNumId w:val="17"/>
  </w:num>
  <w:num w:numId="17">
    <w:abstractNumId w:val="27"/>
  </w:num>
  <w:num w:numId="18">
    <w:abstractNumId w:val="11"/>
  </w:num>
  <w:num w:numId="19">
    <w:abstractNumId w:val="30"/>
  </w:num>
  <w:num w:numId="20">
    <w:abstractNumId w:val="5"/>
  </w:num>
  <w:num w:numId="21">
    <w:abstractNumId w:val="18"/>
  </w:num>
  <w:num w:numId="22">
    <w:abstractNumId w:val="37"/>
  </w:num>
  <w:num w:numId="23">
    <w:abstractNumId w:val="2"/>
  </w:num>
  <w:num w:numId="24">
    <w:abstractNumId w:val="3"/>
  </w:num>
  <w:num w:numId="25">
    <w:abstractNumId w:val="35"/>
  </w:num>
  <w:num w:numId="26">
    <w:abstractNumId w:val="33"/>
  </w:num>
  <w:num w:numId="27">
    <w:abstractNumId w:val="4"/>
  </w:num>
  <w:num w:numId="28">
    <w:abstractNumId w:val="40"/>
  </w:num>
  <w:num w:numId="29">
    <w:abstractNumId w:val="20"/>
  </w:num>
  <w:num w:numId="30">
    <w:abstractNumId w:val="10"/>
  </w:num>
  <w:num w:numId="31">
    <w:abstractNumId w:val="41"/>
  </w:num>
  <w:num w:numId="32">
    <w:abstractNumId w:val="8"/>
  </w:num>
  <w:num w:numId="33">
    <w:abstractNumId w:val="38"/>
  </w:num>
  <w:num w:numId="34">
    <w:abstractNumId w:val="34"/>
  </w:num>
  <w:num w:numId="35">
    <w:abstractNumId w:val="25"/>
  </w:num>
  <w:num w:numId="36">
    <w:abstractNumId w:val="11"/>
  </w:num>
  <w:num w:numId="37">
    <w:abstractNumId w:val="36"/>
  </w:num>
  <w:num w:numId="38">
    <w:abstractNumId w:val="12"/>
  </w:num>
  <w:num w:numId="39">
    <w:abstractNumId w:val="32"/>
  </w:num>
  <w:num w:numId="40">
    <w:abstractNumId w:val="28"/>
  </w:num>
  <w:num w:numId="41">
    <w:abstractNumId w:val="22"/>
  </w:num>
  <w:num w:numId="42">
    <w:abstractNumId w:val="14"/>
  </w:num>
  <w:num w:numId="43">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6547"/>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0E57"/>
    <w:rsid w:val="00342A90"/>
    <w:rsid w:val="00343911"/>
    <w:rsid w:val="00344B2C"/>
    <w:rsid w:val="003507DB"/>
    <w:rsid w:val="00355B5A"/>
    <w:rsid w:val="00360346"/>
    <w:rsid w:val="0036262E"/>
    <w:rsid w:val="00363E45"/>
    <w:rsid w:val="00364327"/>
    <w:rsid w:val="00367947"/>
    <w:rsid w:val="0036794B"/>
    <w:rsid w:val="00370521"/>
    <w:rsid w:val="00370BA1"/>
    <w:rsid w:val="003721B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06EA"/>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05826"/>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3A9E"/>
    <w:rsid w:val="00953D18"/>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C35"/>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140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5F52"/>
    <w:rsid w:val="00E21F3A"/>
    <w:rsid w:val="00E223AC"/>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161A-89D5-41CD-B03F-AE6CF814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346</TotalTime>
  <Pages>10</Pages>
  <Words>3016</Words>
  <Characters>18070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Nová Jana</cp:lastModifiedBy>
  <cp:revision>41</cp:revision>
  <cp:lastPrinted>2016-06-08T06:19:00Z</cp:lastPrinted>
  <dcterms:created xsi:type="dcterms:W3CDTF">2016-02-09T10:54:00Z</dcterms:created>
  <dcterms:modified xsi:type="dcterms:W3CDTF">2016-07-19T14:44:00Z</dcterms:modified>
</cp:coreProperties>
</file>