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7382" w14:textId="01D4A3FF" w:rsidR="00422912" w:rsidRPr="003F1AC8" w:rsidRDefault="7481E48B" w:rsidP="029527F2">
      <w:pPr>
        <w:spacing w:after="0"/>
        <w:jc w:val="center"/>
        <w:rPr>
          <w:b/>
          <w:bCs/>
          <w:sz w:val="36"/>
          <w:szCs w:val="36"/>
        </w:rPr>
      </w:pPr>
      <w:r w:rsidRPr="029527F2">
        <w:rPr>
          <w:b/>
          <w:bCs/>
          <w:sz w:val="36"/>
          <w:szCs w:val="36"/>
        </w:rPr>
        <w:t>O</w:t>
      </w:r>
      <w:r w:rsidR="003F1AC8" w:rsidRPr="029527F2">
        <w:rPr>
          <w:b/>
          <w:bCs/>
          <w:sz w:val="36"/>
          <w:szCs w:val="36"/>
        </w:rPr>
        <w:t>BJEDNÁVKA</w:t>
      </w:r>
    </w:p>
    <w:p w14:paraId="672A6659" w14:textId="77777777" w:rsidR="00E4734E" w:rsidRDefault="00E4734E" w:rsidP="003F1AC8">
      <w:pPr>
        <w:spacing w:after="0"/>
      </w:pPr>
    </w:p>
    <w:p w14:paraId="4BFFBF86" w14:textId="77777777" w:rsidR="003F1AC8" w:rsidRDefault="003F1AC8" w:rsidP="003F1AC8">
      <w:pPr>
        <w:spacing w:after="0"/>
      </w:pPr>
      <w:r>
        <w:t xml:space="preserve">Předmět dodávky: </w:t>
      </w:r>
      <w:r w:rsidR="00BC7C6D">
        <w:t>malířské práce</w:t>
      </w:r>
    </w:p>
    <w:p w14:paraId="0A37501D" w14:textId="77777777"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3F1AC8" w14:paraId="0470DABC" w14:textId="77777777" w:rsidTr="029527F2">
        <w:trPr>
          <w:trHeight w:val="298"/>
        </w:trPr>
        <w:tc>
          <w:tcPr>
            <w:tcW w:w="4515" w:type="dxa"/>
            <w:vAlign w:val="center"/>
          </w:tcPr>
          <w:p w14:paraId="1333544A" w14:textId="77777777"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15" w:type="dxa"/>
            <w:vAlign w:val="center"/>
          </w:tcPr>
          <w:p w14:paraId="587954FF" w14:textId="77777777"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14:paraId="0AD33C32" w14:textId="77777777" w:rsidTr="029527F2">
        <w:trPr>
          <w:trHeight w:val="1441"/>
        </w:trPr>
        <w:tc>
          <w:tcPr>
            <w:tcW w:w="4515" w:type="dxa"/>
          </w:tcPr>
          <w:p w14:paraId="6B3726B6" w14:textId="3CD4CD89" w:rsidR="00A821D0" w:rsidRDefault="1B44D4D9" w:rsidP="003F1AC8">
            <w:pPr>
              <w:spacing w:after="0"/>
            </w:pPr>
            <w:r>
              <w:t>Bc. Jan Zeman</w:t>
            </w:r>
          </w:p>
          <w:p w14:paraId="478CCDF4" w14:textId="7EB1F0CE" w:rsidR="00A821D0" w:rsidRDefault="1B44D4D9" w:rsidP="003F1AC8">
            <w:pPr>
              <w:spacing w:after="0"/>
            </w:pPr>
            <w:r>
              <w:t>Malířské a natěračské práce</w:t>
            </w:r>
          </w:p>
          <w:p w14:paraId="038FB9B5" w14:textId="4C96E6FD" w:rsidR="1B44D4D9" w:rsidRDefault="1B44D4D9" w:rsidP="029527F2">
            <w:pPr>
              <w:spacing w:after="0"/>
            </w:pPr>
            <w:r>
              <w:t>Horolezecká 7/916</w:t>
            </w:r>
          </w:p>
          <w:p w14:paraId="3811C3D4" w14:textId="13EA933E" w:rsidR="00A821D0" w:rsidRDefault="1115B39D" w:rsidP="003F1AC8">
            <w:pPr>
              <w:spacing w:after="0"/>
            </w:pPr>
            <w:r>
              <w:t>1</w:t>
            </w:r>
            <w:r w:rsidR="48FEE985">
              <w:t>02</w:t>
            </w:r>
            <w:r>
              <w:t xml:space="preserve"> 00 Praha </w:t>
            </w:r>
            <w:r w:rsidR="66E9C1F9">
              <w:t>10</w:t>
            </w:r>
          </w:p>
          <w:p w14:paraId="6F919356" w14:textId="5FBFD748" w:rsidR="00A821D0" w:rsidRDefault="1115B39D" w:rsidP="003F1AC8">
            <w:pPr>
              <w:spacing w:after="0"/>
            </w:pPr>
            <w:r>
              <w:t xml:space="preserve">IČO: </w:t>
            </w:r>
            <w:r w:rsidR="15A810B4">
              <w:t>15932958</w:t>
            </w:r>
          </w:p>
          <w:p w14:paraId="4C4D896E" w14:textId="3B1EE323" w:rsidR="0058447E" w:rsidRDefault="1115B39D" w:rsidP="003F1AC8">
            <w:pPr>
              <w:spacing w:after="0"/>
            </w:pPr>
            <w:r>
              <w:t>DIČ: CZ</w:t>
            </w:r>
            <w:r w:rsidR="2C38B4B5">
              <w:t>7208110437</w:t>
            </w:r>
          </w:p>
        </w:tc>
        <w:tc>
          <w:tcPr>
            <w:tcW w:w="4515" w:type="dxa"/>
          </w:tcPr>
          <w:p w14:paraId="0406716A" w14:textId="77777777"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14:paraId="0B9463AE" w14:textId="77777777" w:rsidR="003F1AC8" w:rsidRDefault="003F1AC8" w:rsidP="003F1AC8">
            <w:pPr>
              <w:spacing w:after="0"/>
            </w:pPr>
            <w:r>
              <w:t>Kollárova 271/5</w:t>
            </w:r>
          </w:p>
          <w:p w14:paraId="2FF2681E" w14:textId="77777777" w:rsidR="003F1AC8" w:rsidRDefault="003F1AC8" w:rsidP="003F1AC8">
            <w:pPr>
              <w:spacing w:after="0"/>
            </w:pPr>
            <w:r>
              <w:t>186 00 Praha 8</w:t>
            </w:r>
          </w:p>
          <w:p w14:paraId="214B3E9E" w14:textId="77777777" w:rsidR="003F1AC8" w:rsidRDefault="003F1AC8" w:rsidP="003F1AC8">
            <w:pPr>
              <w:spacing w:after="0"/>
            </w:pPr>
            <w:r>
              <w:t>IČ</w:t>
            </w:r>
            <w:r w:rsidR="0058447E">
              <w:t>O</w:t>
            </w:r>
            <w:r>
              <w:t>: 61388548</w:t>
            </w:r>
          </w:p>
          <w:p w14:paraId="7F557016" w14:textId="77777777" w:rsidR="003F1AC8" w:rsidRDefault="003F1AC8" w:rsidP="003F1AC8">
            <w:pPr>
              <w:spacing w:after="0"/>
            </w:pPr>
            <w:r>
              <w:t>č. ú. 2003160009/6000 (PPF Banka)</w:t>
            </w:r>
          </w:p>
        </w:tc>
      </w:tr>
    </w:tbl>
    <w:p w14:paraId="5DAB6C7B" w14:textId="77777777" w:rsidR="00E4734E" w:rsidRDefault="00E4734E" w:rsidP="003F1AC8">
      <w:pPr>
        <w:spacing w:after="0"/>
      </w:pPr>
    </w:p>
    <w:p w14:paraId="01F89F7E" w14:textId="77777777"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37C46E39" w14:textId="77777777"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1B7E6" wp14:editId="07777777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BC7C6D" w:rsidRDefault="00BC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4E652E0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BC7C6D" w:rsidRDefault="00BC7C6D" w14:paraId="6A05A809" wp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FF528" wp14:editId="07777777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6EF0" w14:textId="77777777" w:rsidR="00BC7C6D" w:rsidRDefault="00BC7C6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682D6EC3">
              <v:shape id="_x0000_s1027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BC7C6D" w:rsidRDefault="00BC7C6D" w14:paraId="7E0CB7FE" wp14:textId="77777777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23C56" w14:textId="0D8CB36A"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171400" wp14:editId="07777777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BE3" w14:textId="77777777" w:rsidR="00BC7C6D" w:rsidRDefault="00BC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11D7B8EB">
              <v:shape id="_x0000_s1028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BC7C6D" w:rsidRDefault="00BC7C6D" w14:paraId="41C8F396" wp14:textId="77777777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</w:t>
      </w:r>
      <w:r w:rsidR="2CD11186">
        <w:t>X</w:t>
      </w:r>
      <w:r w:rsidR="00E4734E">
        <w:t xml:space="preserve">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14:paraId="089DE5EE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1D29EF29" w14:textId="77777777"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14:paraId="72A3D3EC" w14:textId="77777777" w:rsidR="003F1AC8" w:rsidRDefault="003F1AC8" w:rsidP="00E4734E">
            <w:pPr>
              <w:spacing w:after="0"/>
              <w:jc w:val="center"/>
            </w:pPr>
          </w:p>
        </w:tc>
        <w:tc>
          <w:tcPr>
            <w:tcW w:w="3020" w:type="dxa"/>
            <w:vAlign w:val="center"/>
          </w:tcPr>
          <w:p w14:paraId="03492230" w14:textId="77777777"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3F1AC8" w14:paraId="74586043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71BB7593" w14:textId="52BF8C73" w:rsidR="003F1AC8" w:rsidRDefault="3B410DF7" w:rsidP="00E4734E">
            <w:pPr>
              <w:spacing w:after="0"/>
            </w:pPr>
            <w:r>
              <w:t xml:space="preserve">Malířské práce - </w:t>
            </w:r>
            <w:r w:rsidR="07D151CC">
              <w:t>sborovna</w:t>
            </w:r>
          </w:p>
        </w:tc>
        <w:tc>
          <w:tcPr>
            <w:tcW w:w="3020" w:type="dxa"/>
            <w:vAlign w:val="center"/>
          </w:tcPr>
          <w:p w14:paraId="7E4C0366" w14:textId="45870F5C" w:rsidR="003F1AC8" w:rsidRPr="00BC7C6D" w:rsidRDefault="3B410DF7" w:rsidP="00E4734E">
            <w:pPr>
              <w:spacing w:after="0"/>
              <w:jc w:val="right"/>
            </w:pPr>
            <w:r>
              <w:t xml:space="preserve">     </w:t>
            </w:r>
            <w:r w:rsidR="6FD931B2">
              <w:t>247</w:t>
            </w:r>
            <w:r w:rsidR="00BC7C6D">
              <w:t xml:space="preserve"> m</w:t>
            </w:r>
            <w:r w:rsidR="00BC7C6D" w:rsidRPr="029527F2">
              <w:rPr>
                <w:vertAlign w:val="superscript"/>
              </w:rPr>
              <w:t>2</w:t>
            </w:r>
            <w:r>
              <w:t xml:space="preserve"> x </w:t>
            </w:r>
            <w:r w:rsidR="26BDC296">
              <w:t>105</w:t>
            </w:r>
            <w:r w:rsidR="00BC7C6D">
              <w:t>,-</w:t>
            </w:r>
          </w:p>
        </w:tc>
        <w:tc>
          <w:tcPr>
            <w:tcW w:w="3020" w:type="dxa"/>
            <w:vAlign w:val="center"/>
          </w:tcPr>
          <w:p w14:paraId="69EA9107" w14:textId="49F229BE" w:rsidR="00BC7C6D" w:rsidRDefault="60D52F5D" w:rsidP="00BC7C6D">
            <w:pPr>
              <w:spacing w:after="0"/>
              <w:jc w:val="right"/>
            </w:pPr>
            <w:r>
              <w:t>25.935</w:t>
            </w:r>
            <w:r w:rsidR="00BC7C6D">
              <w:t>,00</w:t>
            </w:r>
          </w:p>
        </w:tc>
      </w:tr>
      <w:tr w:rsidR="003F1AC8" w14:paraId="7BF609A1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41C98A6B" w14:textId="4C823252" w:rsidR="003F1AC8" w:rsidRDefault="3B410DF7" w:rsidP="00E4734E">
            <w:pPr>
              <w:spacing w:after="0"/>
            </w:pPr>
            <w:r>
              <w:t xml:space="preserve">Malířské práce – kancelář </w:t>
            </w:r>
          </w:p>
        </w:tc>
        <w:tc>
          <w:tcPr>
            <w:tcW w:w="3020" w:type="dxa"/>
            <w:vAlign w:val="center"/>
          </w:tcPr>
          <w:p w14:paraId="022D18D8" w14:textId="42FBAAB5" w:rsidR="003F1AC8" w:rsidRPr="00BC7C6D" w:rsidRDefault="00445FA4" w:rsidP="00BC7C6D">
            <w:pPr>
              <w:spacing w:after="0"/>
              <w:jc w:val="right"/>
            </w:pPr>
            <w:r>
              <w:t>1</w:t>
            </w:r>
            <w:r w:rsidR="653F0A90">
              <w:t>02</w:t>
            </w:r>
            <w:r>
              <w:t xml:space="preserve"> </w:t>
            </w:r>
            <w:r w:rsidR="00BC7C6D">
              <w:t>m</w:t>
            </w:r>
            <w:r w:rsidR="00BC7C6D" w:rsidRPr="029527F2">
              <w:rPr>
                <w:vertAlign w:val="superscript"/>
              </w:rPr>
              <w:t xml:space="preserve">2 </w:t>
            </w:r>
            <w:r w:rsidR="3B410DF7">
              <w:t>x 1</w:t>
            </w:r>
            <w:r w:rsidR="5B52597C">
              <w:t>05</w:t>
            </w:r>
            <w:r w:rsidR="00BC7C6D">
              <w:t>,-</w:t>
            </w:r>
          </w:p>
        </w:tc>
        <w:tc>
          <w:tcPr>
            <w:tcW w:w="3020" w:type="dxa"/>
            <w:vAlign w:val="center"/>
          </w:tcPr>
          <w:p w14:paraId="4433253A" w14:textId="18201628" w:rsidR="003F1AC8" w:rsidRDefault="3B410DF7" w:rsidP="00E4734E">
            <w:pPr>
              <w:spacing w:after="0"/>
              <w:jc w:val="right"/>
            </w:pPr>
            <w:r>
              <w:t>10.7</w:t>
            </w:r>
            <w:r w:rsidR="6C0433D3">
              <w:t>10</w:t>
            </w:r>
            <w:r w:rsidR="00BC7C6D">
              <w:t>,00</w:t>
            </w:r>
          </w:p>
        </w:tc>
      </w:tr>
      <w:tr w:rsidR="003F1AC8" w14:paraId="00D1BF73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5B09E358" w14:textId="234272E4" w:rsidR="003F1AC8" w:rsidRDefault="3B410DF7" w:rsidP="00E4734E">
            <w:pPr>
              <w:spacing w:after="0"/>
            </w:pPr>
            <w:r>
              <w:t xml:space="preserve">Malířské práce - </w:t>
            </w:r>
            <w:r w:rsidR="758C11AB">
              <w:t>kabinet</w:t>
            </w:r>
          </w:p>
        </w:tc>
        <w:tc>
          <w:tcPr>
            <w:tcW w:w="3020" w:type="dxa"/>
            <w:vAlign w:val="center"/>
          </w:tcPr>
          <w:p w14:paraId="3CFE9721" w14:textId="292F3E58" w:rsidR="003F1AC8" w:rsidRDefault="3B410DF7" w:rsidP="00445FA4">
            <w:pPr>
              <w:spacing w:after="0"/>
            </w:pPr>
            <w:r>
              <w:t xml:space="preserve"> </w:t>
            </w:r>
            <w:r w:rsidR="0131CBB2">
              <w:t xml:space="preserve"> </w:t>
            </w:r>
            <w:r>
              <w:t xml:space="preserve">           </w:t>
            </w:r>
            <w:r w:rsidR="00445FA4">
              <w:t xml:space="preserve">   </w:t>
            </w:r>
            <w:bookmarkStart w:id="0" w:name="_GoBack"/>
            <w:bookmarkEnd w:id="0"/>
            <w:r>
              <w:t xml:space="preserve">              </w:t>
            </w:r>
            <w:r w:rsidR="0DB0DDF5">
              <w:t>162</w:t>
            </w:r>
            <w:r>
              <w:t xml:space="preserve"> m</w:t>
            </w:r>
            <w:r w:rsidRPr="029527F2">
              <w:rPr>
                <w:vertAlign w:val="superscript"/>
              </w:rPr>
              <w:t>2</w:t>
            </w:r>
            <w:r>
              <w:t xml:space="preserve"> x </w:t>
            </w:r>
            <w:r w:rsidR="59EC08A8">
              <w:t>1</w:t>
            </w:r>
            <w:r>
              <w:t>0</w:t>
            </w:r>
            <w:r w:rsidR="6A4F68ED">
              <w:t>5</w:t>
            </w:r>
            <w:r>
              <w:t>,-</w:t>
            </w:r>
          </w:p>
        </w:tc>
        <w:tc>
          <w:tcPr>
            <w:tcW w:w="3020" w:type="dxa"/>
            <w:vAlign w:val="center"/>
          </w:tcPr>
          <w:p w14:paraId="0E987FDE" w14:textId="71577F0F" w:rsidR="003F1AC8" w:rsidRDefault="3B410DF7" w:rsidP="00302417">
            <w:pPr>
              <w:spacing w:after="0"/>
              <w:jc w:val="center"/>
            </w:pPr>
            <w:r>
              <w:t xml:space="preserve">                                     1</w:t>
            </w:r>
            <w:r w:rsidR="0E146C81">
              <w:t>7.010</w:t>
            </w:r>
            <w:r>
              <w:t>,00</w:t>
            </w:r>
          </w:p>
        </w:tc>
      </w:tr>
      <w:tr w:rsidR="00302417" w14:paraId="432FEE64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1045E1C4" w14:textId="38611432" w:rsidR="00302417" w:rsidRDefault="3B410DF7" w:rsidP="00E4734E">
            <w:pPr>
              <w:spacing w:after="0"/>
            </w:pPr>
            <w:r>
              <w:t xml:space="preserve">Zednické </w:t>
            </w:r>
            <w:r w:rsidR="2167ACA9">
              <w:t>zapravení elektrických rozvodů</w:t>
            </w:r>
          </w:p>
        </w:tc>
        <w:tc>
          <w:tcPr>
            <w:tcW w:w="3020" w:type="dxa"/>
            <w:vAlign w:val="center"/>
          </w:tcPr>
          <w:p w14:paraId="1802BE16" w14:textId="29AF6684" w:rsidR="00302417" w:rsidRDefault="3B410DF7" w:rsidP="00302417">
            <w:pPr>
              <w:spacing w:after="0"/>
            </w:pPr>
            <w:r>
              <w:t xml:space="preserve">                                 </w:t>
            </w:r>
          </w:p>
        </w:tc>
        <w:tc>
          <w:tcPr>
            <w:tcW w:w="3020" w:type="dxa"/>
            <w:vAlign w:val="center"/>
          </w:tcPr>
          <w:p w14:paraId="280A22E8" w14:textId="6AB06C66" w:rsidR="00302417" w:rsidRDefault="2088D7CF" w:rsidP="00E4734E">
            <w:pPr>
              <w:spacing w:after="0"/>
              <w:jc w:val="right"/>
            </w:pPr>
            <w:r>
              <w:t>16.932</w:t>
            </w:r>
            <w:r w:rsidR="3B410DF7">
              <w:t>,00</w:t>
            </w:r>
          </w:p>
        </w:tc>
      </w:tr>
      <w:tr w:rsidR="00302417" w14:paraId="3DB14C68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799FA5F8" w14:textId="77777777" w:rsidR="00302417" w:rsidRDefault="00302417" w:rsidP="00E4734E">
            <w:pPr>
              <w:spacing w:after="0"/>
            </w:pPr>
            <w:r>
              <w:t>Malířské opravy v učebnách</w:t>
            </w:r>
          </w:p>
        </w:tc>
        <w:tc>
          <w:tcPr>
            <w:tcW w:w="3020" w:type="dxa"/>
            <w:vAlign w:val="center"/>
          </w:tcPr>
          <w:p w14:paraId="49164115" w14:textId="032F5B9E" w:rsidR="00302417" w:rsidRDefault="1115B39D" w:rsidP="00302417">
            <w:pPr>
              <w:spacing w:after="0"/>
            </w:pPr>
            <w:r>
              <w:t xml:space="preserve">                             </w:t>
            </w:r>
            <w:r w:rsidR="6A9387E6">
              <w:t>60</w:t>
            </w:r>
            <w:r w:rsidR="3B410DF7">
              <w:t xml:space="preserve"> hod x 400,-</w:t>
            </w:r>
          </w:p>
        </w:tc>
        <w:tc>
          <w:tcPr>
            <w:tcW w:w="3020" w:type="dxa"/>
            <w:vAlign w:val="center"/>
          </w:tcPr>
          <w:p w14:paraId="227B0D14" w14:textId="08074F11" w:rsidR="00302417" w:rsidRDefault="08D41310" w:rsidP="00E4734E">
            <w:pPr>
              <w:spacing w:after="0"/>
              <w:jc w:val="right"/>
            </w:pPr>
            <w:r>
              <w:t>24.0</w:t>
            </w:r>
            <w:r w:rsidR="3B410DF7">
              <w:t>00,00</w:t>
            </w:r>
          </w:p>
        </w:tc>
      </w:tr>
      <w:tr w:rsidR="003F1AC8" w14:paraId="33347D79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7FF7B266" w14:textId="3060E1D1" w:rsidR="003F1AC8" w:rsidRDefault="43ECA162" w:rsidP="00E4734E">
            <w:pPr>
              <w:spacing w:after="0"/>
            </w:pPr>
            <w:r>
              <w:t>Pronájem lešení</w:t>
            </w:r>
          </w:p>
        </w:tc>
        <w:tc>
          <w:tcPr>
            <w:tcW w:w="3020" w:type="dxa"/>
            <w:vAlign w:val="center"/>
          </w:tcPr>
          <w:p w14:paraId="0D0B940D" w14:textId="77777777"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14:paraId="2880A403" w14:textId="580874B6" w:rsidR="003F1AC8" w:rsidRPr="00E4734E" w:rsidRDefault="43ECA162" w:rsidP="029527F2">
            <w:pPr>
              <w:spacing w:after="0"/>
              <w:jc w:val="right"/>
            </w:pPr>
            <w:r>
              <w:t>5.000</w:t>
            </w:r>
            <w:r w:rsidR="3B410DF7">
              <w:t>,00</w:t>
            </w:r>
          </w:p>
        </w:tc>
      </w:tr>
      <w:tr w:rsidR="00302417" w14:paraId="25453D31" w14:textId="77777777" w:rsidTr="029527F2">
        <w:trPr>
          <w:trHeight w:val="340"/>
        </w:trPr>
        <w:tc>
          <w:tcPr>
            <w:tcW w:w="3020" w:type="dxa"/>
            <w:vAlign w:val="center"/>
          </w:tcPr>
          <w:p w14:paraId="755A8CDF" w14:textId="66526454" w:rsidR="00302417" w:rsidRDefault="1115B39D" w:rsidP="00E4734E">
            <w:pPr>
              <w:spacing w:after="0"/>
            </w:pPr>
            <w:r>
              <w:t xml:space="preserve">Celkem </w:t>
            </w:r>
          </w:p>
        </w:tc>
        <w:tc>
          <w:tcPr>
            <w:tcW w:w="3020" w:type="dxa"/>
            <w:vAlign w:val="center"/>
          </w:tcPr>
          <w:p w14:paraId="0E27B00A" w14:textId="77777777" w:rsidR="00302417" w:rsidRDefault="00302417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14:paraId="219B01A1" w14:textId="458D46D5" w:rsidR="00302417" w:rsidRDefault="1115B39D" w:rsidP="029527F2">
            <w:pPr>
              <w:spacing w:after="0"/>
              <w:jc w:val="right"/>
              <w:rPr>
                <w:b/>
                <w:bCs/>
              </w:rPr>
            </w:pPr>
            <w:r w:rsidRPr="029527F2">
              <w:rPr>
                <w:b/>
                <w:bCs/>
              </w:rPr>
              <w:t>99.58</w:t>
            </w:r>
            <w:r w:rsidR="2BA612DB" w:rsidRPr="029527F2">
              <w:rPr>
                <w:b/>
                <w:bCs/>
              </w:rPr>
              <w:t>7</w:t>
            </w:r>
            <w:r w:rsidRPr="029527F2">
              <w:rPr>
                <w:b/>
                <w:bCs/>
              </w:rPr>
              <w:t>,00</w:t>
            </w:r>
          </w:p>
        </w:tc>
      </w:tr>
    </w:tbl>
    <w:p w14:paraId="4B94D5A5" w14:textId="77777777"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14:paraId="5AEBFEDC" w14:textId="77777777" w:rsidTr="029527F2">
        <w:trPr>
          <w:trHeight w:val="2400"/>
        </w:trPr>
        <w:tc>
          <w:tcPr>
            <w:tcW w:w="4530" w:type="dxa"/>
          </w:tcPr>
          <w:p w14:paraId="21786072" w14:textId="77777777"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14:paraId="3DEEC669" w14:textId="77777777" w:rsidR="00E4734E" w:rsidRDefault="00E4734E" w:rsidP="003F1AC8">
            <w:pPr>
              <w:spacing w:after="0"/>
            </w:pPr>
          </w:p>
          <w:p w14:paraId="4C4D816D" w14:textId="65627D3E" w:rsidR="00A821D0" w:rsidRPr="00FA720D" w:rsidRDefault="45AC032A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29527F2">
              <w:rPr>
                <w:color w:val="7F7F7F" w:themeColor="text1" w:themeTint="80"/>
                <w:sz w:val="20"/>
                <w:szCs w:val="20"/>
              </w:rPr>
              <w:t xml:space="preserve">Bc. </w:t>
            </w:r>
            <w:r w:rsidR="1115B39D" w:rsidRPr="029527F2">
              <w:rPr>
                <w:color w:val="7F7F7F" w:themeColor="text1" w:themeTint="80"/>
                <w:sz w:val="20"/>
                <w:szCs w:val="20"/>
              </w:rPr>
              <w:t xml:space="preserve">Jan Zeman </w:t>
            </w:r>
            <w:r w:rsidR="0058447E">
              <w:br/>
            </w:r>
            <w:r w:rsidR="6E786A03" w:rsidRPr="029527F2">
              <w:rPr>
                <w:color w:val="7F7F7F" w:themeColor="text1" w:themeTint="80"/>
                <w:sz w:val="20"/>
                <w:szCs w:val="20"/>
              </w:rPr>
              <w:t>malířské a natěračské práce</w:t>
            </w:r>
          </w:p>
          <w:p w14:paraId="3656B9AB" w14:textId="5F337B84" w:rsidR="00A821D0" w:rsidRPr="00FA720D" w:rsidRDefault="6E786A03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29527F2">
              <w:rPr>
                <w:color w:val="7F7F7F" w:themeColor="text1" w:themeTint="80"/>
                <w:sz w:val="20"/>
                <w:szCs w:val="20"/>
              </w:rPr>
              <w:t>Horolezecká 7/916, 12 00, Praha 10</w:t>
            </w:r>
          </w:p>
          <w:p w14:paraId="2C067B04" w14:textId="610E3F2A" w:rsidR="029527F2" w:rsidRDefault="029527F2" w:rsidP="029527F2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7C73009F" w14:textId="77777777" w:rsidR="00A821D0" w:rsidRDefault="00BC7C6D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Zeman</w:t>
            </w:r>
          </w:p>
          <w:p w14:paraId="45FB0818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49ECAC63" w14:textId="05B7CA15" w:rsidR="00A821D0" w:rsidRPr="00CC4791" w:rsidRDefault="00445FA4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7. 8. 2020</w:t>
            </w:r>
          </w:p>
          <w:p w14:paraId="049F31CB" w14:textId="77777777"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14:paraId="00E0B004" w14:textId="77777777"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14:paraId="53128261" w14:textId="77777777"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14:paraId="022BD97B" w14:textId="77777777"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14:paraId="62486C05" w14:textId="77777777"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4FC1BE5D" w14:textId="06B1F141" w:rsidR="029527F2" w:rsidRDefault="029527F2" w:rsidP="029527F2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75FECCA6" w14:textId="23F3A1B4" w:rsidR="00A821D0" w:rsidRDefault="43693608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29527F2">
              <w:rPr>
                <w:color w:val="7F7F7F" w:themeColor="text1" w:themeTint="80"/>
                <w:sz w:val="20"/>
                <w:szCs w:val="20"/>
              </w:rPr>
              <w:t>Mgr. Šemberová Zuzana</w:t>
            </w:r>
          </w:p>
          <w:p w14:paraId="4101652C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323CB682" w14:textId="1C81D538" w:rsidR="00CC4791" w:rsidRDefault="00445FA4" w:rsidP="00A821D0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7. 8. 2020</w:t>
            </w:r>
          </w:p>
        </w:tc>
      </w:tr>
    </w:tbl>
    <w:p w14:paraId="4B99056E" w14:textId="77777777" w:rsidR="003F1AC8" w:rsidRDefault="003F1AC8" w:rsidP="0058447E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D779" w14:textId="77777777" w:rsidR="00114F90" w:rsidRDefault="00114F90" w:rsidP="00422912">
      <w:r>
        <w:separator/>
      </w:r>
    </w:p>
  </w:endnote>
  <w:endnote w:type="continuationSeparator" w:id="0">
    <w:p w14:paraId="3CF2D8B6" w14:textId="77777777" w:rsidR="00114F90" w:rsidRDefault="00114F90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114F90" w:rsidRDefault="00114F90" w:rsidP="00422912">
      <w:r>
        <w:separator/>
      </w:r>
    </w:p>
  </w:footnote>
  <w:footnote w:type="continuationSeparator" w:id="0">
    <w:p w14:paraId="4DDBEF00" w14:textId="77777777" w:rsidR="00114F90" w:rsidRDefault="00114F90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A1D06" w14:textId="77777777" w:rsidR="00BC7C6D" w:rsidRDefault="00BC7C6D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14F90"/>
    <w:rsid w:val="001246FF"/>
    <w:rsid w:val="00302417"/>
    <w:rsid w:val="00356205"/>
    <w:rsid w:val="003F1AC8"/>
    <w:rsid w:val="00422912"/>
    <w:rsid w:val="00445FA4"/>
    <w:rsid w:val="0058447E"/>
    <w:rsid w:val="005872D4"/>
    <w:rsid w:val="00614CB4"/>
    <w:rsid w:val="006C3A70"/>
    <w:rsid w:val="0085406F"/>
    <w:rsid w:val="00A101B5"/>
    <w:rsid w:val="00A46C64"/>
    <w:rsid w:val="00A525B3"/>
    <w:rsid w:val="00A821D0"/>
    <w:rsid w:val="00BC7C6D"/>
    <w:rsid w:val="00BF62F2"/>
    <w:rsid w:val="00CC4791"/>
    <w:rsid w:val="00DB63EA"/>
    <w:rsid w:val="00E4734E"/>
    <w:rsid w:val="00E851C6"/>
    <w:rsid w:val="00FA720D"/>
    <w:rsid w:val="0131CBB2"/>
    <w:rsid w:val="029527F2"/>
    <w:rsid w:val="07D151CC"/>
    <w:rsid w:val="08D41310"/>
    <w:rsid w:val="0D672E94"/>
    <w:rsid w:val="0DB0DDF5"/>
    <w:rsid w:val="0E146C81"/>
    <w:rsid w:val="1115B39D"/>
    <w:rsid w:val="15A810B4"/>
    <w:rsid w:val="16BECF99"/>
    <w:rsid w:val="1872E5E1"/>
    <w:rsid w:val="1B44D4D9"/>
    <w:rsid w:val="1D4885D4"/>
    <w:rsid w:val="2088D7CF"/>
    <w:rsid w:val="2167ACA9"/>
    <w:rsid w:val="26BDC296"/>
    <w:rsid w:val="2BA612DB"/>
    <w:rsid w:val="2C38B4B5"/>
    <w:rsid w:val="2CD11186"/>
    <w:rsid w:val="2FB4547F"/>
    <w:rsid w:val="322136BA"/>
    <w:rsid w:val="354EC57F"/>
    <w:rsid w:val="3608A84D"/>
    <w:rsid w:val="3AF59763"/>
    <w:rsid w:val="3B410DF7"/>
    <w:rsid w:val="43693608"/>
    <w:rsid w:val="43ECA162"/>
    <w:rsid w:val="45AC032A"/>
    <w:rsid w:val="48FEE985"/>
    <w:rsid w:val="4B86142D"/>
    <w:rsid w:val="4B9436E7"/>
    <w:rsid w:val="4D7F666B"/>
    <w:rsid w:val="4F336F4D"/>
    <w:rsid w:val="5516D2C2"/>
    <w:rsid w:val="59EC08A8"/>
    <w:rsid w:val="5B52597C"/>
    <w:rsid w:val="60D52F5D"/>
    <w:rsid w:val="653F0A90"/>
    <w:rsid w:val="6689DFFE"/>
    <w:rsid w:val="66E9C1F9"/>
    <w:rsid w:val="6A4F68ED"/>
    <w:rsid w:val="6A9387E6"/>
    <w:rsid w:val="6C0433D3"/>
    <w:rsid w:val="6E786A03"/>
    <w:rsid w:val="6F16F039"/>
    <w:rsid w:val="6FD931B2"/>
    <w:rsid w:val="7481E48B"/>
    <w:rsid w:val="758C11AB"/>
    <w:rsid w:val="76829381"/>
    <w:rsid w:val="78FC2910"/>
    <w:rsid w:val="795C8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239C5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purl.org/dc/elements/1.1/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A0E9-B116-4D25-918C-ACECC97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5</cp:revision>
  <dcterms:created xsi:type="dcterms:W3CDTF">2019-09-05T06:09:00Z</dcterms:created>
  <dcterms:modified xsi:type="dcterms:W3CDTF">2020-08-29T15:58:00Z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