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21" w:rsidRDefault="00D01921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 xml:space="preserve">č. : </w:t>
      </w:r>
      <w:r w:rsidR="00B63302">
        <w:rPr>
          <w:b/>
          <w:noProof/>
          <w:sz w:val="28"/>
        </w:rPr>
        <w:t>55/1/20/1076</w:t>
      </w:r>
      <w:proofErr w:type="gramEnd"/>
      <w:r w:rsidR="00CE48EC">
        <w:rPr>
          <w:b/>
          <w:sz w:val="28"/>
        </w:rPr>
        <w:t xml:space="preserve">                    </w:t>
      </w:r>
      <w:r w:rsidR="00C05252">
        <w:rPr>
          <w:b/>
          <w:noProof/>
          <w:sz w:val="28"/>
        </w:rPr>
        <w:drawing>
          <wp:inline distT="0" distB="0" distL="0" distR="0">
            <wp:extent cx="472440" cy="434340"/>
            <wp:effectExtent l="0" t="0" r="3810" b="3810"/>
            <wp:docPr id="1" name="obrázek 1" descr="ss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B63302">
            <w:r>
              <w:rPr>
                <w:b/>
                <w:noProof/>
                <w:sz w:val="24"/>
              </w:rPr>
              <w:t>DADATEX spol. s r. o.</w:t>
            </w:r>
          </w:p>
          <w:p w:rsidR="00B8387D" w:rsidRDefault="00B8387D"/>
          <w:p w:rsidR="00B8387D" w:rsidRDefault="00B63302">
            <w:r>
              <w:rPr>
                <w:b/>
                <w:noProof/>
                <w:sz w:val="24"/>
              </w:rPr>
              <w:t>Vendryně 310</w:t>
            </w:r>
          </w:p>
          <w:p w:rsidR="00B8387D" w:rsidRDefault="00B63302">
            <w:proofErr w:type="gramStart"/>
            <w:r>
              <w:rPr>
                <w:b/>
                <w:noProof/>
                <w:sz w:val="24"/>
              </w:rPr>
              <w:t>739 94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Vendryně</w:t>
            </w:r>
            <w:proofErr w:type="gramEnd"/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B63302">
        <w:rPr>
          <w:b/>
          <w:noProof/>
          <w:sz w:val="24"/>
        </w:rPr>
        <w:t>45196664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B63302">
        <w:rPr>
          <w:b/>
          <w:noProof/>
          <w:sz w:val="24"/>
        </w:rPr>
        <w:t>CZ45196664</w:t>
      </w:r>
    </w:p>
    <w:p w:rsidR="00B8387D" w:rsidRDefault="00B8387D"/>
    <w:p w:rsidR="00B8387D" w:rsidRDefault="00C05252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D01921" w:rsidRDefault="00B8387D" w:rsidP="008018AF">
      <w:pPr>
        <w:outlineLvl w:val="0"/>
        <w:rPr>
          <w:rFonts w:ascii="Courier New" w:hAnsi="Courier New"/>
        </w:rPr>
      </w:pPr>
      <w:r>
        <w:rPr>
          <w:sz w:val="24"/>
          <w:u w:val="dotted"/>
        </w:rPr>
        <w:t xml:space="preserve"> </w:t>
      </w:r>
      <w:r w:rsidRPr="0008544A">
        <w:rPr>
          <w:u w:val="dotted"/>
        </w:rPr>
        <w:t xml:space="preserve">Popis </w:t>
      </w:r>
      <w:proofErr w:type="gramStart"/>
      <w:r w:rsidRPr="0008544A">
        <w:rPr>
          <w:u w:val="dotted"/>
        </w:rPr>
        <w:t>objednávky</w:t>
      </w:r>
      <w:r w:rsidRPr="0008544A">
        <w:t xml:space="preserve"> :</w:t>
      </w:r>
      <w:proofErr w:type="gramEnd"/>
      <w:r w:rsidRPr="0008544A">
        <w:rPr>
          <w:rFonts w:ascii="Courier New" w:hAnsi="Courier New"/>
        </w:rPr>
        <w:t xml:space="preserve"> </w:t>
      </w:r>
      <w:r w:rsidR="00B63302">
        <w:rPr>
          <w:rFonts w:ascii="Courier New" w:hAnsi="Courier New"/>
        </w:rPr>
        <w:tab/>
      </w:r>
    </w:p>
    <w:p w:rsidR="00B63302" w:rsidRDefault="00D01921" w:rsidP="00D01921">
      <w:pPr>
        <w:ind w:firstLine="708"/>
        <w:outlineLvl w:val="0"/>
        <w:rPr>
          <w:rFonts w:ascii="Courier New" w:hAnsi="Courier New"/>
        </w:rPr>
      </w:pPr>
      <w:r>
        <w:rPr>
          <w:rFonts w:ascii="Courier New" w:hAnsi="Courier New"/>
        </w:rPr>
        <w:t xml:space="preserve">Vedoucí domova 221: </w:t>
      </w:r>
      <w:r w:rsidR="00B63302">
        <w:rPr>
          <w:rFonts w:ascii="Courier New" w:hAnsi="Courier New"/>
        </w:rPr>
        <w:t xml:space="preserve">8 282,24 Kč </w:t>
      </w:r>
    </w:p>
    <w:p w:rsidR="00B63302" w:rsidRDefault="00D01921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Denní místnost: </w:t>
      </w:r>
      <w:r w:rsidR="00B63302">
        <w:rPr>
          <w:rFonts w:ascii="Courier New" w:hAnsi="Courier New"/>
        </w:rPr>
        <w:t xml:space="preserve">12 735,82 Kč </w:t>
      </w:r>
    </w:p>
    <w:p w:rsidR="00B63302" w:rsidRDefault="00D01921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Místnost - č. 1: </w:t>
      </w:r>
      <w:r w:rsidR="00B63302">
        <w:rPr>
          <w:rFonts w:ascii="Courier New" w:hAnsi="Courier New"/>
        </w:rPr>
        <w:t xml:space="preserve">8 248,10 Kč </w:t>
      </w:r>
    </w:p>
    <w:p w:rsidR="00B63302" w:rsidRDefault="00D01921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Místnost - č. 10: </w:t>
      </w:r>
      <w:r w:rsidR="00B63302">
        <w:rPr>
          <w:rFonts w:ascii="Courier New" w:hAnsi="Courier New"/>
        </w:rPr>
        <w:t xml:space="preserve">8 237,21 Kč </w:t>
      </w:r>
    </w:p>
    <w:p w:rsidR="00B63302" w:rsidRDefault="00D01921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ab/>
        <w:t>Místnost - č. 12:</w:t>
      </w:r>
      <w:r>
        <w:rPr>
          <w:rFonts w:ascii="Courier New" w:hAnsi="Courier New"/>
        </w:rPr>
        <w:tab/>
      </w:r>
      <w:r w:rsidR="00B63302">
        <w:rPr>
          <w:rFonts w:ascii="Courier New" w:hAnsi="Courier New"/>
        </w:rPr>
        <w:t xml:space="preserve">6 814,60 Kč </w:t>
      </w:r>
    </w:p>
    <w:p w:rsidR="00B63302" w:rsidRDefault="00D01921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ab/>
        <w:t>Místnost - č. 17:</w:t>
      </w:r>
      <w:r>
        <w:rPr>
          <w:rFonts w:ascii="Courier New" w:hAnsi="Courier New"/>
        </w:rPr>
        <w:tab/>
      </w:r>
      <w:r w:rsidR="00B63302">
        <w:rPr>
          <w:rFonts w:ascii="Courier New" w:hAnsi="Courier New"/>
        </w:rPr>
        <w:t xml:space="preserve">11 012,00 Kč </w:t>
      </w:r>
    </w:p>
    <w:p w:rsidR="00B63302" w:rsidRDefault="00D01921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ab/>
        <w:t>Místnost - č. 26:</w:t>
      </w:r>
      <w:r>
        <w:rPr>
          <w:rFonts w:ascii="Courier New" w:hAnsi="Courier New"/>
        </w:rPr>
        <w:tab/>
      </w:r>
      <w:r w:rsidR="00B63302">
        <w:rPr>
          <w:rFonts w:ascii="Courier New" w:hAnsi="Courier New"/>
        </w:rPr>
        <w:t xml:space="preserve">7 620,10 Kč </w:t>
      </w:r>
    </w:p>
    <w:p w:rsidR="00B63302" w:rsidRDefault="00D01921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ab/>
        <w:t>Místnost - č. 28:</w:t>
      </w:r>
      <w:r>
        <w:rPr>
          <w:rFonts w:ascii="Courier New" w:hAnsi="Courier New"/>
        </w:rPr>
        <w:tab/>
      </w:r>
      <w:r w:rsidR="00B63302">
        <w:rPr>
          <w:rFonts w:ascii="Courier New" w:hAnsi="Courier New"/>
        </w:rPr>
        <w:t xml:space="preserve">11 264,60 Kč </w:t>
      </w:r>
    </w:p>
    <w:p w:rsidR="00B63302" w:rsidRDefault="00D01921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ab/>
        <w:t>Místnost - č. 29:</w:t>
      </w:r>
      <w:r>
        <w:rPr>
          <w:rFonts w:ascii="Courier New" w:hAnsi="Courier New"/>
        </w:rPr>
        <w:tab/>
      </w:r>
      <w:r w:rsidR="00B63302">
        <w:rPr>
          <w:rFonts w:ascii="Courier New" w:hAnsi="Courier New"/>
        </w:rPr>
        <w:t xml:space="preserve">7 816,44 Kč </w:t>
      </w:r>
      <w:bookmarkStart w:id="0" w:name="_GoBack"/>
      <w:bookmarkEnd w:id="0"/>
    </w:p>
    <w:p w:rsidR="00B63302" w:rsidRDefault="00D01921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ab/>
        <w:t>Místnost - č. 31:</w:t>
      </w:r>
      <w:r>
        <w:rPr>
          <w:rFonts w:ascii="Courier New" w:hAnsi="Courier New"/>
        </w:rPr>
        <w:tab/>
      </w:r>
      <w:r w:rsidR="00B63302">
        <w:rPr>
          <w:rFonts w:ascii="Courier New" w:hAnsi="Courier New"/>
        </w:rPr>
        <w:t xml:space="preserve">12 021,00 Kč </w:t>
      </w:r>
    </w:p>
    <w:p w:rsidR="00B8387D" w:rsidRPr="0008544A" w:rsidRDefault="00B8387D">
      <w:r w:rsidRPr="0008544A">
        <w:rPr>
          <w:u w:val="dotted"/>
        </w:rPr>
        <w:t xml:space="preserve"> Předmět objednávky </w:t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  <w:t xml:space="preserve">   </w:t>
      </w:r>
      <w:r w:rsidR="00D9348B" w:rsidRPr="0008544A">
        <w:rPr>
          <w:u w:val="dotted"/>
        </w:rPr>
        <w:t xml:space="preserve">           </w:t>
      </w:r>
      <w:r w:rsidR="003D1F56">
        <w:rPr>
          <w:u w:val="dotted"/>
        </w:rPr>
        <w:tab/>
      </w:r>
      <w:r w:rsidR="00D9348B" w:rsidRPr="0008544A">
        <w:rPr>
          <w:u w:val="dotted"/>
        </w:rPr>
        <w:t xml:space="preserve">  </w:t>
      </w:r>
      <w:proofErr w:type="gramStart"/>
      <w:r w:rsidR="00D9348B" w:rsidRPr="0008544A">
        <w:rPr>
          <w:u w:val="dotted"/>
        </w:rPr>
        <w:t>Množství     Jednotka</w:t>
      </w:r>
      <w:proofErr w:type="gramEnd"/>
      <w:r w:rsidR="00D9348B" w:rsidRPr="0008544A">
        <w:rPr>
          <w:u w:val="dotted"/>
        </w:rPr>
        <w:t xml:space="preserve">   Cena za </w:t>
      </w:r>
      <w:proofErr w:type="spellStart"/>
      <w:r w:rsidR="00D9348B" w:rsidRPr="0008544A">
        <w:rPr>
          <w:u w:val="dotted"/>
        </w:rPr>
        <w:t>jedn</w:t>
      </w:r>
      <w:proofErr w:type="spellEnd"/>
      <w:r w:rsidR="00D9348B" w:rsidRPr="0008544A">
        <w:rPr>
          <w:u w:val="dotted"/>
        </w:rPr>
        <w:t xml:space="preserve">.    </w:t>
      </w:r>
      <w:r w:rsidRPr="0008544A">
        <w:rPr>
          <w:u w:val="dotted"/>
        </w:rPr>
        <w:t xml:space="preserve">  </w:t>
      </w:r>
      <w:r w:rsidR="003D1F56">
        <w:rPr>
          <w:u w:val="dotted"/>
        </w:rPr>
        <w:tab/>
      </w:r>
      <w:proofErr w:type="spellStart"/>
      <w:r w:rsidRPr="0008544A">
        <w:rPr>
          <w:u w:val="dotted"/>
        </w:rPr>
        <w:t>Předp.cena</w:t>
      </w:r>
      <w:proofErr w:type="spellEnd"/>
      <w:r w:rsidRPr="0008544A">
        <w:rPr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RPr="0008544A" w:rsidTr="003D1F56">
        <w:trPr>
          <w:cantSplit/>
          <w:trHeight w:hRule="exact" w:val="641"/>
        </w:trPr>
        <w:tc>
          <w:tcPr>
            <w:tcW w:w="5103" w:type="dxa"/>
            <w:gridSpan w:val="4"/>
          </w:tcPr>
          <w:p w:rsidR="00D9348B" w:rsidRPr="0008544A" w:rsidRDefault="00B63302">
            <w:r>
              <w:rPr>
                <w:noProof/>
              </w:rPr>
              <w:t>1.Oprava podlah v Domově Nýdek, cena a rozsah dle cenových nabídek</w:t>
            </w:r>
          </w:p>
        </w:tc>
        <w:tc>
          <w:tcPr>
            <w:tcW w:w="1134" w:type="dxa"/>
          </w:tcPr>
          <w:p w:rsidR="00D9348B" w:rsidRPr="0008544A" w:rsidRDefault="00B63302">
            <w:pPr>
              <w:jc w:val="right"/>
            </w:pPr>
            <w:r>
              <w:rPr>
                <w:noProof/>
              </w:rPr>
              <w:t>1</w:t>
            </w:r>
          </w:p>
        </w:tc>
        <w:tc>
          <w:tcPr>
            <w:tcW w:w="993" w:type="dxa"/>
          </w:tcPr>
          <w:p w:rsidR="00D9348B" w:rsidRPr="0008544A" w:rsidRDefault="00B63302" w:rsidP="00D9348B">
            <w:pPr>
              <w:jc w:val="right"/>
            </w:pPr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:rsidR="00D9348B" w:rsidRPr="0008544A" w:rsidRDefault="00B63302">
            <w:pPr>
              <w:jc w:val="right"/>
            </w:pPr>
            <w:r>
              <w:rPr>
                <w:noProof/>
              </w:rPr>
              <w:t>94 052,11</w:t>
            </w:r>
          </w:p>
        </w:tc>
        <w:tc>
          <w:tcPr>
            <w:tcW w:w="2126" w:type="dxa"/>
          </w:tcPr>
          <w:p w:rsidR="00D9348B" w:rsidRPr="0008544A" w:rsidRDefault="00B63302">
            <w:pPr>
              <w:jc w:val="right"/>
            </w:pPr>
            <w:r>
              <w:rPr>
                <w:noProof/>
              </w:rPr>
              <w:t>94 052,11</w:t>
            </w:r>
          </w:p>
        </w:tc>
      </w:tr>
      <w:tr w:rsidR="00CF304D" w:rsidRPr="0008544A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3D1F56" w:rsidRPr="0008544A" w:rsidRDefault="003D1F56"/>
        </w:tc>
        <w:tc>
          <w:tcPr>
            <w:tcW w:w="1134" w:type="dxa"/>
          </w:tcPr>
          <w:p w:rsidR="00CF304D" w:rsidRPr="0008544A" w:rsidRDefault="00CF304D">
            <w:pPr>
              <w:jc w:val="right"/>
            </w:pPr>
          </w:p>
        </w:tc>
        <w:tc>
          <w:tcPr>
            <w:tcW w:w="993" w:type="dxa"/>
          </w:tcPr>
          <w:p w:rsidR="00CF304D" w:rsidRPr="0008544A" w:rsidRDefault="00CF304D" w:rsidP="00D9348B">
            <w:pPr>
              <w:jc w:val="right"/>
            </w:pPr>
          </w:p>
        </w:tc>
        <w:tc>
          <w:tcPr>
            <w:tcW w:w="1559" w:type="dxa"/>
          </w:tcPr>
          <w:p w:rsidR="00CF304D" w:rsidRPr="0008544A" w:rsidRDefault="00CF304D">
            <w:pPr>
              <w:jc w:val="right"/>
            </w:pPr>
          </w:p>
        </w:tc>
        <w:tc>
          <w:tcPr>
            <w:tcW w:w="2126" w:type="dxa"/>
          </w:tcPr>
          <w:p w:rsidR="00CF304D" w:rsidRPr="0008544A" w:rsidRDefault="00CF304D">
            <w:pPr>
              <w:jc w:val="right"/>
            </w:pPr>
          </w:p>
        </w:tc>
      </w:tr>
      <w:tr w:rsidR="00D9348B" w:rsidRPr="0008544A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Pr="0008544A" w:rsidRDefault="00D9348B">
            <w:r w:rsidRPr="0008544A">
              <w:t>Celkem</w:t>
            </w:r>
          </w:p>
        </w:tc>
        <w:tc>
          <w:tcPr>
            <w:tcW w:w="1134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993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3685" w:type="dxa"/>
            <w:gridSpan w:val="2"/>
          </w:tcPr>
          <w:p w:rsidR="00D9348B" w:rsidRPr="0008544A" w:rsidRDefault="00B63302">
            <w:pPr>
              <w:jc w:val="right"/>
            </w:pPr>
            <w:r>
              <w:rPr>
                <w:noProof/>
              </w:rPr>
              <w:t>94 052,11</w:t>
            </w:r>
          </w:p>
        </w:tc>
      </w:tr>
      <w:tr w:rsidR="00D9348B" w:rsidRPr="0008544A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/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:rsidR="00D9348B" w:rsidRPr="0008544A" w:rsidRDefault="00D9348B"/>
        </w:tc>
      </w:tr>
      <w:tr w:rsidR="00D9348B" w:rsidRPr="0008544A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</w:rPr>
            </w:pPr>
          </w:p>
          <w:p w:rsidR="00CF304D" w:rsidRPr="0008544A" w:rsidRDefault="00CF304D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t>Převezme</w:t>
            </w:r>
            <w:r w:rsidRPr="0008544A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tbl>
            <w:tblPr>
              <w:tblW w:w="10920" w:type="dxa"/>
              <w:tblInd w:w="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20"/>
            </w:tblGrid>
            <w:tr w:rsidR="00D01921" w:rsidTr="00D01921">
              <w:trPr>
                <w:cantSplit/>
                <w:trHeight w:val="338"/>
              </w:trPr>
              <w:tc>
                <w:tcPr>
                  <w:tcW w:w="7087" w:type="dxa"/>
                </w:tcPr>
                <w:p w:rsidR="00D01921" w:rsidRDefault="00D01921">
                  <w:r w:rsidRPr="009336FA">
                    <w:rPr>
                      <w:b/>
                      <w:noProof/>
                    </w:rPr>
                    <w:t>Mgr.</w:t>
                  </w:r>
                  <w:r>
                    <w:rPr>
                      <w:noProof/>
                    </w:rPr>
                    <w:t xml:space="preserve"> </w:t>
                  </w:r>
                  <w:r w:rsidRPr="009336FA">
                    <w:rPr>
                      <w:b/>
                      <w:noProof/>
                    </w:rPr>
                    <w:t>Jarmila Boháčová</w:t>
                  </w:r>
                  <w:r>
                    <w:t xml:space="preserve">, tel: 558 555 211, </w:t>
                  </w:r>
                  <w:r w:rsidR="00801FC8">
                    <w:rPr>
                      <w:rFonts w:ascii="poppins" w:hAnsi="poppins"/>
                      <w:color w:val="111111"/>
                      <w:spacing w:val="-5"/>
                      <w:shd w:val="clear" w:color="auto" w:fill="FFFFFF"/>
                    </w:rPr>
                    <w:t>XXX</w:t>
                  </w:r>
                </w:p>
                <w:p w:rsidR="00D01921" w:rsidRDefault="00D01921"/>
                <w:p w:rsidR="00D01921" w:rsidRDefault="00D01921"/>
                <w:p w:rsidR="00D01921" w:rsidRDefault="00D01921"/>
                <w:p w:rsidR="00D01921" w:rsidRDefault="00D01921"/>
                <w:p w:rsidR="00D01921" w:rsidRDefault="00D01921"/>
                <w:p w:rsidR="00D01921" w:rsidRDefault="00D01921"/>
                <w:p w:rsidR="00D01921" w:rsidRDefault="00D01921"/>
                <w:p w:rsidR="00D01921" w:rsidRDefault="00D01921"/>
              </w:tc>
            </w:tr>
            <w:tr w:rsidR="00D01921" w:rsidTr="00D01921">
              <w:trPr>
                <w:cantSplit/>
                <w:trHeight w:val="360"/>
              </w:trPr>
              <w:tc>
                <w:tcPr>
                  <w:tcW w:w="7087" w:type="dxa"/>
                  <w:hideMark/>
                </w:tcPr>
                <w:p w:rsidR="00D01921" w:rsidRDefault="00D01921">
                  <w:r>
                    <w:t xml:space="preserve">e-mail: </w:t>
                  </w:r>
                  <w:r>
                    <w:rPr>
                      <w:rFonts w:ascii="poppins" w:hAnsi="poppins"/>
                      <w:color w:val="111111"/>
                      <w:spacing w:val="-5"/>
                      <w:shd w:val="clear" w:color="auto" w:fill="FFFFFF"/>
                    </w:rPr>
                    <w:t>jarmila.bohacova@ssmt.cz</w:t>
                  </w:r>
                </w:p>
              </w:tc>
            </w:tr>
          </w:tbl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</w:tc>
      </w:tr>
      <w:tr w:rsidR="00D9348B" w:rsidRPr="0008544A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Pr="0008544A" w:rsidRDefault="00C0525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D0x/HQ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/>
        </w:tc>
        <w:tc>
          <w:tcPr>
            <w:tcW w:w="7087" w:type="dxa"/>
            <w:gridSpan w:val="5"/>
          </w:tcPr>
          <w:p w:rsidR="00D9348B" w:rsidRPr="0008544A" w:rsidRDefault="00D9348B">
            <w:r w:rsidRPr="0008544A">
              <w:t xml:space="preserve">e-mail: </w:t>
            </w:r>
            <w:r w:rsidR="00D01921">
              <w:rPr>
                <w:rFonts w:ascii="poppins" w:hAnsi="poppins"/>
                <w:color w:val="111111"/>
                <w:spacing w:val="-5"/>
                <w:shd w:val="clear" w:color="auto" w:fill="FFFFFF"/>
              </w:rPr>
              <w:t>jarmila.bohacova@ssmt.cz</w:t>
            </w:r>
          </w:p>
        </w:tc>
      </w:tr>
      <w:tr w:rsidR="00D9348B" w:rsidRPr="0008544A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Pr="0008544A" w:rsidRDefault="00C0525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AgGn5C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08544A">
              <w:rPr>
                <w:rFonts w:ascii="Courier New" w:hAnsi="Courier New"/>
              </w:rPr>
              <w:t xml:space="preserve"> </w:t>
            </w:r>
            <w:r w:rsidR="00D9348B" w:rsidRPr="0008544A">
              <w:t>Dne</w:t>
            </w:r>
            <w:r w:rsidR="00D9348B" w:rsidRPr="0008544A">
              <w:rPr>
                <w:rFonts w:ascii="Courier New" w:hAnsi="Courier New"/>
              </w:rPr>
              <w:t>:</w:t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</w:p>
        </w:tc>
        <w:tc>
          <w:tcPr>
            <w:tcW w:w="1855" w:type="dxa"/>
          </w:tcPr>
          <w:p w:rsidR="00D9348B" w:rsidRPr="0008544A" w:rsidRDefault="00B63302">
            <w:r>
              <w:rPr>
                <w:noProof/>
              </w:rPr>
              <w:t>21. 8. 2020</w:t>
            </w:r>
          </w:p>
        </w:tc>
        <w:tc>
          <w:tcPr>
            <w:tcW w:w="1115" w:type="dxa"/>
          </w:tcPr>
          <w:p w:rsidR="00D9348B" w:rsidRPr="0008544A" w:rsidRDefault="00D9348B">
            <w:pPr>
              <w:pStyle w:val="Nadpis7"/>
              <w:rPr>
                <w:sz w:val="20"/>
              </w:rPr>
            </w:pPr>
            <w:r w:rsidRPr="0008544A">
              <w:rPr>
                <w:sz w:val="20"/>
              </w:rPr>
              <w:t>Vystavil:</w:t>
            </w:r>
          </w:p>
          <w:p w:rsidR="00D9348B" w:rsidRPr="0008544A" w:rsidRDefault="00D9348B">
            <w:pPr>
              <w:rPr>
                <w:rFonts w:ascii="Courier New" w:hAnsi="Courier New"/>
              </w:rPr>
            </w:pPr>
          </w:p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08544A" w:rsidRDefault="00B63302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rPr>
                <w:noProof/>
              </w:rPr>
              <w:t>Ing. Tomáš Kovalovský</w:t>
            </w:r>
          </w:p>
        </w:tc>
      </w:tr>
    </w:tbl>
    <w:p w:rsidR="00B8387D" w:rsidRPr="0008544A" w:rsidRDefault="00B8387D"/>
    <w:p w:rsidR="0027732C" w:rsidRPr="0008544A" w:rsidRDefault="0027732C" w:rsidP="008018AF">
      <w:pPr>
        <w:outlineLvl w:val="0"/>
        <w:rPr>
          <w:b/>
        </w:rPr>
      </w:pPr>
      <w:r w:rsidRPr="0008544A">
        <w:t xml:space="preserve">Termín </w:t>
      </w:r>
      <w:proofErr w:type="gramStart"/>
      <w:r w:rsidRPr="0008544A">
        <w:t>dodání :</w:t>
      </w:r>
      <w:proofErr w:type="gramEnd"/>
      <w:r w:rsidR="00CF304D">
        <w:tab/>
      </w:r>
      <w:r w:rsidR="00B14524" w:rsidRPr="0008544A">
        <w:tab/>
      </w:r>
      <w:r w:rsidR="00A60CBF" w:rsidRPr="0008544A">
        <w:rPr>
          <w:b/>
        </w:rPr>
        <w:t xml:space="preserve"> </w:t>
      </w:r>
    </w:p>
    <w:p w:rsidR="008018AF" w:rsidRPr="0008544A" w:rsidRDefault="008018AF" w:rsidP="008018AF">
      <w:pPr>
        <w:outlineLvl w:val="0"/>
        <w:rPr>
          <w:b/>
        </w:rPr>
      </w:pPr>
      <w:r w:rsidRPr="0008544A">
        <w:t>Datum schválení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B63302">
        <w:rPr>
          <w:b/>
          <w:noProof/>
        </w:rPr>
        <w:t>21. 8. 2020</w:t>
      </w:r>
    </w:p>
    <w:p w:rsidR="008018AF" w:rsidRPr="0008544A" w:rsidRDefault="008018AF" w:rsidP="008018AF">
      <w:pPr>
        <w:outlineLvl w:val="0"/>
      </w:pPr>
      <w:r w:rsidRPr="0008544A">
        <w:t xml:space="preserve">Číslo smlouvy: </w:t>
      </w:r>
      <w:r w:rsidR="00B14524" w:rsidRPr="0008544A">
        <w:tab/>
      </w:r>
      <w:r w:rsidR="00CF304D">
        <w:tab/>
      </w:r>
    </w:p>
    <w:p w:rsidR="0027732C" w:rsidRPr="0008544A" w:rsidRDefault="0027732C" w:rsidP="008018AF">
      <w:pPr>
        <w:outlineLvl w:val="0"/>
        <w:rPr>
          <w:b/>
        </w:rPr>
      </w:pPr>
      <w:r w:rsidRPr="0008544A">
        <w:t>Objednavatel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F304D">
        <w:rPr>
          <w:b/>
        </w:rPr>
        <w:tab/>
      </w:r>
      <w:r w:rsidR="00B63302">
        <w:rPr>
          <w:b/>
          <w:noProof/>
        </w:rPr>
        <w:t>Sociální služby města Třince, příspěvková organizace</w:t>
      </w:r>
    </w:p>
    <w:p w:rsidR="0014278B" w:rsidRPr="0008544A" w:rsidRDefault="0027732C" w:rsidP="0027732C">
      <w:r w:rsidRPr="0008544A">
        <w:t>IČO:</w:t>
      </w:r>
      <w:r w:rsidR="00CF304D">
        <w:tab/>
      </w:r>
      <w:r w:rsidR="00CF304D">
        <w:tab/>
      </w:r>
      <w:r w:rsidR="00CF304D">
        <w:tab/>
      </w:r>
      <w:r w:rsidR="00A60CBF" w:rsidRPr="0008544A">
        <w:t xml:space="preserve"> </w:t>
      </w:r>
      <w:r w:rsidR="00B63302">
        <w:rPr>
          <w:b/>
          <w:noProof/>
        </w:rPr>
        <w:t>00600954</w:t>
      </w:r>
      <w:r w:rsidRPr="0008544A">
        <w:tab/>
      </w:r>
    </w:p>
    <w:p w:rsidR="00D01921" w:rsidRDefault="0014278B" w:rsidP="0027732C">
      <w:proofErr w:type="gramStart"/>
      <w:r w:rsidRPr="0008544A">
        <w:t>DIČ :</w:t>
      </w:r>
      <w:r w:rsidRPr="0008544A">
        <w:tab/>
      </w:r>
      <w:r w:rsidRPr="0008544A">
        <w:tab/>
      </w:r>
      <w:r w:rsidRPr="0008544A">
        <w:tab/>
      </w:r>
      <w:r w:rsidRPr="0008544A">
        <w:rPr>
          <w:b/>
        </w:rPr>
        <w:t>Nejsme</w:t>
      </w:r>
      <w:proofErr w:type="gramEnd"/>
      <w:r w:rsidRPr="0008544A">
        <w:rPr>
          <w:b/>
        </w:rPr>
        <w:t xml:space="preserve"> plátci DPH</w:t>
      </w:r>
      <w:r w:rsidR="0027732C" w:rsidRPr="0008544A">
        <w:tab/>
      </w:r>
    </w:p>
    <w:p w:rsidR="00D01921" w:rsidRDefault="00D01921" w:rsidP="0027732C"/>
    <w:p w:rsidR="00D01921" w:rsidRDefault="00D01921" w:rsidP="0027732C"/>
    <w:p w:rsidR="00D01921" w:rsidRDefault="00D01921" w:rsidP="0027732C"/>
    <w:p w:rsidR="00D01921" w:rsidRDefault="00D01921" w:rsidP="0027732C"/>
    <w:p w:rsidR="00D01921" w:rsidRDefault="00D01921" w:rsidP="0027732C"/>
    <w:p w:rsidR="00D01921" w:rsidRDefault="00D01921" w:rsidP="0027732C"/>
    <w:p w:rsidR="0027732C" w:rsidRPr="0008544A" w:rsidRDefault="0027732C" w:rsidP="0027732C">
      <w:r w:rsidRPr="0008544A">
        <w:tab/>
        <w:t xml:space="preserve">      </w:t>
      </w:r>
      <w:r w:rsidRPr="0008544A">
        <w:tab/>
      </w:r>
    </w:p>
    <w:p w:rsidR="00922AB9" w:rsidRPr="0008544A" w:rsidRDefault="00922AB9" w:rsidP="00922AB9">
      <w:pPr>
        <w:rPr>
          <w:rFonts w:ascii="Courier CE" w:hAnsi="Courier CE"/>
        </w:rPr>
      </w:pPr>
    </w:p>
    <w:p w:rsidR="0027732C" w:rsidRPr="0008544A" w:rsidRDefault="0027732C" w:rsidP="008018AF">
      <w:pPr>
        <w:outlineLvl w:val="0"/>
        <w:rPr>
          <w:b/>
        </w:rPr>
      </w:pPr>
      <w:r w:rsidRPr="0008544A">
        <w:rPr>
          <w:b/>
          <w:u w:val="single"/>
        </w:rPr>
        <w:t>Adresa dodání:</w:t>
      </w:r>
      <w:r w:rsidRPr="0008544A">
        <w:t xml:space="preserve">       </w:t>
      </w:r>
      <w:r w:rsidR="00B14524" w:rsidRPr="0008544A">
        <w:tab/>
      </w:r>
      <w:r w:rsidR="00D01921">
        <w:rPr>
          <w:b/>
        </w:rPr>
        <w:t xml:space="preserve">Domov Nýdek, </w:t>
      </w:r>
      <w:r w:rsidR="00D01921">
        <w:t>Nýdek 545, 739 96</w:t>
      </w:r>
      <w:r w:rsidR="00D01921">
        <w:rPr>
          <w:b/>
        </w:rPr>
        <w:t xml:space="preserve"> FAKTURUJTE </w:t>
      </w:r>
      <w:r w:rsidR="00D01921">
        <w:t>na Sociální služby města Třince</w:t>
      </w:r>
    </w:p>
    <w:p w:rsidR="0014278B" w:rsidRPr="0008544A" w:rsidRDefault="0014278B" w:rsidP="008018AF">
      <w:pPr>
        <w:outlineLvl w:val="0"/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:rsidR="00922AB9" w:rsidRPr="0008544A" w:rsidRDefault="00922AB9" w:rsidP="0014278B">
      <w:pPr>
        <w:outlineLvl w:val="0"/>
      </w:pPr>
      <w:r w:rsidRPr="0008544A">
        <w:t>Schválil</w:t>
      </w:r>
      <w:r w:rsidRPr="0008544A">
        <w:rPr>
          <w:b/>
        </w:rPr>
        <w:t xml:space="preserve">: </w:t>
      </w:r>
      <w:r w:rsidR="00216230" w:rsidRPr="0008544A">
        <w:rPr>
          <w:b/>
        </w:rPr>
        <w:t xml:space="preserve">  </w:t>
      </w:r>
      <w:r w:rsidR="0014278B" w:rsidRPr="0008544A">
        <w:rPr>
          <w:b/>
        </w:rPr>
        <w:t xml:space="preserve"> </w:t>
      </w:r>
      <w:r w:rsidR="00216230" w:rsidRPr="0008544A">
        <w:rPr>
          <w:b/>
        </w:rPr>
        <w:t xml:space="preserve"> </w:t>
      </w:r>
      <w:r w:rsidR="005D5D4F" w:rsidRPr="0008544A">
        <w:rPr>
          <w:b/>
        </w:rPr>
        <w:t xml:space="preserve">Mgr. Pavel </w:t>
      </w:r>
      <w:proofErr w:type="spellStart"/>
      <w:r w:rsidR="005D5D4F" w:rsidRPr="0008544A">
        <w:rPr>
          <w:b/>
        </w:rPr>
        <w:t>Pezda</w:t>
      </w:r>
      <w:proofErr w:type="spellEnd"/>
      <w:r w:rsidR="00CF304D">
        <w:rPr>
          <w:b/>
        </w:rPr>
        <w:t>, MBA</w:t>
      </w:r>
    </w:p>
    <w:p w:rsidR="0014278B" w:rsidRPr="0008544A" w:rsidRDefault="0014278B" w:rsidP="00216230">
      <w:pPr>
        <w:ind w:firstLine="708"/>
      </w:pPr>
      <w:r w:rsidRPr="0008544A">
        <w:t xml:space="preserve">           ředitel SSMT</w:t>
      </w:r>
    </w:p>
    <w:p w:rsidR="0014278B" w:rsidRPr="0008544A" w:rsidRDefault="0014278B" w:rsidP="00216230">
      <w:pPr>
        <w:ind w:firstLine="708"/>
      </w:pPr>
    </w:p>
    <w:p w:rsidR="0014278B" w:rsidRPr="0008544A" w:rsidRDefault="0014278B" w:rsidP="00216230">
      <w:pPr>
        <w:ind w:firstLine="708"/>
      </w:pPr>
      <w:r w:rsidRPr="0008544A">
        <w:t xml:space="preserve">        Datum: </w:t>
      </w:r>
      <w:r w:rsidR="00B63302">
        <w:rPr>
          <w:b/>
          <w:noProof/>
        </w:rPr>
        <w:t xml:space="preserve">21. 8. </w:t>
      </w:r>
      <w:proofErr w:type="gramStart"/>
      <w:r w:rsidR="00B63302">
        <w:rPr>
          <w:b/>
          <w:noProof/>
        </w:rPr>
        <w:t>2020</w:t>
      </w:r>
      <w:r w:rsidRPr="0008544A">
        <w:t xml:space="preserve">                          Podpis</w:t>
      </w:r>
      <w:proofErr w:type="gramEnd"/>
      <w:r w:rsidRPr="0008544A">
        <w:t>: …………………………………</w:t>
      </w:r>
    </w:p>
    <w:p w:rsidR="00B8387D" w:rsidRPr="0008544A" w:rsidRDefault="00B8387D">
      <w:pPr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:rsidR="00B8387D" w:rsidRPr="0008544A" w:rsidRDefault="00B8387D"/>
    <w:p w:rsidR="00B8387D" w:rsidRPr="0008544A" w:rsidRDefault="00B8387D" w:rsidP="008018AF">
      <w:pPr>
        <w:jc w:val="center"/>
        <w:outlineLvl w:val="0"/>
        <w:rPr>
          <w:b/>
          <w:i/>
        </w:rPr>
      </w:pPr>
      <w:r w:rsidRPr="0008544A">
        <w:rPr>
          <w:b/>
          <w:i/>
        </w:rPr>
        <w:t>Na faktuře uvádějte u firmy, zda se jedná o fyzickou nebo právnickou osobu a Vaše IČO!</w:t>
      </w:r>
    </w:p>
    <w:p w:rsidR="0013030C" w:rsidRDefault="0013030C" w:rsidP="0013030C">
      <w:pPr>
        <w:jc w:val="center"/>
        <w:rPr>
          <w:b/>
        </w:rPr>
      </w:pPr>
      <w:r w:rsidRPr="0008544A">
        <w:rPr>
          <w:b/>
          <w:i/>
          <w:u w:val="single"/>
        </w:rPr>
        <w:t xml:space="preserve">P o ž a d u j e m e    </w:t>
      </w:r>
      <w:proofErr w:type="gramStart"/>
      <w:r w:rsidRPr="0008544A">
        <w:rPr>
          <w:b/>
          <w:i/>
          <w:u w:val="single"/>
        </w:rPr>
        <w:t xml:space="preserve">1 4 - t i     d e n </w:t>
      </w:r>
      <w:proofErr w:type="spellStart"/>
      <w:r w:rsidRPr="0008544A">
        <w:rPr>
          <w:b/>
          <w:i/>
          <w:u w:val="single"/>
        </w:rPr>
        <w:t>n</w:t>
      </w:r>
      <w:proofErr w:type="spellEnd"/>
      <w:r w:rsidRPr="0008544A">
        <w:rPr>
          <w:b/>
          <w:i/>
          <w:u w:val="single"/>
        </w:rPr>
        <w:t xml:space="preserve"> í     l h ů t u      s p l a t n o s t i !</w:t>
      </w:r>
      <w:proofErr w:type="gramEnd"/>
    </w:p>
    <w:p w:rsidR="0013030C" w:rsidRDefault="0013030C" w:rsidP="008018AF">
      <w:pPr>
        <w:jc w:val="center"/>
        <w:outlineLvl w:val="0"/>
        <w:rPr>
          <w:i/>
          <w:sz w:val="24"/>
        </w:rPr>
      </w:pPr>
    </w:p>
    <w:sectPr w:rsidR="0013030C" w:rsidSect="00934D54">
      <w:pgSz w:w="11907" w:h="16840"/>
      <w:pgMar w:top="35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CF" w:rsidRDefault="000376CF">
      <w:r>
        <w:separator/>
      </w:r>
    </w:p>
  </w:endnote>
  <w:endnote w:type="continuationSeparator" w:id="0">
    <w:p w:rsidR="000376CF" w:rsidRDefault="0003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CF" w:rsidRDefault="000376CF">
      <w:r>
        <w:separator/>
      </w:r>
    </w:p>
  </w:footnote>
  <w:footnote w:type="continuationSeparator" w:id="0">
    <w:p w:rsidR="000376CF" w:rsidRDefault="0003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2"/>
    <w:rsid w:val="00030FF5"/>
    <w:rsid w:val="000376CF"/>
    <w:rsid w:val="0007252D"/>
    <w:rsid w:val="000814DF"/>
    <w:rsid w:val="0008544A"/>
    <w:rsid w:val="000A1E17"/>
    <w:rsid w:val="0013030C"/>
    <w:rsid w:val="0014278B"/>
    <w:rsid w:val="00150FAF"/>
    <w:rsid w:val="00185877"/>
    <w:rsid w:val="00191B8B"/>
    <w:rsid w:val="00216230"/>
    <w:rsid w:val="00264A6E"/>
    <w:rsid w:val="0027732C"/>
    <w:rsid w:val="002829B8"/>
    <w:rsid w:val="002A579A"/>
    <w:rsid w:val="002C083F"/>
    <w:rsid w:val="002E33BF"/>
    <w:rsid w:val="003D1F56"/>
    <w:rsid w:val="00475DFB"/>
    <w:rsid w:val="00543E7B"/>
    <w:rsid w:val="00582E27"/>
    <w:rsid w:val="005D5D4F"/>
    <w:rsid w:val="00622316"/>
    <w:rsid w:val="00634693"/>
    <w:rsid w:val="00641F5D"/>
    <w:rsid w:val="006C40A5"/>
    <w:rsid w:val="007210AC"/>
    <w:rsid w:val="007A54F4"/>
    <w:rsid w:val="008018AF"/>
    <w:rsid w:val="00801FC8"/>
    <w:rsid w:val="00813469"/>
    <w:rsid w:val="00836766"/>
    <w:rsid w:val="00844AE4"/>
    <w:rsid w:val="0086147B"/>
    <w:rsid w:val="008769BA"/>
    <w:rsid w:val="00922AB9"/>
    <w:rsid w:val="009336FA"/>
    <w:rsid w:val="00934D54"/>
    <w:rsid w:val="0099168E"/>
    <w:rsid w:val="009A7ABF"/>
    <w:rsid w:val="009E7436"/>
    <w:rsid w:val="00A12DC2"/>
    <w:rsid w:val="00A21EF6"/>
    <w:rsid w:val="00A60CBF"/>
    <w:rsid w:val="00A72ECC"/>
    <w:rsid w:val="00AA5D20"/>
    <w:rsid w:val="00B10A93"/>
    <w:rsid w:val="00B14524"/>
    <w:rsid w:val="00B63302"/>
    <w:rsid w:val="00B8387D"/>
    <w:rsid w:val="00C05252"/>
    <w:rsid w:val="00CE48EC"/>
    <w:rsid w:val="00CF304D"/>
    <w:rsid w:val="00D01921"/>
    <w:rsid w:val="00D36283"/>
    <w:rsid w:val="00D56378"/>
    <w:rsid w:val="00D9348B"/>
    <w:rsid w:val="00DA42FC"/>
    <w:rsid w:val="00DE26F9"/>
    <w:rsid w:val="00E835F3"/>
    <w:rsid w:val="00F03EED"/>
    <w:rsid w:val="00F1171C"/>
    <w:rsid w:val="00F8032A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801FC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01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801FC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01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OBJ\SSMT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SSMT1</Template>
  <TotalTime>42</TotalTime>
  <Pages>2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Správa Budov</dc:creator>
  <cp:lastModifiedBy>Správa Budov</cp:lastModifiedBy>
  <cp:revision>2</cp:revision>
  <cp:lastPrinted>2020-08-21T06:23:00Z</cp:lastPrinted>
  <dcterms:created xsi:type="dcterms:W3CDTF">2020-08-21T05:58:00Z</dcterms:created>
  <dcterms:modified xsi:type="dcterms:W3CDTF">2020-09-10T12:01:00Z</dcterms:modified>
</cp:coreProperties>
</file>