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51890" w:rsidP="0035189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351890" w:rsidRDefault="00307845" w:rsidP="00351890">
      <w:pPr>
        <w:numPr>
          <w:ilvl w:val="1"/>
          <w:numId w:val="21"/>
        </w:numPr>
      </w:pPr>
      <w:r>
        <w:t>x</w:t>
      </w:r>
    </w:p>
    <w:p w:rsidR="00351890" w:rsidRDefault="00307845" w:rsidP="00351890">
      <w:pPr>
        <w:numPr>
          <w:ilvl w:val="1"/>
          <w:numId w:val="21"/>
        </w:numPr>
      </w:pPr>
      <w:r>
        <w:t>x</w:t>
      </w:r>
    </w:p>
    <w:p w:rsidR="00351890" w:rsidRDefault="00307845" w:rsidP="00351890">
      <w:pPr>
        <w:numPr>
          <w:ilvl w:val="2"/>
          <w:numId w:val="21"/>
        </w:numPr>
        <w:ind w:left="584"/>
      </w:pPr>
      <w:r>
        <w:t>x</w:t>
      </w:r>
    </w:p>
    <w:p w:rsidR="00351890" w:rsidRDefault="00307845" w:rsidP="00351890">
      <w:pPr>
        <w:numPr>
          <w:ilvl w:val="2"/>
          <w:numId w:val="21"/>
        </w:numPr>
        <w:ind w:left="584"/>
      </w:pPr>
      <w:r>
        <w:t>x</w:t>
      </w:r>
    </w:p>
    <w:p w:rsidR="00351890" w:rsidRDefault="00307845" w:rsidP="00351890">
      <w:pPr>
        <w:numPr>
          <w:ilvl w:val="1"/>
          <w:numId w:val="21"/>
        </w:numPr>
      </w:pPr>
      <w:r>
        <w:t>x</w:t>
      </w:r>
    </w:p>
    <w:p w:rsidR="00351890" w:rsidRDefault="00307845" w:rsidP="00351890">
      <w:pPr>
        <w:numPr>
          <w:ilvl w:val="3"/>
          <w:numId w:val="21"/>
        </w:numPr>
      </w:pPr>
      <w:r>
        <w:t>x</w:t>
      </w:r>
    </w:p>
    <w:p w:rsidR="00351890" w:rsidRDefault="00307845" w:rsidP="00351890">
      <w:pPr>
        <w:numPr>
          <w:ilvl w:val="3"/>
          <w:numId w:val="21"/>
        </w:numPr>
      </w:pPr>
      <w:r>
        <w:t>x</w:t>
      </w:r>
    </w:p>
    <w:p w:rsidR="00351890" w:rsidRDefault="00307845" w:rsidP="00351890">
      <w:pPr>
        <w:numPr>
          <w:ilvl w:val="3"/>
          <w:numId w:val="21"/>
        </w:numPr>
      </w:pPr>
      <w:r>
        <w:t>x</w:t>
      </w:r>
    </w:p>
    <w:p w:rsidR="00351890" w:rsidRDefault="00307845" w:rsidP="00351890">
      <w:pPr>
        <w:numPr>
          <w:ilvl w:val="3"/>
          <w:numId w:val="21"/>
        </w:numPr>
      </w:pPr>
      <w:r>
        <w:t>x</w:t>
      </w:r>
    </w:p>
    <w:p w:rsidR="00351890" w:rsidRDefault="00307845" w:rsidP="00351890">
      <w:pPr>
        <w:numPr>
          <w:ilvl w:val="3"/>
          <w:numId w:val="21"/>
        </w:numPr>
      </w:pPr>
      <w:r>
        <w:t>x</w:t>
      </w:r>
    </w:p>
    <w:p w:rsidR="00351890" w:rsidRDefault="00307845" w:rsidP="0035189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351890" w:rsidRDefault="00307845" w:rsidP="00351890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351890" w:rsidRDefault="00307845" w:rsidP="0035189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2"/>
          <w:numId w:val="21"/>
        </w:numPr>
        <w:spacing w:before="20" w:after="0" w:line="240" w:lineRule="auto"/>
        <w:ind w:left="584"/>
        <w:jc w:val="both"/>
      </w:pPr>
      <w:r>
        <w:t>x</w:t>
      </w:r>
    </w:p>
    <w:p w:rsidR="00351890" w:rsidRDefault="00307845" w:rsidP="00351890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351890" w:rsidRDefault="00307845" w:rsidP="0035189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351890" w:rsidRDefault="00307845" w:rsidP="0035189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351890" w:rsidRDefault="00307845" w:rsidP="00351890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351890" w:rsidRDefault="00351890" w:rsidP="0035189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51890" w:rsidRDefault="00351890" w:rsidP="00351890">
      <w:pPr>
        <w:numPr>
          <w:ilvl w:val="0"/>
          <w:numId w:val="0"/>
        </w:numPr>
        <w:spacing w:before="120" w:after="0" w:line="240" w:lineRule="auto"/>
        <w:jc w:val="both"/>
      </w:pPr>
    </w:p>
    <w:p w:rsidR="00351890" w:rsidRDefault="00351890" w:rsidP="00351890">
      <w:pPr>
        <w:numPr>
          <w:ilvl w:val="0"/>
          <w:numId w:val="0"/>
        </w:numPr>
        <w:spacing w:before="120" w:after="0" w:line="240" w:lineRule="auto"/>
        <w:jc w:val="both"/>
      </w:pPr>
    </w:p>
    <w:p w:rsidR="00351890" w:rsidRDefault="00351890" w:rsidP="00351890">
      <w:pPr>
        <w:numPr>
          <w:ilvl w:val="0"/>
          <w:numId w:val="0"/>
        </w:numPr>
        <w:spacing w:before="120" w:after="0" w:line="240" w:lineRule="auto"/>
        <w:jc w:val="both"/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both"/>
        <w:sectPr w:rsidR="0035189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both"/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231BF" w:rsidRDefault="001231BF" w:rsidP="00351890">
      <w:pPr>
        <w:numPr>
          <w:ilvl w:val="0"/>
          <w:numId w:val="0"/>
        </w:numPr>
        <w:spacing w:after="0" w:line="240" w:lineRule="auto"/>
        <w:jc w:val="both"/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both"/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center"/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351890" w:rsidRDefault="00351890" w:rsidP="0035189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Ostravě dne </w:t>
      </w:r>
    </w:p>
    <w:p w:rsidR="00351890" w:rsidRDefault="00351890" w:rsidP="00351890">
      <w:pPr>
        <w:numPr>
          <w:ilvl w:val="0"/>
          <w:numId w:val="0"/>
        </w:numPr>
        <w:spacing w:after="0" w:line="240" w:lineRule="auto"/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1231BF" w:rsidRDefault="001231BF" w:rsidP="00351890">
      <w:pPr>
        <w:numPr>
          <w:ilvl w:val="0"/>
          <w:numId w:val="0"/>
        </w:numPr>
        <w:spacing w:after="0" w:line="240" w:lineRule="auto"/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</w:pP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1890" w:rsidRDefault="00351890" w:rsidP="00351890">
      <w:pPr>
        <w:numPr>
          <w:ilvl w:val="0"/>
          <w:numId w:val="0"/>
        </w:numPr>
        <w:spacing w:after="0" w:line="240" w:lineRule="auto"/>
        <w:jc w:val="center"/>
      </w:pPr>
    </w:p>
    <w:p w:rsidR="00351890" w:rsidRDefault="00307845" w:rsidP="00351890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351890" w:rsidRPr="00351890" w:rsidRDefault="00307845" w:rsidP="00351890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351890" w:rsidRPr="00351890" w:rsidSect="0035189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0784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07845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331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B68D58" wp14:editId="5D591E8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5189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EF58F77" wp14:editId="6D8DA15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5189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982707-2632/2016 -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D729F80" wp14:editId="615DF41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474B60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1BF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07845"/>
    <w:rsid w:val="003162D4"/>
    <w:rsid w:val="00323B4B"/>
    <w:rsid w:val="00324A88"/>
    <w:rsid w:val="00341849"/>
    <w:rsid w:val="00351890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22B3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3165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10E2D-7630-401D-85B1-71A01F39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159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2016-12-27T09:09:00Z</cp:lastPrinted>
  <dcterms:created xsi:type="dcterms:W3CDTF">2017-02-08T07:17:00Z</dcterms:created>
  <dcterms:modified xsi:type="dcterms:W3CDTF">2017-02-08T07:18:00Z</dcterms:modified>
</cp:coreProperties>
</file>