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č. 5/2020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2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437"/>
      </w:tblGrid>
      <w:tr w:rsidR="00CC1194" w:rsidRPr="002A7806" w:rsidTr="005C4A3A"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CC1194" w:rsidRPr="002A7806" w:rsidTr="005C4A3A">
        <w:tc>
          <w:tcPr>
            <w:tcW w:w="5147" w:type="dxa"/>
            <w:tcBorders>
              <w:top w:val="single" w:sz="12" w:space="0" w:color="auto"/>
              <w:lef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147" w:type="dxa"/>
            <w:tcBorders>
              <w:top w:val="single" w:sz="12" w:space="0" w:color="auto"/>
              <w:right w:val="single" w:sz="12" w:space="0" w:color="auto"/>
            </w:tcBorders>
          </w:tcPr>
          <w:p w:rsidR="00CC1194" w:rsidRPr="00B949A8" w:rsidRDefault="00CC1194" w:rsidP="00964E50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964E50">
              <w:rPr>
                <w:rFonts w:ascii="Calibri" w:eastAsia="Arial Unicode MS" w:hAnsi="Calibri" w:cs="Arial"/>
                <w:b/>
                <w:sz w:val="24"/>
                <w:szCs w:val="24"/>
              </w:rPr>
              <w:t>Pavel Šeda</w:t>
            </w:r>
          </w:p>
        </w:tc>
      </w:tr>
      <w:tr w:rsidR="00CC1194" w:rsidRPr="002A7806" w:rsidTr="005C4A3A">
        <w:tc>
          <w:tcPr>
            <w:tcW w:w="5147" w:type="dxa"/>
            <w:tcBorders>
              <w:lef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5147" w:type="dxa"/>
            <w:tcBorders>
              <w:right w:val="single" w:sz="12" w:space="0" w:color="auto"/>
            </w:tcBorders>
          </w:tcPr>
          <w:p w:rsidR="00CC1194" w:rsidRDefault="00CC1194" w:rsidP="005C4A3A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64E50">
              <w:rPr>
                <w:rFonts w:ascii="Calibri" w:hAnsi="Calibri" w:cs="Arial"/>
                <w:sz w:val="24"/>
                <w:szCs w:val="24"/>
              </w:rPr>
              <w:t>Kostelní 65</w:t>
            </w:r>
          </w:p>
          <w:p w:rsidR="00CC1194" w:rsidRPr="001E1D7B" w:rsidRDefault="00CC1194" w:rsidP="00964E5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64E50">
              <w:rPr>
                <w:rFonts w:ascii="Calibri" w:hAnsi="Calibri" w:cs="Arial"/>
                <w:sz w:val="24"/>
                <w:szCs w:val="24"/>
              </w:rPr>
              <w:t>687 08 Buchlovice</w:t>
            </w:r>
          </w:p>
        </w:tc>
      </w:tr>
      <w:tr w:rsidR="00CC1194" w:rsidRPr="002A7806" w:rsidTr="005C4A3A">
        <w:tc>
          <w:tcPr>
            <w:tcW w:w="5147" w:type="dxa"/>
            <w:tcBorders>
              <w:left w:val="single" w:sz="12" w:space="0" w:color="auto"/>
              <w:bottom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gramStart"/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63458730                              DIČ</w:t>
            </w:r>
            <w:proofErr w:type="gramEnd"/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5147" w:type="dxa"/>
            <w:tcBorders>
              <w:bottom w:val="single" w:sz="12" w:space="0" w:color="auto"/>
              <w:right w:val="single" w:sz="12" w:space="0" w:color="auto"/>
            </w:tcBorders>
          </w:tcPr>
          <w:p w:rsidR="00CC1194" w:rsidRPr="001E1D7B" w:rsidRDefault="00CC1194" w:rsidP="00964E50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proofErr w:type="gramStart"/>
            <w:r w:rsidR="00964E50">
              <w:rPr>
                <w:rFonts w:ascii="Calibri" w:eastAsia="Arial Unicode MS" w:hAnsi="Calibri" w:cs="Arial"/>
                <w:sz w:val="24"/>
                <w:szCs w:val="24"/>
              </w:rPr>
              <w:t>62164996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</w:t>
            </w:r>
            <w:r w:rsidR="00964E50">
              <w:rPr>
                <w:rFonts w:ascii="Calibri" w:eastAsia="Arial Unicode MS" w:hAnsi="Calibri" w:cs="Arial"/>
                <w:sz w:val="24"/>
                <w:szCs w:val="24"/>
              </w:rPr>
              <w:t xml:space="preserve">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</w:t>
            </w:r>
            <w:r w:rsidR="00964E50">
              <w:rPr>
                <w:rFonts w:ascii="Calibri" w:eastAsia="Arial Unicode MS" w:hAnsi="Calibri" w:cs="Arial"/>
                <w:sz w:val="24"/>
                <w:szCs w:val="24"/>
              </w:rPr>
              <w:t>DIČ</w:t>
            </w:r>
            <w:proofErr w:type="gramEnd"/>
            <w:r w:rsidR="00964E50">
              <w:rPr>
                <w:rFonts w:ascii="Calibri" w:eastAsia="Arial Unicode MS" w:hAnsi="Calibri" w:cs="Arial"/>
                <w:sz w:val="24"/>
                <w:szCs w:val="24"/>
              </w:rPr>
              <w:t>: CZ7401044618</w:t>
            </w:r>
          </w:p>
        </w:tc>
      </w:tr>
      <w:tr w:rsidR="00CC1194" w:rsidRPr="002A7806" w:rsidTr="005C4A3A">
        <w:trPr>
          <w:trHeight w:val="6650"/>
        </w:trPr>
        <w:tc>
          <w:tcPr>
            <w:tcW w:w="10294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CC1194" w:rsidRPr="00AC0AA7" w:rsidTr="005C4A3A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CC1194" w:rsidRPr="00AC0AA7" w:rsidRDefault="00CC1194" w:rsidP="005C4A3A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CC1194" w:rsidRPr="00AC0AA7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Pr="00355B9E" w:rsidRDefault="00964E50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1 ks </w:t>
                  </w:r>
                  <w:proofErr w:type="spellStart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konvektomat</w:t>
                  </w:r>
                  <w:proofErr w:type="spellEnd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B 1011 b </w:t>
                  </w:r>
                  <w:proofErr w:type="spellStart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bojlerový</w:t>
                  </w:r>
                  <w:proofErr w:type="spellEnd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, cena 198.575 Kč bez DPH, DPH 21 %</w:t>
                  </w:r>
                  <w:r w:rsidR="00670AAE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, celkem 240.275,75 Kč s DPH</w:t>
                  </w:r>
                </w:p>
              </w:tc>
            </w:tr>
          </w:tbl>
          <w:p w:rsidR="00CC1194" w:rsidRPr="00AD13D7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CC1194" w:rsidRPr="002A7806" w:rsidTr="005C4A3A">
        <w:trPr>
          <w:cantSplit/>
          <w:trHeight w:val="3264"/>
        </w:trPr>
        <w:tc>
          <w:tcPr>
            <w:tcW w:w="10294" w:type="dxa"/>
            <w:gridSpan w:val="2"/>
          </w:tcPr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r w:rsidR="00955D67">
              <w:rPr>
                <w:rFonts w:ascii="Calibri" w:hAnsi="Calibri" w:cs="Arial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964E50">
              <w:rPr>
                <w:rFonts w:ascii="Calibri" w:hAnsi="Calibri" w:cs="Arial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.2020</w:t>
            </w: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</w:p>
          <w:p w:rsidR="00CC1194" w:rsidRPr="002A7806" w:rsidRDefault="00CC1194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Jana Kubíčková</w:t>
            </w:r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E9" w:rsidRDefault="00FC58E9">
      <w:r>
        <w:separator/>
      </w:r>
    </w:p>
  </w:endnote>
  <w:endnote w:type="continuationSeparator" w:id="0">
    <w:p w:rsidR="00FC58E9" w:rsidRDefault="00F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Tel.: +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420 725 761 100     Email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: oakm@oakm.cz     Účet: 86-2969350257/0100     IČO: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63458730     ID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3503, 767 01 Kroměříž, www.oakkm.cz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3503, 767 01 Kroměříž, www.oakkm.cz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E9" w:rsidRDefault="00FC58E9">
      <w:r>
        <w:separator/>
      </w:r>
    </w:p>
  </w:footnote>
  <w:footnote w:type="continuationSeparator" w:id="0">
    <w:p w:rsidR="00FC58E9" w:rsidRDefault="00F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13670"/>
    <w:rsid w:val="00050B95"/>
    <w:rsid w:val="00071202"/>
    <w:rsid w:val="0008003A"/>
    <w:rsid w:val="0009536B"/>
    <w:rsid w:val="000F050B"/>
    <w:rsid w:val="000F4FEC"/>
    <w:rsid w:val="000F6D01"/>
    <w:rsid w:val="001A4D2D"/>
    <w:rsid w:val="001A6A73"/>
    <w:rsid w:val="001D39A9"/>
    <w:rsid w:val="00202F1B"/>
    <w:rsid w:val="0029537D"/>
    <w:rsid w:val="002B2A6F"/>
    <w:rsid w:val="003031CA"/>
    <w:rsid w:val="0032204B"/>
    <w:rsid w:val="003453DF"/>
    <w:rsid w:val="00345456"/>
    <w:rsid w:val="00345DB1"/>
    <w:rsid w:val="0037516C"/>
    <w:rsid w:val="00387E1A"/>
    <w:rsid w:val="003D46D5"/>
    <w:rsid w:val="003E4E65"/>
    <w:rsid w:val="004033F0"/>
    <w:rsid w:val="00404514"/>
    <w:rsid w:val="00461497"/>
    <w:rsid w:val="00463107"/>
    <w:rsid w:val="00470651"/>
    <w:rsid w:val="004A4577"/>
    <w:rsid w:val="004F2BBC"/>
    <w:rsid w:val="00546BA5"/>
    <w:rsid w:val="0055665A"/>
    <w:rsid w:val="005A27C8"/>
    <w:rsid w:val="005B1F7F"/>
    <w:rsid w:val="005F1679"/>
    <w:rsid w:val="00617B06"/>
    <w:rsid w:val="00670AAE"/>
    <w:rsid w:val="00700B7F"/>
    <w:rsid w:val="0073607B"/>
    <w:rsid w:val="007610F4"/>
    <w:rsid w:val="00773BB9"/>
    <w:rsid w:val="00790577"/>
    <w:rsid w:val="007A2800"/>
    <w:rsid w:val="007A71E1"/>
    <w:rsid w:val="007B0E9D"/>
    <w:rsid w:val="007B5D19"/>
    <w:rsid w:val="007E42C2"/>
    <w:rsid w:val="008329B8"/>
    <w:rsid w:val="00865755"/>
    <w:rsid w:val="00867993"/>
    <w:rsid w:val="0087033E"/>
    <w:rsid w:val="008779EE"/>
    <w:rsid w:val="008877D3"/>
    <w:rsid w:val="00887C2A"/>
    <w:rsid w:val="008E4057"/>
    <w:rsid w:val="008F0CE2"/>
    <w:rsid w:val="00907139"/>
    <w:rsid w:val="0091140C"/>
    <w:rsid w:val="00955C6C"/>
    <w:rsid w:val="00955D67"/>
    <w:rsid w:val="00964E50"/>
    <w:rsid w:val="00976409"/>
    <w:rsid w:val="00993A12"/>
    <w:rsid w:val="00A370A2"/>
    <w:rsid w:val="00A47C84"/>
    <w:rsid w:val="00A535C1"/>
    <w:rsid w:val="00A7680D"/>
    <w:rsid w:val="00AA09A9"/>
    <w:rsid w:val="00AD2B1F"/>
    <w:rsid w:val="00B242AD"/>
    <w:rsid w:val="00B30C16"/>
    <w:rsid w:val="00BD1F70"/>
    <w:rsid w:val="00C10DF8"/>
    <w:rsid w:val="00C43F4F"/>
    <w:rsid w:val="00C47EB4"/>
    <w:rsid w:val="00CC1194"/>
    <w:rsid w:val="00CD3167"/>
    <w:rsid w:val="00CF53A0"/>
    <w:rsid w:val="00D20928"/>
    <w:rsid w:val="00D44502"/>
    <w:rsid w:val="00D67C5E"/>
    <w:rsid w:val="00E2739A"/>
    <w:rsid w:val="00E60884"/>
    <w:rsid w:val="00EC78D0"/>
    <w:rsid w:val="00EE260C"/>
    <w:rsid w:val="00EF579D"/>
    <w:rsid w:val="00F04E0D"/>
    <w:rsid w:val="00FC58E9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5B701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8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5</cp:revision>
  <cp:lastPrinted>2020-09-10T07:22:00Z</cp:lastPrinted>
  <dcterms:created xsi:type="dcterms:W3CDTF">2020-09-03T13:07:00Z</dcterms:created>
  <dcterms:modified xsi:type="dcterms:W3CDTF">2020-09-10T07:22:00Z</dcterms:modified>
</cp:coreProperties>
</file>