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376878">
        <w:t>TPA-S-112/2016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 xml:space="preserve">Ing. </w:t>
      </w:r>
      <w:r w:rsidR="00376878">
        <w:t>Martina Bečvářová</w:t>
      </w:r>
      <w:r w:rsidRPr="00A3020E">
        <w:rPr>
          <w:rFonts w:cs="Arial"/>
          <w:szCs w:val="20"/>
        </w:rPr>
        <w:t xml:space="preserve">, </w:t>
      </w:r>
      <w:r w:rsidR="00376878" w:rsidRPr="00376878">
        <w:rPr>
          <w:rFonts w:cs="Arial"/>
          <w:szCs w:val="20"/>
        </w:rPr>
        <w:t>ředitelka kontaktního</w:t>
      </w:r>
      <w:r w:rsidR="00376878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Dobrovského 1278</w:t>
      </w:r>
      <w:r w:rsidR="00376878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Vrchlického 3175,</w:t>
      </w:r>
      <w:r w:rsidR="00376878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76878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Axial Personnel</w:t>
      </w:r>
      <w:r w:rsidR="00376878">
        <w:t xml:space="preserve"> Agency, s.r.o.</w:t>
      </w:r>
      <w:r w:rsidR="00376878" w:rsidRPr="00376878">
        <w:rPr>
          <w:rFonts w:cs="Arial"/>
          <w:vanish/>
          <w:szCs w:val="20"/>
        </w:rPr>
        <w:t>0</w:t>
      </w:r>
    </w:p>
    <w:p w:rsidR="006A0D31" w:rsidRPr="00CA4A8B" w:rsidRDefault="00376878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376878">
        <w:rPr>
          <w:rFonts w:cs="Arial"/>
          <w:noProof/>
          <w:szCs w:val="20"/>
        </w:rPr>
        <w:t xml:space="preserve">JUDr. </w:t>
      </w:r>
      <w:r>
        <w:rPr>
          <w:noProof/>
        </w:rPr>
        <w:t>Kristina Stiefelová</w:t>
      </w:r>
    </w:p>
    <w:p w:rsidR="006A0D31" w:rsidRPr="00CA4A8B" w:rsidRDefault="00376878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376878">
        <w:rPr>
          <w:rFonts w:cs="Arial"/>
          <w:szCs w:val="20"/>
        </w:rPr>
        <w:t>Hybernská č</w:t>
      </w:r>
      <w:r>
        <w:t>.p. 1009/24, Nové Město, 110 00 Praha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61056014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76878">
        <w:rPr>
          <w:noProof/>
        </w:rPr>
        <w:t>administrativní spisový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76878">
        <w:t>Přítkovská 1576,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76878">
        <w:rPr>
          <w:noProof/>
        </w:rPr>
        <w:t>Karolína Slivičová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76878">
        <w:t>27. 2. 1993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76878">
        <w:rPr>
          <w:noProof/>
        </w:rPr>
        <w:t>Modlany č.p. 101, 417 13 Modlany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376878">
        <w:t>1.1.2017</w:t>
      </w:r>
      <w:r w:rsidR="000B624C">
        <w:t xml:space="preserve"> </w:t>
      </w:r>
      <w:r>
        <w:t>na dob</w:t>
      </w:r>
      <w:r w:rsidR="000B624C">
        <w:t xml:space="preserve">u </w:t>
      </w:r>
      <w:r w:rsidR="00376878">
        <w:rPr>
          <w:noProof/>
        </w:rPr>
        <w:t>určitou do 31.12.2017</w:t>
      </w:r>
      <w:r w:rsidR="005B3C6A">
        <w:t xml:space="preserve">, s týdenní pracovní dobou </w:t>
      </w:r>
      <w:r w:rsidR="00376878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376878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76878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376878">
        <w:t>288 000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376878">
        <w:rPr>
          <w:noProof/>
        </w:rPr>
        <w:t>1.1.2017</w:t>
      </w:r>
      <w:r w:rsidR="00781CAC">
        <w:t xml:space="preserve"> do</w:t>
      </w:r>
      <w:r w:rsidRPr="0058691B">
        <w:t> </w:t>
      </w:r>
      <w:r w:rsidR="00376878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76878" w:rsidRPr="00376878">
        <w:rPr>
          <w:b/>
        </w:rPr>
        <w:t>151869029/0600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76878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768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376878" w:rsidP="009B751F">
      <w:pPr>
        <w:keepNext/>
        <w:keepLines/>
        <w:jc w:val="center"/>
        <w:rPr>
          <w:rFonts w:cs="Arial"/>
          <w:szCs w:val="20"/>
        </w:rPr>
      </w:pPr>
      <w:r w:rsidRPr="00376878">
        <w:rPr>
          <w:rFonts w:cs="Arial"/>
          <w:szCs w:val="20"/>
        </w:rPr>
        <w:t xml:space="preserve">JUDr. </w:t>
      </w:r>
      <w:r>
        <w:t>Kristina Stiefelová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376878" w:rsidP="009B751F">
      <w:pPr>
        <w:keepNext/>
        <w:keepLines/>
        <w:jc w:val="center"/>
        <w:rPr>
          <w:rFonts w:cs="Arial"/>
          <w:szCs w:val="20"/>
        </w:rPr>
      </w:pPr>
      <w:r w:rsidRPr="00376878">
        <w:rPr>
          <w:rFonts w:cs="Arial"/>
          <w:szCs w:val="20"/>
        </w:rPr>
        <w:t xml:space="preserve">Ing. </w:t>
      </w:r>
      <w:r>
        <w:t>Martina Bečvářová</w:t>
      </w:r>
    </w:p>
    <w:p w:rsidR="00DA1D17" w:rsidRDefault="00376878" w:rsidP="00DA1D17">
      <w:pPr>
        <w:keepNext/>
        <w:keepLines/>
        <w:jc w:val="center"/>
        <w:rPr>
          <w:rFonts w:cs="Arial"/>
          <w:szCs w:val="20"/>
        </w:rPr>
      </w:pPr>
      <w:r w:rsidRPr="00376878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DA1D17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76878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76878" w:rsidRPr="00376878">
        <w:rPr>
          <w:rFonts w:cs="Arial"/>
          <w:szCs w:val="20"/>
        </w:rPr>
        <w:t>950 167</w:t>
      </w:r>
      <w:r w:rsidR="00376878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76878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40" w:rsidRDefault="00177540">
      <w:r>
        <w:separator/>
      </w:r>
    </w:p>
  </w:endnote>
  <w:endnote w:type="continuationSeparator" w:id="0">
    <w:p w:rsidR="00177540" w:rsidRDefault="001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78" w:rsidRDefault="00376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7754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7754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40" w:rsidRDefault="00177540">
      <w:r>
        <w:separator/>
      </w:r>
    </w:p>
  </w:footnote>
  <w:footnote w:type="continuationSeparator" w:id="0">
    <w:p w:rsidR="00177540" w:rsidRDefault="0017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78" w:rsidRDefault="003768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78" w:rsidRDefault="003768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0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77540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76878"/>
    <w:rsid w:val="00380730"/>
    <w:rsid w:val="003823ED"/>
    <w:rsid w:val="003850D3"/>
    <w:rsid w:val="00386784"/>
    <w:rsid w:val="00387368"/>
    <w:rsid w:val="00392570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0413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D452F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09B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2D08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-112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42D4-E8DA-49A5-95B0-8829ECF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TPA-S-1122016.dot</Template>
  <TotalTime>0</TotalTime>
  <Pages>5</Pages>
  <Words>1840</Words>
  <Characters>10859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2017-02-08T07:14:00Z</dcterms:created>
  <dcterms:modified xsi:type="dcterms:W3CDTF">2017-02-08T07:14:00Z</dcterms:modified>
</cp:coreProperties>
</file>