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8C104" w14:textId="7A5D1DAC" w:rsidR="00C823FA" w:rsidRDefault="00110048" w:rsidP="0011004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10048">
        <w:rPr>
          <w:b/>
          <w:sz w:val="32"/>
          <w:szCs w:val="32"/>
        </w:rPr>
        <w:t xml:space="preserve">DODATEK č. </w:t>
      </w:r>
      <w:r w:rsidR="00F8782A">
        <w:rPr>
          <w:b/>
          <w:sz w:val="32"/>
          <w:szCs w:val="32"/>
        </w:rPr>
        <w:t>1</w:t>
      </w:r>
      <w:r w:rsidR="00C823FA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/</w:t>
      </w:r>
      <w:r w:rsidR="00596F28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20</w:t>
      </w:r>
      <w:r w:rsidR="008F5F81">
        <w:rPr>
          <w:b/>
          <w:sz w:val="32"/>
          <w:szCs w:val="32"/>
        </w:rPr>
        <w:t>20</w:t>
      </w:r>
      <w:r w:rsidRPr="00110048">
        <w:rPr>
          <w:b/>
          <w:sz w:val="32"/>
          <w:szCs w:val="32"/>
        </w:rPr>
        <w:t xml:space="preserve"> k obchodní smlouvě č. </w:t>
      </w:r>
      <w:r w:rsidR="00C823FA">
        <w:rPr>
          <w:b/>
          <w:sz w:val="32"/>
          <w:szCs w:val="32"/>
        </w:rPr>
        <w:t>P/</w:t>
      </w:r>
      <w:r w:rsidR="00F8782A">
        <w:rPr>
          <w:b/>
          <w:sz w:val="32"/>
          <w:szCs w:val="32"/>
        </w:rPr>
        <w:t>1114044</w:t>
      </w:r>
    </w:p>
    <w:p w14:paraId="1731A533" w14:textId="77777777" w:rsidR="00110048" w:rsidRPr="00C823FA" w:rsidRDefault="00C823FA" w:rsidP="00110048">
      <w:pPr>
        <w:jc w:val="center"/>
        <w:rPr>
          <w:b/>
        </w:rPr>
      </w:pPr>
      <w:r w:rsidRPr="00C823FA">
        <w:rPr>
          <w:b/>
        </w:rPr>
        <w:t>o</w:t>
      </w:r>
      <w:r w:rsidR="00110048" w:rsidRPr="00C823FA">
        <w:rPr>
          <w:b/>
        </w:rPr>
        <w:t xml:space="preserve"> </w:t>
      </w:r>
      <w:r w:rsidR="00F2701E" w:rsidRPr="00C823FA">
        <w:rPr>
          <w:b/>
        </w:rPr>
        <w:t>úpravě cen poskytovaných služeb</w:t>
      </w:r>
      <w:r w:rsidR="00110048" w:rsidRPr="00C823FA">
        <w:rPr>
          <w:b/>
        </w:rPr>
        <w:t xml:space="preserve"> </w:t>
      </w:r>
    </w:p>
    <w:p w14:paraId="669B5AFC" w14:textId="77777777" w:rsidR="00066F05" w:rsidRPr="00110048" w:rsidRDefault="00066F05" w:rsidP="00110048">
      <w:pPr>
        <w:jc w:val="center"/>
        <w:rPr>
          <w:b/>
        </w:rPr>
      </w:pPr>
    </w:p>
    <w:p w14:paraId="70FE5DFF" w14:textId="77777777"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14:paraId="6968E16A" w14:textId="77777777" w:rsidR="00110048" w:rsidRPr="00110048" w:rsidRDefault="00110048" w:rsidP="00110048">
      <w:pPr>
        <w:jc w:val="center"/>
        <w:rPr>
          <w:b/>
        </w:rPr>
      </w:pPr>
    </w:p>
    <w:p w14:paraId="779CA15B" w14:textId="77777777" w:rsidR="00AC60F6" w:rsidRPr="006E54B8" w:rsidRDefault="00110048" w:rsidP="00110048">
      <w:pPr>
        <w:jc w:val="center"/>
      </w:pPr>
      <w:r>
        <w:t>mezi</w:t>
      </w:r>
      <w:r w:rsidR="00AC60F6" w:rsidRPr="006E54B8">
        <w:t>:</w:t>
      </w:r>
    </w:p>
    <w:p w14:paraId="4EE717F1" w14:textId="77777777"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646575" w:rsidRPr="006E54B8" w14:paraId="3F076E67" w14:textId="77777777" w:rsidTr="00780CBD">
        <w:tc>
          <w:tcPr>
            <w:tcW w:w="4395" w:type="dxa"/>
            <w:vAlign w:val="center"/>
          </w:tcPr>
          <w:p w14:paraId="128E6A5F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bookmarkStart w:id="1" w:name="fynaze"/>
        <w:tc>
          <w:tcPr>
            <w:tcW w:w="4709" w:type="dxa"/>
            <w:vAlign w:val="center"/>
          </w:tcPr>
          <w:p w14:paraId="3D3043D8" w14:textId="77777777" w:rsidR="00F8782A" w:rsidRPr="002001A1" w:rsidRDefault="00F8782A" w:rsidP="00F8782A">
            <w:pPr>
              <w:spacing w:before="60" w:after="60"/>
              <w:rPr>
                <w:b/>
              </w:rPr>
            </w:pPr>
            <w:r w:rsidRPr="002001A1">
              <w:rPr>
                <w:b/>
              </w:rPr>
              <w:fldChar w:fldCharType="begin">
                <w:ffData>
                  <w:name w:val="fynaze"/>
                  <w:enabled/>
                  <w:calcOnExit w:val="0"/>
                  <w:textInput/>
                </w:ffData>
              </w:fldChar>
            </w:r>
            <w:r w:rsidRPr="002001A1">
              <w:rPr>
                <w:b/>
              </w:rPr>
              <w:instrText xml:space="preserve"> FORMTEXT </w:instrText>
            </w:r>
            <w:r w:rsidRPr="002001A1">
              <w:rPr>
                <w:b/>
              </w:rPr>
            </w:r>
            <w:r w:rsidRPr="002001A1">
              <w:rPr>
                <w:b/>
              </w:rPr>
              <w:fldChar w:fldCharType="separate"/>
            </w:r>
            <w:r w:rsidRPr="002001A1">
              <w:rPr>
                <w:b/>
              </w:rPr>
              <w:t>Střední škola – Centrum odborné přípravy technické</w:t>
            </w:r>
            <w:r w:rsidRPr="002001A1">
              <w:rPr>
                <w:b/>
              </w:rPr>
              <w:fldChar w:fldCharType="end"/>
            </w:r>
            <w:bookmarkEnd w:id="1"/>
            <w:r w:rsidRPr="002001A1">
              <w:rPr>
                <w:b/>
              </w:rPr>
              <w:t xml:space="preserve"> Uherský Brod</w:t>
            </w:r>
          </w:p>
          <w:p w14:paraId="7FA79C91" w14:textId="77777777" w:rsidR="00F8782A" w:rsidRPr="002001A1" w:rsidRDefault="00F8782A" w:rsidP="00F8782A">
            <w:pPr>
              <w:spacing w:before="60" w:after="60"/>
            </w:pPr>
            <w:r w:rsidRPr="002001A1">
              <w:fldChar w:fldCharType="begin">
                <w:ffData>
                  <w:name w:val="siduli"/>
                  <w:enabled/>
                  <w:calcOnExit w:val="0"/>
                  <w:textInput/>
                </w:ffData>
              </w:fldChar>
            </w:r>
            <w:bookmarkStart w:id="2" w:name="siduli"/>
            <w:r w:rsidRPr="002001A1">
              <w:instrText xml:space="preserve"> FORMTEXT </w:instrText>
            </w:r>
            <w:r w:rsidRPr="002001A1">
              <w:fldChar w:fldCharType="separate"/>
            </w:r>
            <w:r w:rsidRPr="002001A1">
              <w:t>Vlčnovská 688</w:t>
            </w:r>
            <w:r w:rsidRPr="002001A1">
              <w:fldChar w:fldCharType="end"/>
            </w:r>
            <w:bookmarkEnd w:id="2"/>
            <w:r w:rsidRPr="002001A1">
              <w:t xml:space="preserve"> </w:t>
            </w:r>
            <w:r w:rsidRPr="002001A1">
              <w:fldChar w:fldCharType="begin">
                <w:ffData>
                  <w:name w:val="sidcip"/>
                  <w:enabled/>
                  <w:calcOnExit w:val="0"/>
                  <w:textInput/>
                </w:ffData>
              </w:fldChar>
            </w:r>
            <w:bookmarkStart w:id="3" w:name="sidcip"/>
            <w:r w:rsidRPr="002001A1">
              <w:instrText xml:space="preserve"> FORMTEXT </w:instrText>
            </w:r>
            <w:r w:rsidRPr="002001A1">
              <w:fldChar w:fldCharType="separate"/>
            </w:r>
            <w:r w:rsidRPr="002001A1">
              <w:t> </w:t>
            </w:r>
            <w:r w:rsidRPr="002001A1">
              <w:t> </w:t>
            </w:r>
            <w:r w:rsidRPr="002001A1">
              <w:t> </w:t>
            </w:r>
            <w:r w:rsidRPr="002001A1">
              <w:t> </w:t>
            </w:r>
            <w:r w:rsidRPr="002001A1">
              <w:t> </w:t>
            </w:r>
            <w:r w:rsidRPr="002001A1">
              <w:fldChar w:fldCharType="end"/>
            </w:r>
            <w:bookmarkEnd w:id="3"/>
            <w:r w:rsidRPr="002001A1">
              <w:t xml:space="preserve"> </w:t>
            </w:r>
          </w:p>
          <w:p w14:paraId="7C936E9D" w14:textId="5C2E647B" w:rsidR="00573345" w:rsidRPr="00F77E6A" w:rsidRDefault="00F8782A" w:rsidP="00F8782A">
            <w:pPr>
              <w:spacing w:before="60" w:after="60"/>
            </w:pPr>
            <w:r w:rsidRPr="002001A1">
              <w:t xml:space="preserve">PSČ </w:t>
            </w:r>
            <w:r w:rsidRPr="002001A1">
              <w:fldChar w:fldCharType="begin">
                <w:ffData>
                  <w:name w:val="sidpsc"/>
                  <w:enabled/>
                  <w:calcOnExit w:val="0"/>
                  <w:textInput/>
                </w:ffData>
              </w:fldChar>
            </w:r>
            <w:bookmarkStart w:id="4" w:name="sidpsc"/>
            <w:r w:rsidRPr="002001A1">
              <w:instrText xml:space="preserve"> FORMTEXT </w:instrText>
            </w:r>
            <w:r w:rsidRPr="002001A1">
              <w:fldChar w:fldCharType="separate"/>
            </w:r>
            <w:r w:rsidRPr="002001A1">
              <w:t>688 01</w:t>
            </w:r>
            <w:r w:rsidRPr="002001A1">
              <w:fldChar w:fldCharType="end"/>
            </w:r>
            <w:bookmarkEnd w:id="4"/>
            <w:r w:rsidRPr="002001A1">
              <w:t xml:space="preserve">, </w:t>
            </w:r>
            <w:r w:rsidRPr="002001A1">
              <w:fldChar w:fldCharType="begin">
                <w:ffData>
                  <w:name w:val="sidmes"/>
                  <w:enabled/>
                  <w:calcOnExit w:val="0"/>
                  <w:textInput/>
                </w:ffData>
              </w:fldChar>
            </w:r>
            <w:bookmarkStart w:id="5" w:name="sidmes"/>
            <w:r w:rsidRPr="002001A1">
              <w:instrText xml:space="preserve"> FORMTEXT </w:instrText>
            </w:r>
            <w:r w:rsidRPr="002001A1">
              <w:fldChar w:fldCharType="separate"/>
            </w:r>
            <w:r w:rsidRPr="002001A1">
              <w:t>Uherský Brod</w:t>
            </w:r>
            <w:r w:rsidRPr="002001A1">
              <w:fldChar w:fldCharType="end"/>
            </w:r>
            <w:bookmarkEnd w:id="5"/>
          </w:p>
        </w:tc>
      </w:tr>
      <w:tr w:rsidR="008A68F7" w:rsidRPr="006E54B8" w14:paraId="61B1B788" w14:textId="77777777" w:rsidTr="00780CBD">
        <w:tc>
          <w:tcPr>
            <w:tcW w:w="4395" w:type="dxa"/>
            <w:vAlign w:val="center"/>
          </w:tcPr>
          <w:p w14:paraId="1B233884" w14:textId="77777777" w:rsidR="008A68F7" w:rsidRPr="006E54B8" w:rsidRDefault="008A68F7" w:rsidP="008A68F7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313BE44A" w14:textId="77777777" w:rsidR="00F64A5A" w:rsidRPr="006E54B8" w:rsidRDefault="00F64A5A" w:rsidP="00F64A5A">
            <w:pPr>
              <w:spacing w:before="60" w:after="60"/>
              <w:rPr>
                <w:b/>
              </w:rPr>
            </w:pPr>
          </w:p>
        </w:tc>
      </w:tr>
      <w:tr w:rsidR="00646575" w:rsidRPr="006E54B8" w14:paraId="2C5A779A" w14:textId="77777777" w:rsidTr="00780CBD">
        <w:tc>
          <w:tcPr>
            <w:tcW w:w="4395" w:type="dxa"/>
            <w:vAlign w:val="center"/>
          </w:tcPr>
          <w:p w14:paraId="79DAD5A3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5B42CA5F" w14:textId="44252B58" w:rsidR="00646575" w:rsidRPr="006E54B8" w:rsidRDefault="00F8782A" w:rsidP="001E75C3">
            <w:pPr>
              <w:spacing w:before="60" w:after="60"/>
            </w:pPr>
            <w:r>
              <w:t xml:space="preserve">Ing. Ladislav Kryštof, ředitel </w:t>
            </w:r>
          </w:p>
        </w:tc>
      </w:tr>
      <w:tr w:rsidR="00646575" w:rsidRPr="006E54B8" w14:paraId="2B2AC355" w14:textId="77777777" w:rsidTr="00780CBD">
        <w:tc>
          <w:tcPr>
            <w:tcW w:w="4395" w:type="dxa"/>
            <w:vAlign w:val="center"/>
          </w:tcPr>
          <w:p w14:paraId="25AB27AA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321D5AA2" w14:textId="38C4B28B" w:rsidR="00646575" w:rsidRPr="006E54B8" w:rsidRDefault="00F8782A" w:rsidP="00780CBD">
            <w:pPr>
              <w:spacing w:before="60" w:after="60"/>
            </w:pPr>
            <w:r>
              <w:t>15527816</w:t>
            </w:r>
          </w:p>
        </w:tc>
      </w:tr>
      <w:tr w:rsidR="00646575" w:rsidRPr="006E54B8" w14:paraId="7264677D" w14:textId="77777777" w:rsidTr="00780CBD">
        <w:tc>
          <w:tcPr>
            <w:tcW w:w="4395" w:type="dxa"/>
            <w:vAlign w:val="center"/>
          </w:tcPr>
          <w:p w14:paraId="22945C7D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30ACDB43" w14:textId="4F450E36" w:rsidR="00646575" w:rsidRPr="006E54B8" w:rsidRDefault="00F8782A" w:rsidP="00780CBD">
            <w:pPr>
              <w:spacing w:before="60" w:after="60"/>
            </w:pPr>
            <w:r>
              <w:t>CZ15527816</w:t>
            </w:r>
          </w:p>
        </w:tc>
      </w:tr>
    </w:tbl>
    <w:p w14:paraId="10E31190" w14:textId="77777777" w:rsidR="00AC60F6" w:rsidRPr="006E54B8" w:rsidRDefault="00AC60F6" w:rsidP="00AC60F6"/>
    <w:p w14:paraId="72256B32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14:paraId="208E4B9C" w14:textId="77777777" w:rsidR="00AC60F6" w:rsidRPr="006E54B8" w:rsidRDefault="00AC60F6" w:rsidP="00AC60F6">
      <w:pPr>
        <w:jc w:val="center"/>
      </w:pPr>
      <w:r w:rsidRPr="006E54B8">
        <w:t>a</w:t>
      </w:r>
    </w:p>
    <w:p w14:paraId="0DF76FA0" w14:textId="77777777"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AC60F6" w:rsidRPr="006E54B8" w14:paraId="68332AF0" w14:textId="77777777" w:rsidTr="00C117C5">
        <w:tc>
          <w:tcPr>
            <w:tcW w:w="4498" w:type="dxa"/>
            <w:vAlign w:val="center"/>
          </w:tcPr>
          <w:p w14:paraId="6881F955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14:paraId="5D471229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14:paraId="0A909866" w14:textId="77777777" w:rsidR="00AC60F6" w:rsidRPr="006E54B8" w:rsidRDefault="00AC60F6" w:rsidP="00C117C5">
            <w:pPr>
              <w:spacing w:before="60" w:after="60"/>
            </w:pPr>
            <w:r w:rsidRPr="006E54B8">
              <w:t>K Pasekám 3679, 760 01 Zlín, P.O.BOX 141</w:t>
            </w:r>
          </w:p>
        </w:tc>
      </w:tr>
      <w:tr w:rsidR="008A68F7" w:rsidRPr="006E54B8" w14:paraId="10D93A80" w14:textId="77777777" w:rsidTr="00C117C5">
        <w:tc>
          <w:tcPr>
            <w:tcW w:w="4498" w:type="dxa"/>
            <w:vAlign w:val="center"/>
          </w:tcPr>
          <w:p w14:paraId="0E0327A3" w14:textId="77777777" w:rsidR="008A68F7" w:rsidRPr="006E54B8" w:rsidRDefault="008A68F7" w:rsidP="00C117C5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14:paraId="2A1441A7" w14:textId="77777777" w:rsidR="00F64A5A" w:rsidRDefault="00F64A5A" w:rsidP="00F64A5A">
            <w:pPr>
              <w:spacing w:before="60" w:after="6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 907 vedená u Krajského soudu v Brně</w:t>
            </w:r>
          </w:p>
          <w:p w14:paraId="6627684D" w14:textId="77777777" w:rsidR="008A68F7" w:rsidRPr="006E54B8" w:rsidRDefault="00F64A5A" w:rsidP="00C117C5">
            <w:pPr>
              <w:spacing w:before="60" w:after="60"/>
              <w:rPr>
                <w:b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Den zápisu: 28. 3. 1991</w:t>
            </w:r>
          </w:p>
        </w:tc>
      </w:tr>
      <w:tr w:rsidR="00AC60F6" w:rsidRPr="006E54B8" w14:paraId="3782FE7B" w14:textId="77777777" w:rsidTr="00C117C5">
        <w:tc>
          <w:tcPr>
            <w:tcW w:w="4498" w:type="dxa"/>
            <w:vAlign w:val="center"/>
          </w:tcPr>
          <w:p w14:paraId="78A602E2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14:paraId="13C995C2" w14:textId="77777777"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14:paraId="06E0BE0A" w14:textId="77777777" w:rsidTr="00C117C5">
        <w:tc>
          <w:tcPr>
            <w:tcW w:w="4498" w:type="dxa"/>
            <w:vAlign w:val="center"/>
          </w:tcPr>
          <w:p w14:paraId="376987B4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14:paraId="6687E81E" w14:textId="77777777" w:rsidR="00AC60F6" w:rsidRPr="006E54B8" w:rsidRDefault="00AC60F6" w:rsidP="00C117C5">
            <w:pPr>
              <w:spacing w:before="60" w:after="60"/>
            </w:pPr>
            <w:r w:rsidRPr="006E54B8">
              <w:t>005 69 135</w:t>
            </w:r>
          </w:p>
        </w:tc>
      </w:tr>
      <w:tr w:rsidR="00AC60F6" w:rsidRPr="006E54B8" w14:paraId="57798692" w14:textId="77777777" w:rsidTr="00C117C5">
        <w:tc>
          <w:tcPr>
            <w:tcW w:w="4498" w:type="dxa"/>
            <w:vAlign w:val="center"/>
          </w:tcPr>
          <w:p w14:paraId="76E731C3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14:paraId="1E6D0585" w14:textId="77777777" w:rsidR="00AC60F6" w:rsidRPr="006E54B8" w:rsidRDefault="00AC60F6" w:rsidP="00C117C5">
            <w:pPr>
              <w:spacing w:before="60" w:after="60"/>
            </w:pPr>
            <w:r w:rsidRPr="006E54B8">
              <w:t>CZ 005 69 135</w:t>
            </w:r>
          </w:p>
        </w:tc>
      </w:tr>
    </w:tbl>
    <w:p w14:paraId="6C2C8546" w14:textId="77777777" w:rsidR="00AC60F6" w:rsidRPr="006E54B8" w:rsidRDefault="00AC60F6" w:rsidP="00AC60F6"/>
    <w:p w14:paraId="0301C066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14:paraId="753EC72B" w14:textId="77777777" w:rsidR="00AC60F6" w:rsidRPr="006E54B8" w:rsidRDefault="00AC60F6" w:rsidP="00AC60F6">
      <w:pPr>
        <w:jc w:val="center"/>
        <w:rPr>
          <w:b/>
        </w:rPr>
      </w:pPr>
    </w:p>
    <w:p w14:paraId="046BACB8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14:paraId="31CDCF35" w14:textId="77777777" w:rsidR="002E549F" w:rsidRDefault="002E549F" w:rsidP="00AC60F6"/>
    <w:p w14:paraId="3F92FF38" w14:textId="77777777" w:rsidR="00066F05" w:rsidRPr="006E54B8" w:rsidRDefault="00066F05" w:rsidP="00AC60F6"/>
    <w:p w14:paraId="0555CE74" w14:textId="77777777" w:rsidR="004F38E4" w:rsidRDefault="004F38E4" w:rsidP="004B0394">
      <w:pPr>
        <w:pStyle w:val="Nadpis1"/>
      </w:pPr>
      <w:bookmarkStart w:id="6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6"/>
    </w:p>
    <w:p w14:paraId="47DDFA14" w14:textId="77777777" w:rsidR="00F2701E" w:rsidRDefault="00596F28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Úprava</w:t>
      </w:r>
      <w:r w:rsidR="00F2701E">
        <w:rPr>
          <w:sz w:val="22"/>
          <w:szCs w:val="22"/>
        </w:rPr>
        <w:t xml:space="preserve"> ceny roční technické podpory systému PERM 3</w:t>
      </w:r>
    </w:p>
    <w:p w14:paraId="29CFA51D" w14:textId="77777777" w:rsidR="00054DAB" w:rsidRDefault="00054DAB" w:rsidP="00054DA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údajů o provozované licenci</w:t>
      </w:r>
    </w:p>
    <w:p w14:paraId="1DFE06D4" w14:textId="77777777" w:rsidR="008F5F81" w:rsidRDefault="008F5F81" w:rsidP="008F5F8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ceníku poskytovaných služeb nad rámec technické podpory</w:t>
      </w:r>
    </w:p>
    <w:p w14:paraId="3558BCD2" w14:textId="77777777" w:rsidR="00F2701E" w:rsidRDefault="00F2701E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Aktualizace kontaktů </w:t>
      </w:r>
      <w:r w:rsidR="00596F28">
        <w:rPr>
          <w:sz w:val="22"/>
          <w:szCs w:val="22"/>
        </w:rPr>
        <w:t>uživatelské podpory</w:t>
      </w:r>
    </w:p>
    <w:p w14:paraId="28509AE8" w14:textId="77777777" w:rsidR="004F38E4" w:rsidRDefault="00066F05" w:rsidP="00F2701E">
      <w:pPr>
        <w:pStyle w:val="Nadpis1"/>
      </w:pPr>
      <w:bookmarkStart w:id="7" w:name="_Toc371431001"/>
      <w:r>
        <w:br w:type="page"/>
      </w:r>
      <w:bookmarkEnd w:id="7"/>
      <w:r w:rsidR="00596F28">
        <w:lastRenderedPageBreak/>
        <w:t>Úprava</w:t>
      </w:r>
      <w:r w:rsidR="00F2701E" w:rsidRPr="00F2701E">
        <w:t xml:space="preserve"> ceny roční technické podpory systému PERM 3</w:t>
      </w:r>
    </w:p>
    <w:p w14:paraId="37538F39" w14:textId="77777777" w:rsidR="00066F05" w:rsidRDefault="00066F05" w:rsidP="00066F05">
      <w:r>
        <w:t>Dodavatel se dohodl s odběratelem na následující</w:t>
      </w:r>
      <w:r w:rsidR="00F2701E">
        <w:t xml:space="preserve"> úpravě ceny roční technické podpory:</w:t>
      </w: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8A68F7" w14:paraId="165F5895" w14:textId="77777777" w:rsidTr="00596F28">
        <w:tc>
          <w:tcPr>
            <w:tcW w:w="7196" w:type="dxa"/>
            <w:shd w:val="clear" w:color="auto" w:fill="auto"/>
          </w:tcPr>
          <w:p w14:paraId="1BAA487D" w14:textId="77777777" w:rsidR="00F2701E" w:rsidRDefault="008A68F7" w:rsidP="00F2701E">
            <w:pPr>
              <w:pStyle w:val="Odstavecseseznamem"/>
              <w:ind w:left="0"/>
            </w:pPr>
            <w:r w:rsidRPr="00DE1253">
              <w:t xml:space="preserve">úprava ceny </w:t>
            </w:r>
            <w:r>
              <w:t xml:space="preserve">roční </w:t>
            </w:r>
            <w:r w:rsidRPr="00DE1253">
              <w:t xml:space="preserve">„Technické podpory“ PERM 3 </w:t>
            </w:r>
          </w:p>
          <w:p w14:paraId="6EABA186" w14:textId="598DB555" w:rsidR="008A68F7" w:rsidRDefault="008F5F81" w:rsidP="008F5F81">
            <w:pPr>
              <w:pStyle w:val="Odstavecseseznamem"/>
              <w:ind w:left="0"/>
            </w:pPr>
            <w:r>
              <w:t>(</w:t>
            </w:r>
            <w:r w:rsidRPr="00536647">
              <w:rPr>
                <w:sz w:val="18"/>
                <w:szCs w:val="18"/>
              </w:rPr>
              <w:t>pololetní fakturace, vždy ve výši ½ ročního poplatku</w:t>
            </w:r>
            <w:r>
              <w:rPr>
                <w:sz w:val="18"/>
                <w:szCs w:val="18"/>
              </w:rPr>
              <w:t>,</w:t>
            </w:r>
            <w:r w:rsidRPr="00536647">
              <w:rPr>
                <w:sz w:val="18"/>
                <w:szCs w:val="18"/>
              </w:rPr>
              <w:t xml:space="preserve"> tj.</w:t>
            </w:r>
            <w:r w:rsidR="00F8782A">
              <w:rPr>
                <w:sz w:val="18"/>
                <w:szCs w:val="18"/>
              </w:rPr>
              <w:t xml:space="preserve"> 9.400 </w:t>
            </w:r>
            <w:r w:rsidRPr="00536647">
              <w:rPr>
                <w:sz w:val="18"/>
                <w:szCs w:val="18"/>
              </w:rPr>
              <w:t>Kč vždy v období 0</w:t>
            </w:r>
            <w:r w:rsidR="00F8782A">
              <w:rPr>
                <w:sz w:val="18"/>
                <w:szCs w:val="18"/>
              </w:rPr>
              <w:t>4</w:t>
            </w:r>
            <w:r w:rsidRPr="00536647">
              <w:rPr>
                <w:sz w:val="18"/>
                <w:szCs w:val="18"/>
              </w:rPr>
              <w:t xml:space="preserve"> a </w:t>
            </w:r>
            <w:r w:rsidR="00F8782A">
              <w:rPr>
                <w:sz w:val="18"/>
                <w:szCs w:val="18"/>
              </w:rPr>
              <w:t>10</w:t>
            </w:r>
            <w:r w:rsidRPr="00536647">
              <w:rPr>
                <w:sz w:val="18"/>
                <w:szCs w:val="18"/>
              </w:rPr>
              <w:t xml:space="preserve"> příslušného kalendářního roku</w:t>
            </w:r>
            <w:r>
              <w:t xml:space="preserve">), cena platná od </w:t>
            </w:r>
            <w:r w:rsidR="00F8782A">
              <w:t>2</w:t>
            </w:r>
            <w:r>
              <w:t>. pololetí 202</w:t>
            </w:r>
            <w:r w:rsidR="00F8782A">
              <w:t>0.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6081C6" w14:textId="316BA43B" w:rsidR="008A68F7" w:rsidRDefault="00F8782A" w:rsidP="008A68F7">
            <w:pPr>
              <w:jc w:val="right"/>
            </w:pPr>
            <w:r>
              <w:t>18.800,- Kč</w:t>
            </w:r>
            <w:r w:rsidR="008A68F7">
              <w:t xml:space="preserve"> / rok</w:t>
            </w:r>
          </w:p>
        </w:tc>
      </w:tr>
    </w:tbl>
    <w:p w14:paraId="62D602D3" w14:textId="77777777" w:rsidR="00066F05" w:rsidRDefault="00066F05" w:rsidP="00066F05">
      <w:r>
        <w:t>K uvedeným cenám bude účtována DPH dle aktuálně platného zákona o DPH.</w:t>
      </w:r>
    </w:p>
    <w:p w14:paraId="4737496B" w14:textId="77777777" w:rsidR="00F2701E" w:rsidRDefault="00F2701E" w:rsidP="00F2701E">
      <w:pPr>
        <w:pStyle w:val="Nadpis1"/>
      </w:pPr>
      <w:r w:rsidRPr="00F2701E">
        <w:t>Aktualizace údajů o p</w:t>
      </w:r>
      <w:r w:rsidR="008F5F81">
        <w:t xml:space="preserve">rovozované </w:t>
      </w:r>
      <w:r w:rsidRPr="00F2701E">
        <w:t>licenci</w:t>
      </w:r>
    </w:p>
    <w:p w14:paraId="76F55B63" w14:textId="77575841" w:rsidR="00F8782A" w:rsidRDefault="008F5F81" w:rsidP="00F8782A">
      <w:pPr>
        <w:spacing w:before="120" w:after="120"/>
      </w:pPr>
      <w:r>
        <w:t>Využití časově a územně neomezené nevýhradní licence personálního a mzdového systému PERM3, v</w:t>
      </w:r>
      <w:r w:rsidR="00054DAB">
        <w:t> </w:t>
      </w:r>
      <w:r>
        <w:t>parametr</w:t>
      </w:r>
      <w:r w:rsidR="00054DAB">
        <w:t xml:space="preserve">ech: </w:t>
      </w:r>
      <w:r>
        <w:t xml:space="preserve"> </w:t>
      </w:r>
      <w:r w:rsidR="00F8782A">
        <w:t>1</w:t>
      </w:r>
      <w:r w:rsidR="00F8782A" w:rsidRPr="00F06C1D">
        <w:t xml:space="preserve"> databáze do </w:t>
      </w:r>
      <w:r w:rsidR="00F8782A">
        <w:t xml:space="preserve">100 </w:t>
      </w:r>
      <w:r w:rsidR="00F8782A" w:rsidRPr="00F06C1D">
        <w:t>zaměstnanců na HPP a pravidelné či nepravidelné dohody</w:t>
      </w:r>
      <w:r w:rsidR="00F8782A">
        <w:t xml:space="preserve"> + 350 žáků na dohody.</w:t>
      </w:r>
    </w:p>
    <w:p w14:paraId="44B6A8A1" w14:textId="388C31A4" w:rsidR="00596F28" w:rsidRPr="006E54B8" w:rsidRDefault="00F8782A" w:rsidP="00596F28">
      <w:r>
        <w:t xml:space="preserve">  </w:t>
      </w:r>
      <w:r w:rsidR="00596F28" w:rsidRPr="006E54B8">
        <w:t>Cenová specifikace smluvních mimo záručních servisních služeb: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4"/>
        <w:gridCol w:w="2268"/>
      </w:tblGrid>
      <w:tr w:rsidR="00596F28" w:rsidRPr="00596F28" w14:paraId="6661869D" w14:textId="77777777" w:rsidTr="00550D5C">
        <w:trPr>
          <w:trHeight w:val="498"/>
        </w:trPr>
        <w:tc>
          <w:tcPr>
            <w:tcW w:w="6804" w:type="dxa"/>
            <w:vAlign w:val="center"/>
          </w:tcPr>
          <w:p w14:paraId="2E6FF4C4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Služba</w:t>
            </w:r>
          </w:p>
        </w:tc>
        <w:tc>
          <w:tcPr>
            <w:tcW w:w="2268" w:type="dxa"/>
            <w:vAlign w:val="center"/>
          </w:tcPr>
          <w:p w14:paraId="180DD999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Cena služby (bez DPH)</w:t>
            </w:r>
          </w:p>
        </w:tc>
      </w:tr>
      <w:tr w:rsidR="00596F28" w:rsidRPr="006E54B8" w14:paraId="558E7EB4" w14:textId="77777777" w:rsidTr="00550D5C">
        <w:tc>
          <w:tcPr>
            <w:tcW w:w="6804" w:type="dxa"/>
          </w:tcPr>
          <w:p w14:paraId="4676328A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Konzultant, školitel</w:t>
            </w:r>
          </w:p>
        </w:tc>
        <w:tc>
          <w:tcPr>
            <w:tcW w:w="2268" w:type="dxa"/>
          </w:tcPr>
          <w:p w14:paraId="3F7DBB7D" w14:textId="77777777" w:rsidR="00596F28" w:rsidRPr="00596F28" w:rsidRDefault="0056016D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10</w:t>
            </w:r>
            <w:r w:rsidR="00596F28"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65F8A1D8" w14:textId="77777777" w:rsidTr="00550D5C">
        <w:tc>
          <w:tcPr>
            <w:tcW w:w="6804" w:type="dxa"/>
          </w:tcPr>
          <w:p w14:paraId="569FA67E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Programátor</w:t>
            </w:r>
          </w:p>
        </w:tc>
        <w:tc>
          <w:tcPr>
            <w:tcW w:w="2268" w:type="dxa"/>
          </w:tcPr>
          <w:p w14:paraId="45C30737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</w:t>
            </w:r>
            <w:r w:rsidR="00374B8B">
              <w:rPr>
                <w:rFonts w:cs="Calibri"/>
                <w:b w:val="0"/>
                <w:bCs w:val="0"/>
                <w:sz w:val="22"/>
                <w:szCs w:val="22"/>
              </w:rPr>
              <w:t>4</w:t>
            </w: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73726710" w14:textId="77777777" w:rsidTr="00550D5C">
        <w:tc>
          <w:tcPr>
            <w:tcW w:w="6804" w:type="dxa"/>
          </w:tcPr>
          <w:p w14:paraId="0E65C5A5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Cestovní náhrady</w:t>
            </w:r>
          </w:p>
        </w:tc>
        <w:tc>
          <w:tcPr>
            <w:tcW w:w="2268" w:type="dxa"/>
          </w:tcPr>
          <w:p w14:paraId="715C0D2D" w14:textId="77777777" w:rsidR="00596F28" w:rsidRPr="00596F28" w:rsidRDefault="00596F28" w:rsidP="0037399A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10 Kč / km</w:t>
            </w:r>
          </w:p>
        </w:tc>
      </w:tr>
    </w:tbl>
    <w:p w14:paraId="06E8CA6D" w14:textId="77777777" w:rsidR="00596F28" w:rsidRPr="006E54B8" w:rsidRDefault="0037399A" w:rsidP="00596F28">
      <w:pPr>
        <w:rPr>
          <w:rFonts w:ascii="Arial Narrow" w:hAnsi="Arial Narrow"/>
          <w:b/>
          <w:u w:val="single"/>
        </w:rPr>
      </w:pPr>
      <w:r>
        <w:t xml:space="preserve">Ceny se mohou měnit </w:t>
      </w:r>
      <w:r w:rsidRPr="006E54B8">
        <w:t>v závislosti na cenách pohonných hmot</w:t>
      </w:r>
      <w:r>
        <w:t xml:space="preserve"> a inflaci. Aktuální ceník uvádíme na </w:t>
      </w:r>
      <w:hyperlink r:id="rId8" w:history="1">
        <w:r w:rsidRPr="0037399A">
          <w:t>www.kvasar.cz</w:t>
        </w:r>
      </w:hyperlink>
      <w:r>
        <w:t xml:space="preserve">. </w:t>
      </w:r>
      <w:r w:rsidR="00596F28">
        <w:t>K uvedeným cenám bude účtována DPH dle aktuálně platného zákona o DPH.</w:t>
      </w:r>
    </w:p>
    <w:p w14:paraId="2BAA6395" w14:textId="77777777" w:rsidR="00596F28" w:rsidRDefault="00596F28" w:rsidP="00596F28">
      <w:pPr>
        <w:pStyle w:val="Nadpis1"/>
      </w:pPr>
      <w:r w:rsidRPr="00596F28">
        <w:t>Aktualizace kontaktů uživatelské podpory</w:t>
      </w:r>
    </w:p>
    <w:p w14:paraId="42BB1682" w14:textId="77777777" w:rsidR="00596F28" w:rsidRDefault="00596F28" w:rsidP="00596F28">
      <w:r>
        <w:t xml:space="preserve">Email (helpdesk): </w:t>
      </w:r>
      <w:hyperlink r:id="rId9" w:history="1">
        <w:r w:rsidRPr="009435A0">
          <w:t>perm@kvasar.cz</w:t>
        </w:r>
      </w:hyperlink>
      <w:r w:rsidRPr="009435A0">
        <w:t xml:space="preserve">, </w:t>
      </w:r>
      <w:r>
        <w:t xml:space="preserve">hotline: </w:t>
      </w:r>
      <w:r w:rsidRPr="009435A0">
        <w:t>577 212</w:t>
      </w:r>
      <w:r>
        <w:t> </w:t>
      </w:r>
      <w:r w:rsidRPr="009435A0">
        <w:t>500</w:t>
      </w:r>
    </w:p>
    <w:p w14:paraId="1E5B48BA" w14:textId="77777777" w:rsidR="00D55C84" w:rsidRDefault="00D55C84" w:rsidP="00D55C84">
      <w:pPr>
        <w:pStyle w:val="Nadpis1"/>
      </w:pPr>
      <w:r>
        <w:t xml:space="preserve">Závěrečná ustanovení </w:t>
      </w:r>
    </w:p>
    <w:p w14:paraId="2F01D6B2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smlouvy je vyhotoven ve dvou stejnopisech, z nichž každá smluvní strana obdrží </w:t>
      </w:r>
    </w:p>
    <w:p w14:paraId="74963D4F" w14:textId="77777777" w:rsidR="0056016D" w:rsidRDefault="0056016D" w:rsidP="0056016D">
      <w:pPr>
        <w:pStyle w:val="Odstavecseseznamem"/>
        <w:jc w:val="both"/>
      </w:pPr>
      <w:r>
        <w:t xml:space="preserve">po jednom vyhotovení. </w:t>
      </w:r>
      <w:r>
        <w:tab/>
      </w:r>
    </w:p>
    <w:p w14:paraId="42BAE6F3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>Dodavatel bere na vědomí, že odběratel uveřejní tuto smlouvu prostřednictvím registru smluv, dle zák. č. 340/2015 Sb. o registru smluv.</w:t>
      </w:r>
    </w:p>
    <w:p w14:paraId="173ADDCF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nabývá platnosti dnem podpisu obou smluvních stran, účinnosti nabývá dnem jejího uveřejnění v Registru smluv. </w:t>
      </w:r>
    </w:p>
    <w:p w14:paraId="485C0665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Ostatní ujednání předmětné smlouvy se nemění a zůstávají v platnosti.  </w:t>
      </w:r>
    </w:p>
    <w:p w14:paraId="0D6E3360" w14:textId="77777777" w:rsidR="0056016D" w:rsidRPr="0056016D" w:rsidRDefault="0056016D" w:rsidP="0056016D"/>
    <w:p w14:paraId="57B5A5D1" w14:textId="38362BAC" w:rsidR="00341A18" w:rsidRDefault="00341A18" w:rsidP="00341A18">
      <w:pPr>
        <w:pStyle w:val="Odstavecseseznamem"/>
      </w:pPr>
    </w:p>
    <w:p w14:paraId="6EA728C0" w14:textId="77777777" w:rsidR="003E3AB1" w:rsidRDefault="003E3AB1" w:rsidP="00D55C84"/>
    <w:p w14:paraId="1DD3482F" w14:textId="77777777" w:rsidR="0056016D" w:rsidRDefault="0056016D" w:rsidP="00D55C84"/>
    <w:p w14:paraId="4D85056B" w14:textId="77777777" w:rsidR="004F38E4" w:rsidRPr="006E54B8" w:rsidRDefault="00AA7289" w:rsidP="00C117C5">
      <w:pPr>
        <w:rPr>
          <w:b/>
        </w:rPr>
      </w:pPr>
      <w:r>
        <w:rPr>
          <w:b/>
        </w:rPr>
        <w:t>Za dodavatele</w:t>
      </w:r>
      <w:r w:rsidR="00C117C5" w:rsidRPr="006E54B8">
        <w:rPr>
          <w:b/>
        </w:rPr>
        <w:t>:</w:t>
      </w:r>
    </w:p>
    <w:p w14:paraId="032DCB9E" w14:textId="77777777" w:rsidR="00C117C5" w:rsidRDefault="00C117C5" w:rsidP="00C117C5"/>
    <w:p w14:paraId="0EE9158A" w14:textId="77777777" w:rsidR="0056016D" w:rsidRPr="006E54B8" w:rsidRDefault="0056016D" w:rsidP="00C117C5"/>
    <w:p w14:paraId="1EEBF7E6" w14:textId="2CE75B12"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="00C823FA">
        <w:t xml:space="preserve"> </w:t>
      </w:r>
      <w:r w:rsidR="00F8782A">
        <w:t>1.9.2020</w:t>
      </w:r>
      <w:r w:rsidRPr="006E54B8">
        <w:tab/>
        <w:t>.........................................................</w:t>
      </w:r>
    </w:p>
    <w:p w14:paraId="5D91F5D7" w14:textId="7F313F43" w:rsidR="00C117C5" w:rsidRPr="006E54B8" w:rsidRDefault="00C117C5" w:rsidP="00C117C5">
      <w:pPr>
        <w:tabs>
          <w:tab w:val="left" w:pos="4820"/>
        </w:tabs>
      </w:pPr>
      <w:r w:rsidRPr="006E54B8">
        <w:tab/>
      </w:r>
      <w:r w:rsidR="00F8782A">
        <w:t xml:space="preserve">   </w:t>
      </w:r>
      <w:r w:rsidRPr="006E54B8">
        <w:t>Vítězslav Vicherek</w:t>
      </w:r>
      <w:r w:rsidR="00E5151F">
        <w:t>, j</w:t>
      </w:r>
      <w:r w:rsidR="00E8673F">
        <w:t>ednatel</w:t>
      </w:r>
    </w:p>
    <w:p w14:paraId="4391174A" w14:textId="77777777" w:rsidR="00C117C5" w:rsidRPr="006E54B8" w:rsidRDefault="00C117C5" w:rsidP="00C117C5">
      <w:pPr>
        <w:tabs>
          <w:tab w:val="left" w:pos="4820"/>
        </w:tabs>
      </w:pPr>
    </w:p>
    <w:p w14:paraId="30375816" w14:textId="77777777" w:rsidR="00C117C5" w:rsidRDefault="00AA7289" w:rsidP="0056016D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14:paraId="563B148A" w14:textId="77777777" w:rsidR="00054DAB" w:rsidRDefault="00054DAB" w:rsidP="0056016D">
      <w:pPr>
        <w:rPr>
          <w:b/>
        </w:rPr>
      </w:pPr>
    </w:p>
    <w:p w14:paraId="338FD617" w14:textId="77777777" w:rsidR="00054DAB" w:rsidRDefault="00054DAB" w:rsidP="0056016D">
      <w:pPr>
        <w:rPr>
          <w:b/>
        </w:rPr>
      </w:pPr>
    </w:p>
    <w:p w14:paraId="3014EFAC" w14:textId="77777777" w:rsidR="00C117C5" w:rsidRPr="006E54B8" w:rsidRDefault="00C117C5" w:rsidP="00C117C5">
      <w:pPr>
        <w:tabs>
          <w:tab w:val="left" w:pos="4820"/>
        </w:tabs>
      </w:pPr>
      <w:r w:rsidRPr="006E54B8">
        <w:t xml:space="preserve">Datum: </w:t>
      </w:r>
      <w:r w:rsidRPr="006E54B8">
        <w:tab/>
        <w:t>.........................................................</w:t>
      </w:r>
    </w:p>
    <w:p w14:paraId="2E3B5F9E" w14:textId="2287F8BE" w:rsidR="00AA7289" w:rsidRDefault="00C117C5" w:rsidP="00E5151F">
      <w:pPr>
        <w:tabs>
          <w:tab w:val="left" w:pos="4820"/>
        </w:tabs>
      </w:pPr>
      <w:r w:rsidRPr="006E54B8">
        <w:tab/>
      </w:r>
      <w:r w:rsidR="00F8782A">
        <w:t xml:space="preserve">    Ing. Ladislav Kryštof, ředitel</w:t>
      </w:r>
    </w:p>
    <w:sectPr w:rsidR="00AA7289" w:rsidSect="0081555A">
      <w:footerReference w:type="default" r:id="rId10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EE6DB" w14:textId="77777777" w:rsidR="0032460F" w:rsidRDefault="0032460F" w:rsidP="00AC60F6">
      <w:r>
        <w:separator/>
      </w:r>
    </w:p>
    <w:p w14:paraId="51EB4BE7" w14:textId="77777777" w:rsidR="0032460F" w:rsidRDefault="0032460F" w:rsidP="00AC60F6"/>
    <w:p w14:paraId="4ACBCFC8" w14:textId="77777777" w:rsidR="0032460F" w:rsidRDefault="0032460F" w:rsidP="00AC60F6"/>
    <w:p w14:paraId="07EF16F5" w14:textId="77777777" w:rsidR="0032460F" w:rsidRDefault="0032460F" w:rsidP="00AC60F6"/>
    <w:p w14:paraId="7A506CAC" w14:textId="77777777" w:rsidR="0032460F" w:rsidRDefault="0032460F" w:rsidP="00AC60F6"/>
  </w:endnote>
  <w:endnote w:type="continuationSeparator" w:id="0">
    <w:p w14:paraId="36458E7A" w14:textId="77777777" w:rsidR="0032460F" w:rsidRDefault="0032460F" w:rsidP="00AC60F6">
      <w:r>
        <w:continuationSeparator/>
      </w:r>
    </w:p>
    <w:p w14:paraId="2577A92D" w14:textId="77777777" w:rsidR="0032460F" w:rsidRDefault="0032460F" w:rsidP="00AC60F6"/>
    <w:p w14:paraId="7AA1E86E" w14:textId="77777777" w:rsidR="0032460F" w:rsidRDefault="0032460F" w:rsidP="00AC60F6"/>
    <w:p w14:paraId="305EAFEF" w14:textId="77777777" w:rsidR="0032460F" w:rsidRDefault="0032460F" w:rsidP="00AC60F6"/>
    <w:p w14:paraId="3B9033EC" w14:textId="77777777" w:rsidR="0032460F" w:rsidRDefault="0032460F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8D5E1" w14:textId="77777777" w:rsidR="001E75C3" w:rsidRPr="00A23575" w:rsidRDefault="0043036D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2D5536A8" wp14:editId="391E8D0B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591C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683211E5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1F24">
      <w:rPr>
        <w:noProof/>
      </w:rPr>
      <w:t>2</w:t>
    </w:r>
    <w:r>
      <w:rPr>
        <w:noProof/>
      </w:rPr>
      <w:fldChar w:fldCharType="end"/>
    </w:r>
  </w:p>
  <w:p w14:paraId="63E57361" w14:textId="77777777" w:rsidR="001E75C3" w:rsidRDefault="001E75C3" w:rsidP="00AC60F6">
    <w:pPr>
      <w:pStyle w:val="Zpat"/>
    </w:pPr>
  </w:p>
  <w:p w14:paraId="74882D5F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22591" w14:textId="77777777" w:rsidR="0032460F" w:rsidRDefault="0032460F" w:rsidP="00AC60F6">
      <w:r>
        <w:separator/>
      </w:r>
    </w:p>
    <w:p w14:paraId="64A81B2B" w14:textId="77777777" w:rsidR="0032460F" w:rsidRDefault="0032460F" w:rsidP="00AC60F6"/>
    <w:p w14:paraId="20272541" w14:textId="77777777" w:rsidR="0032460F" w:rsidRDefault="0032460F" w:rsidP="00AC60F6"/>
    <w:p w14:paraId="18CCDFEB" w14:textId="77777777" w:rsidR="0032460F" w:rsidRDefault="0032460F" w:rsidP="00AC60F6"/>
    <w:p w14:paraId="06B701C8" w14:textId="77777777" w:rsidR="0032460F" w:rsidRDefault="0032460F" w:rsidP="00AC60F6"/>
  </w:footnote>
  <w:footnote w:type="continuationSeparator" w:id="0">
    <w:p w14:paraId="701F882B" w14:textId="77777777" w:rsidR="0032460F" w:rsidRDefault="0032460F" w:rsidP="00AC60F6">
      <w:r>
        <w:continuationSeparator/>
      </w:r>
    </w:p>
    <w:p w14:paraId="04B7BEC7" w14:textId="77777777" w:rsidR="0032460F" w:rsidRDefault="0032460F" w:rsidP="00AC60F6"/>
    <w:p w14:paraId="181E942A" w14:textId="77777777" w:rsidR="0032460F" w:rsidRDefault="0032460F" w:rsidP="00AC60F6"/>
    <w:p w14:paraId="6826C7C0" w14:textId="77777777" w:rsidR="0032460F" w:rsidRDefault="0032460F" w:rsidP="00AC60F6"/>
    <w:p w14:paraId="32CA0F4E" w14:textId="77777777" w:rsidR="0032460F" w:rsidRDefault="0032460F" w:rsidP="00AC60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39E"/>
    <w:multiLevelType w:val="hybridMultilevel"/>
    <w:tmpl w:val="95C8A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B4DB9"/>
    <w:multiLevelType w:val="hybridMultilevel"/>
    <w:tmpl w:val="FFBE9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318CF"/>
    <w:multiLevelType w:val="hybridMultilevel"/>
    <w:tmpl w:val="BFAA6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667A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8E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2D4D"/>
    <w:rsid w:val="000438C9"/>
    <w:rsid w:val="000454E2"/>
    <w:rsid w:val="000460B4"/>
    <w:rsid w:val="000505E2"/>
    <w:rsid w:val="00050F9F"/>
    <w:rsid w:val="000519DE"/>
    <w:rsid w:val="00053582"/>
    <w:rsid w:val="000544C1"/>
    <w:rsid w:val="00054DAB"/>
    <w:rsid w:val="00057185"/>
    <w:rsid w:val="0006071D"/>
    <w:rsid w:val="00061379"/>
    <w:rsid w:val="000622BD"/>
    <w:rsid w:val="00064289"/>
    <w:rsid w:val="00065B14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2051"/>
    <w:rsid w:val="001A2F24"/>
    <w:rsid w:val="001A615C"/>
    <w:rsid w:val="001A7292"/>
    <w:rsid w:val="001B0958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38E"/>
    <w:rsid w:val="00221B62"/>
    <w:rsid w:val="0022226A"/>
    <w:rsid w:val="00231407"/>
    <w:rsid w:val="002327E7"/>
    <w:rsid w:val="00233CC0"/>
    <w:rsid w:val="0023679A"/>
    <w:rsid w:val="0024151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C006F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2460F"/>
    <w:rsid w:val="003320AA"/>
    <w:rsid w:val="00332D1D"/>
    <w:rsid w:val="00333311"/>
    <w:rsid w:val="003359BB"/>
    <w:rsid w:val="00341427"/>
    <w:rsid w:val="00341A18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1DFA"/>
    <w:rsid w:val="00364184"/>
    <w:rsid w:val="00365172"/>
    <w:rsid w:val="00366586"/>
    <w:rsid w:val="00371BF6"/>
    <w:rsid w:val="00372CD5"/>
    <w:rsid w:val="0037399A"/>
    <w:rsid w:val="00374B8B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A00"/>
    <w:rsid w:val="003B407B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036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A50"/>
    <w:rsid w:val="0054397F"/>
    <w:rsid w:val="00546719"/>
    <w:rsid w:val="00550812"/>
    <w:rsid w:val="00550D5C"/>
    <w:rsid w:val="0055206C"/>
    <w:rsid w:val="00552FF5"/>
    <w:rsid w:val="00556EE1"/>
    <w:rsid w:val="00560064"/>
    <w:rsid w:val="0056016D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345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96F28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36F"/>
    <w:rsid w:val="007C085C"/>
    <w:rsid w:val="007C1A8C"/>
    <w:rsid w:val="007C2006"/>
    <w:rsid w:val="007C2F43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516EC"/>
    <w:rsid w:val="00854A7A"/>
    <w:rsid w:val="008557F0"/>
    <w:rsid w:val="00860BA5"/>
    <w:rsid w:val="00860ECA"/>
    <w:rsid w:val="00861275"/>
    <w:rsid w:val="00862AA8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5F81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5B9A"/>
    <w:rsid w:val="00A17606"/>
    <w:rsid w:val="00A17968"/>
    <w:rsid w:val="00A20A31"/>
    <w:rsid w:val="00A21D53"/>
    <w:rsid w:val="00A22C12"/>
    <w:rsid w:val="00A23575"/>
    <w:rsid w:val="00A33483"/>
    <w:rsid w:val="00A349D7"/>
    <w:rsid w:val="00A410C8"/>
    <w:rsid w:val="00A415A1"/>
    <w:rsid w:val="00A43999"/>
    <w:rsid w:val="00A4519D"/>
    <w:rsid w:val="00A45AF8"/>
    <w:rsid w:val="00A47041"/>
    <w:rsid w:val="00A47423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C022F0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23FA"/>
    <w:rsid w:val="00C8742C"/>
    <w:rsid w:val="00C9220A"/>
    <w:rsid w:val="00C92DCC"/>
    <w:rsid w:val="00C93D1C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4766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105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1475"/>
    <w:rsid w:val="00D426F0"/>
    <w:rsid w:val="00D42976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67B59"/>
    <w:rsid w:val="00D70439"/>
    <w:rsid w:val="00D708D3"/>
    <w:rsid w:val="00D71393"/>
    <w:rsid w:val="00D73180"/>
    <w:rsid w:val="00D75891"/>
    <w:rsid w:val="00D75C81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1F24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3EF5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01E"/>
    <w:rsid w:val="00F27C64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A5A"/>
    <w:rsid w:val="00F64DD3"/>
    <w:rsid w:val="00F6581C"/>
    <w:rsid w:val="00F7382C"/>
    <w:rsid w:val="00F73983"/>
    <w:rsid w:val="00F74657"/>
    <w:rsid w:val="00F77A01"/>
    <w:rsid w:val="00F77E6A"/>
    <w:rsid w:val="00F82129"/>
    <w:rsid w:val="00F827CE"/>
    <w:rsid w:val="00F83D40"/>
    <w:rsid w:val="00F85CDF"/>
    <w:rsid w:val="00F86588"/>
    <w:rsid w:val="00F86FB0"/>
    <w:rsid w:val="00F8782A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5AD5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861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22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22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sa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rm@kvasar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\Purchaser\tmp\vzor%20dodatek%20aktualizace%20licence%20&#353;koly%202020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dodatek aktualizace licence školy 2020</Template>
  <TotalTime>0</TotalTime>
  <Pages>2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2931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creator/>
  <cp:lastModifiedBy/>
  <cp:revision>1</cp:revision>
  <cp:lastPrinted>2013-02-24T15:00:00Z</cp:lastPrinted>
  <dcterms:created xsi:type="dcterms:W3CDTF">2020-09-08T11:09:00Z</dcterms:created>
  <dcterms:modified xsi:type="dcterms:W3CDTF">2020-09-08T11:09:00Z</dcterms:modified>
</cp:coreProperties>
</file>