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A244D">
        <w:t>TPA-SZ-81/2016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 xml:space="preserve">Ing. </w:t>
      </w:r>
      <w:r w:rsidR="005A244D">
        <w:t>Martina Bečvářová</w:t>
      </w:r>
      <w:r w:rsidRPr="00A3020E">
        <w:rPr>
          <w:rFonts w:cs="Arial"/>
          <w:szCs w:val="20"/>
        </w:rPr>
        <w:t xml:space="preserve">, </w:t>
      </w:r>
      <w:r w:rsidR="005A244D" w:rsidRPr="005A244D">
        <w:rPr>
          <w:rFonts w:cs="Arial"/>
          <w:szCs w:val="20"/>
        </w:rPr>
        <w:t>ředitelka kontaktního</w:t>
      </w:r>
      <w:r w:rsidR="005A244D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>Dobrovského 1278</w:t>
      </w:r>
      <w:r w:rsidR="005A244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>Vrchlického 3175,</w:t>
      </w:r>
      <w:r w:rsidR="005A244D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A244D" w:rsidRPr="005A244D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>Michaela Schwarzová</w:t>
      </w:r>
      <w:r w:rsidR="005A244D" w:rsidRPr="005A244D">
        <w:rPr>
          <w:rFonts w:cs="Arial"/>
          <w:vanish/>
          <w:szCs w:val="20"/>
        </w:rPr>
        <w:t>1</w:t>
      </w:r>
    </w:p>
    <w:p w:rsidR="00B066F7" w:rsidRPr="0033691D" w:rsidRDefault="005A244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5A244D">
        <w:rPr>
          <w:rFonts w:cs="Arial"/>
          <w:bCs/>
          <w:noProof/>
          <w:szCs w:val="20"/>
          <w:lang w:val="en-US"/>
        </w:rPr>
        <w:t>rodné číslo:</w:t>
      </w:r>
      <w:r w:rsidRPr="005A244D">
        <w:rPr>
          <w:rFonts w:cs="Arial"/>
          <w:bCs/>
          <w:noProof/>
          <w:szCs w:val="20"/>
          <w:lang w:val="en-US"/>
        </w:rPr>
        <w:tab/>
        <w:t>765912/2779</w:t>
      </w:r>
    </w:p>
    <w:p w:rsidR="00B066F7" w:rsidRPr="0033691D" w:rsidRDefault="005A244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A244D">
        <w:rPr>
          <w:rFonts w:cs="Arial"/>
          <w:szCs w:val="20"/>
        </w:rPr>
        <w:t>Liptická 464,</w:t>
      </w:r>
      <w:r>
        <w:t xml:space="preserve"> 418 01 Bílina - Mostecké předměstí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>86742442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A244D">
        <w:t>CZ.03.1.48/0.0/0.0/15_121/0000058</w:t>
      </w:r>
      <w:r w:rsidR="00282982">
        <w:rPr>
          <w:i/>
          <w:iCs/>
        </w:rPr>
        <w:t xml:space="preserve"> </w:t>
      </w:r>
      <w:r w:rsidR="005A244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A244D">
        <w:rPr>
          <w:noProof/>
        </w:rPr>
        <w:t>pomocný kuchař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A244D">
        <w:t>Mírové náměstí 45, Bílina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A244D">
        <w:rPr>
          <w:noProof/>
        </w:rPr>
        <w:t>Jana Raichlová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A244D">
        <w:t>1. 8. 1968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A244D">
        <w:rPr>
          <w:noProof/>
        </w:rPr>
        <w:t>Sídliště U Nového nádraží č.p. 708, Teplické Předměstí, 418 01 Bílina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A244D">
        <w:t>1.1.2017</w:t>
      </w:r>
      <w:r>
        <w:t xml:space="preserve"> na dobu </w:t>
      </w:r>
      <w:r w:rsidR="005A244D">
        <w:rPr>
          <w:noProof/>
        </w:rPr>
        <w:t>určitou 31.12.2017</w:t>
      </w:r>
      <w:r w:rsidR="00DA5E4C">
        <w:t xml:space="preserve">, s týdenní pracovní dobou </w:t>
      </w:r>
      <w:r w:rsidR="005A244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A244D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A244D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A244D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A244D">
        <w:rPr>
          <w:noProof/>
        </w:rPr>
        <w:t>1.1.2017</w:t>
      </w:r>
      <w:r w:rsidR="00781CAC">
        <w:t xml:space="preserve"> do</w:t>
      </w:r>
      <w:r w:rsidRPr="0058691B">
        <w:t> </w:t>
      </w:r>
      <w:r w:rsidR="005A244D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A244D" w:rsidRPr="005A244D">
        <w:rPr>
          <w:b/>
        </w:rPr>
        <w:t>78-4793660217/0100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A244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A24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5A244D" w:rsidP="009B751F">
      <w:pPr>
        <w:keepNext/>
        <w:keepLines/>
        <w:jc w:val="center"/>
        <w:rPr>
          <w:rFonts w:cs="Arial"/>
          <w:szCs w:val="20"/>
        </w:rPr>
      </w:pPr>
      <w:r w:rsidRPr="005A244D">
        <w:rPr>
          <w:rFonts w:cs="Arial"/>
          <w:szCs w:val="20"/>
        </w:rPr>
        <w:t>Michaela Schwarzová</w:t>
      </w:r>
      <w:r>
        <w:tab/>
      </w:r>
      <w:r>
        <w:br/>
        <w:t>zaměstnavatel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5A244D" w:rsidP="009B751F">
      <w:pPr>
        <w:keepNext/>
        <w:keepLines/>
        <w:jc w:val="center"/>
        <w:rPr>
          <w:rFonts w:cs="Arial"/>
          <w:szCs w:val="20"/>
        </w:rPr>
      </w:pPr>
      <w:r w:rsidRPr="005A244D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5A244D" w:rsidP="008269B6">
      <w:pPr>
        <w:keepNext/>
        <w:keepLines/>
        <w:jc w:val="center"/>
        <w:rPr>
          <w:rFonts w:cs="Arial"/>
          <w:szCs w:val="20"/>
        </w:rPr>
      </w:pPr>
      <w:r w:rsidRPr="005A244D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A244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A244D" w:rsidRPr="005A244D">
        <w:rPr>
          <w:rFonts w:cs="Arial"/>
          <w:szCs w:val="20"/>
        </w:rPr>
        <w:t>950 167</w:t>
      </w:r>
      <w:r w:rsidR="005A244D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A244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FB" w:rsidRDefault="000325FB">
      <w:r>
        <w:separator/>
      </w:r>
    </w:p>
  </w:endnote>
  <w:endnote w:type="continuationSeparator" w:id="0">
    <w:p w:rsidR="000325FB" w:rsidRDefault="000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4D" w:rsidRDefault="005A24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325F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325F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FB" w:rsidRDefault="000325FB">
      <w:r>
        <w:separator/>
      </w:r>
    </w:p>
  </w:footnote>
  <w:footnote w:type="continuationSeparator" w:id="0">
    <w:p w:rsidR="000325FB" w:rsidRDefault="0003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4D" w:rsidRDefault="005A24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4D" w:rsidRDefault="005A24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325F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25FB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1AE1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47BFB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244D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03F4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75C04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3EE6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81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97FD-E439-4B77-8CF4-2D34A391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TPA-SZ-812016.dot</Template>
  <TotalTime>0</TotalTime>
  <Pages>3</Pages>
  <Words>2004</Words>
  <Characters>11829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2017-02-07T14:45:00Z</dcterms:created>
  <dcterms:modified xsi:type="dcterms:W3CDTF">2017-02-07T14:45:00Z</dcterms:modified>
</cp:coreProperties>
</file>