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E4B9B">
        <w:t>TPA-SZ-77/2016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 xml:space="preserve">Ing. </w:t>
      </w:r>
      <w:r w:rsidR="00AE4B9B">
        <w:t>Martina Bečvářová</w:t>
      </w:r>
      <w:r w:rsidRPr="00A3020E">
        <w:rPr>
          <w:rFonts w:cs="Arial"/>
          <w:szCs w:val="20"/>
        </w:rPr>
        <w:t xml:space="preserve">, </w:t>
      </w:r>
      <w:r w:rsidR="00AE4B9B" w:rsidRPr="00AE4B9B">
        <w:rPr>
          <w:rFonts w:cs="Arial"/>
          <w:szCs w:val="20"/>
        </w:rPr>
        <w:t>ředitelka kontaktního</w:t>
      </w:r>
      <w:r w:rsidR="00AE4B9B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Dobrovského 1278</w:t>
      </w:r>
      <w:r w:rsidR="00AE4B9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Vrchlického 3175,</w:t>
      </w:r>
      <w:r w:rsidR="00AE4B9B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E4B9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TEPCORP s</w:t>
      </w:r>
      <w:r w:rsidR="00AE4B9B">
        <w:t>.r.o.</w:t>
      </w:r>
      <w:r w:rsidR="00AE4B9B" w:rsidRPr="00AE4B9B">
        <w:rPr>
          <w:rFonts w:cs="Arial"/>
          <w:vanish/>
          <w:szCs w:val="20"/>
        </w:rPr>
        <w:t>0</w:t>
      </w:r>
    </w:p>
    <w:p w:rsidR="00B066F7" w:rsidRPr="0033691D" w:rsidRDefault="00AE4B9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E4B9B">
        <w:rPr>
          <w:rFonts w:cs="Arial"/>
          <w:noProof/>
          <w:szCs w:val="20"/>
        </w:rPr>
        <w:t>Jiří Kreuzmann</w:t>
      </w:r>
    </w:p>
    <w:p w:rsidR="00B066F7" w:rsidRPr="0033691D" w:rsidRDefault="00AE4B9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E4B9B">
        <w:rPr>
          <w:rFonts w:cs="Arial"/>
          <w:szCs w:val="20"/>
        </w:rPr>
        <w:t>Tyršova č</w:t>
      </w:r>
      <w:r>
        <w:t>.p. 1007/16,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04331281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E4B9B">
        <w:t>CZ.03.1.48/0.0/0.0/15_121/0000058</w:t>
      </w:r>
      <w:r w:rsidR="00282982">
        <w:rPr>
          <w:i/>
          <w:iCs/>
        </w:rPr>
        <w:t xml:space="preserve"> </w:t>
      </w:r>
      <w:r w:rsidR="00AE4B9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E4B9B">
        <w:rPr>
          <w:noProof/>
        </w:rPr>
        <w:t>lešenářské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E4B9B">
        <w:t>Česká republika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E4B9B">
        <w:rPr>
          <w:noProof/>
        </w:rPr>
        <w:t>Josef Kroka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E4B9B">
        <w:t>30. 11. 1972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E4B9B">
        <w:rPr>
          <w:noProof/>
        </w:rPr>
        <w:t>Bílinská č.p. 704/55,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E4B9B">
        <w:t>2.1.2017</w:t>
      </w:r>
      <w:r>
        <w:t xml:space="preserve"> na dobu </w:t>
      </w:r>
      <w:r w:rsidR="00AE4B9B">
        <w:rPr>
          <w:noProof/>
        </w:rPr>
        <w:t>určitou do 31.12.2017</w:t>
      </w:r>
      <w:r w:rsidR="00DA5E4C">
        <w:t xml:space="preserve">, s týdenní pracovní dobou </w:t>
      </w:r>
      <w:r w:rsidR="00AE4B9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E4B9B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E4B9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E4B9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E4B9B">
        <w:rPr>
          <w:noProof/>
        </w:rPr>
        <w:t>2.1.2017</w:t>
      </w:r>
      <w:r w:rsidR="00781CAC">
        <w:t xml:space="preserve"> do</w:t>
      </w:r>
      <w:r w:rsidRPr="0058691B">
        <w:t> </w:t>
      </w:r>
      <w:r w:rsidR="00AE4B9B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E4B9B" w:rsidRPr="00AE4B9B">
        <w:rPr>
          <w:b/>
        </w:rPr>
        <w:t>242424666/5500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E4B9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E4B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E4B9B" w:rsidP="009B751F">
      <w:pPr>
        <w:keepNext/>
        <w:keepLines/>
        <w:jc w:val="center"/>
        <w:rPr>
          <w:rFonts w:cs="Arial"/>
          <w:szCs w:val="20"/>
        </w:rPr>
      </w:pPr>
      <w:r w:rsidRPr="00AE4B9B">
        <w:rPr>
          <w:rFonts w:cs="Arial"/>
          <w:szCs w:val="20"/>
        </w:rPr>
        <w:t>Jiří Kreuzmann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E4B9B" w:rsidP="009B751F">
      <w:pPr>
        <w:keepNext/>
        <w:keepLines/>
        <w:jc w:val="center"/>
        <w:rPr>
          <w:rFonts w:cs="Arial"/>
          <w:szCs w:val="20"/>
        </w:rPr>
      </w:pPr>
      <w:r w:rsidRPr="00AE4B9B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AE4B9B" w:rsidP="008269B6">
      <w:pPr>
        <w:keepNext/>
        <w:keepLines/>
        <w:jc w:val="center"/>
        <w:rPr>
          <w:rFonts w:cs="Arial"/>
          <w:szCs w:val="20"/>
        </w:rPr>
      </w:pPr>
      <w:r w:rsidRPr="00AE4B9B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E4B9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E4B9B" w:rsidRPr="00AE4B9B">
        <w:rPr>
          <w:rFonts w:cs="Arial"/>
          <w:szCs w:val="20"/>
        </w:rPr>
        <w:t>950 167</w:t>
      </w:r>
      <w:r w:rsidR="00AE4B9B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E4B9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B8" w:rsidRDefault="00310CB8">
      <w:r>
        <w:separator/>
      </w:r>
    </w:p>
  </w:endnote>
  <w:endnote w:type="continuationSeparator" w:id="0">
    <w:p w:rsidR="00310CB8" w:rsidRDefault="0031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B" w:rsidRDefault="00AE4B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10CB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10CB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B8" w:rsidRDefault="00310CB8">
      <w:r>
        <w:separator/>
      </w:r>
    </w:p>
  </w:footnote>
  <w:footnote w:type="continuationSeparator" w:id="0">
    <w:p w:rsidR="00310CB8" w:rsidRDefault="0031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B" w:rsidRDefault="00AE4B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B" w:rsidRDefault="00AE4B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10CB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4A80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0CB8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4F6C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2D96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E4B9B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06A71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23A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77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8275-B226-4592-AEFC-BA14AE5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TPA-SZ-772016.dot</Template>
  <TotalTime>0</TotalTime>
  <Pages>3</Pages>
  <Words>1994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2017-02-07T14:10:00Z</dcterms:created>
  <dcterms:modified xsi:type="dcterms:W3CDTF">2017-02-07T14:10:00Z</dcterms:modified>
</cp:coreProperties>
</file>