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bookmarkStart w:id="0" w:name="_GoBack"/>
      <w:bookmarkEnd w:id="0"/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5B5E95">
        <w:t>TPA-SZ-61/2016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5B5E95" w:rsidRPr="005B5E95">
        <w:rPr>
          <w:rFonts w:cs="Arial"/>
          <w:szCs w:val="20"/>
        </w:rPr>
        <w:t xml:space="preserve">Ing. </w:t>
      </w:r>
      <w:r w:rsidR="005B5E95">
        <w:t>Martina Bečvářová</w:t>
      </w:r>
      <w:r w:rsidRPr="00A3020E">
        <w:rPr>
          <w:rFonts w:cs="Arial"/>
          <w:szCs w:val="20"/>
        </w:rPr>
        <w:t xml:space="preserve">, </w:t>
      </w:r>
      <w:r w:rsidR="005B5E95" w:rsidRPr="005B5E95">
        <w:rPr>
          <w:rFonts w:cs="Arial"/>
          <w:szCs w:val="20"/>
        </w:rPr>
        <w:t>ředitelka kontaktního</w:t>
      </w:r>
      <w:r w:rsidR="005B5E95">
        <w:t xml:space="preserve"> pracoviště, KoP Teplice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5B5E95" w:rsidRPr="005B5E95">
        <w:rPr>
          <w:rFonts w:cs="Arial"/>
          <w:szCs w:val="20"/>
        </w:rPr>
        <w:t>Dobrovského 1278</w:t>
      </w:r>
      <w:r w:rsidR="005B5E95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B5E95" w:rsidRPr="005B5E95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5B5E95" w:rsidRPr="005B5E95">
        <w:rPr>
          <w:rFonts w:cs="Arial"/>
          <w:szCs w:val="20"/>
        </w:rPr>
        <w:t>Vrchlického 3175,</w:t>
      </w:r>
      <w:r w:rsidR="005B5E95">
        <w:t xml:space="preserve"> 415 02 Teplice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5B5E95" w:rsidRPr="005B5E95" w:rsidRDefault="00B066F7" w:rsidP="00B066F7">
      <w:pPr>
        <w:tabs>
          <w:tab w:val="left" w:pos="2212"/>
        </w:tabs>
        <w:ind w:left="2211" w:hanging="2211"/>
        <w:rPr>
          <w:rFonts w:cs="Arial"/>
          <w:bCs/>
          <w:noProof/>
          <w:szCs w:val="20"/>
          <w:lang w:val="en-US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B5E95" w:rsidRPr="005B5E95">
        <w:rPr>
          <w:rFonts w:cs="Arial"/>
          <w:szCs w:val="20"/>
        </w:rPr>
        <w:t>Petr Rezek</w:t>
      </w:r>
      <w:r w:rsidR="005B5E95" w:rsidRPr="005B5E95">
        <w:rPr>
          <w:rFonts w:cs="Arial"/>
          <w:vanish/>
          <w:szCs w:val="20"/>
        </w:rPr>
        <w:t>1</w:t>
      </w:r>
    </w:p>
    <w:p w:rsidR="00B066F7" w:rsidRPr="0033691D" w:rsidRDefault="005B5E95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5B5E95">
        <w:rPr>
          <w:rFonts w:cs="Arial"/>
          <w:bCs/>
          <w:noProof/>
          <w:szCs w:val="20"/>
          <w:lang w:val="en-US"/>
        </w:rPr>
        <w:t>rodné číslo:</w:t>
      </w:r>
      <w:r w:rsidRPr="005B5E95">
        <w:rPr>
          <w:rFonts w:cs="Arial"/>
          <w:bCs/>
          <w:noProof/>
          <w:szCs w:val="20"/>
          <w:lang w:val="en-US"/>
        </w:rPr>
        <w:tab/>
        <w:t>720124/2862</w:t>
      </w:r>
    </w:p>
    <w:p w:rsidR="00B066F7" w:rsidRPr="0033691D" w:rsidRDefault="005B5E95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5B5E95">
        <w:rPr>
          <w:rFonts w:cs="Arial"/>
          <w:szCs w:val="20"/>
        </w:rPr>
        <w:t>U nemocnice</w:t>
      </w:r>
      <w:r>
        <w:t xml:space="preserve"> 2190/1, 41501 Teplice 1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5B5E95" w:rsidRPr="005B5E95">
        <w:rPr>
          <w:rFonts w:cs="Arial"/>
          <w:szCs w:val="20"/>
        </w:rPr>
        <w:t>63789671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5B5E95">
        <w:t>CZ.03.1.48/0.0/0.0/15_121/0000058</w:t>
      </w:r>
      <w:r w:rsidR="00282982">
        <w:rPr>
          <w:i/>
          <w:iCs/>
        </w:rPr>
        <w:t xml:space="preserve"> </w:t>
      </w:r>
      <w:r w:rsidR="005B5E95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5B5E95">
        <w:rPr>
          <w:noProof/>
        </w:rPr>
        <w:t>prodavačka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5B5E95">
        <w:t>Masarykova 1047/92, Teplice + Žižkova 3500/24. Ústí nad Labem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5B5E95">
        <w:rPr>
          <w:noProof/>
        </w:rPr>
        <w:t>Naděžda Štěpničková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5B5E95">
        <w:t>14. 8. 1959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5B5E95">
        <w:rPr>
          <w:noProof/>
        </w:rPr>
        <w:t>Haškova č.p. 418, Sobědruhy, 415 10 Teplice 10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5B5E95">
        <w:t>1.1.2017</w:t>
      </w:r>
      <w:r>
        <w:t xml:space="preserve"> na dobu </w:t>
      </w:r>
      <w:r w:rsidR="005B5E95">
        <w:rPr>
          <w:noProof/>
        </w:rPr>
        <w:t>určitou do 31.12.2017</w:t>
      </w:r>
      <w:r w:rsidR="00DA5E4C">
        <w:t xml:space="preserve">, s týdenní pracovní dobou </w:t>
      </w:r>
      <w:r w:rsidR="005B5E95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5B5E95">
        <w:rPr>
          <w:noProof/>
        </w:rPr>
        <w:t>30.6.2017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5B5E95">
        <w:rPr>
          <w:noProof/>
        </w:rPr>
        <w:t>10 000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5B5E95">
        <w:t>60 000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5B5E95">
        <w:rPr>
          <w:noProof/>
        </w:rPr>
        <w:t>1.1.2017</w:t>
      </w:r>
      <w:r w:rsidR="00781CAC">
        <w:t xml:space="preserve"> do</w:t>
      </w:r>
      <w:r w:rsidRPr="0058691B">
        <w:t> </w:t>
      </w:r>
      <w:r w:rsidR="005B5E95">
        <w:rPr>
          <w:noProof/>
        </w:rPr>
        <w:t>30.6.2017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5B5E95" w:rsidRPr="005B5E95">
        <w:rPr>
          <w:b/>
        </w:rPr>
        <w:t>172339553/0600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5B5E95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14.12.2016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5B5E9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6" w:h="16838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5B5E95" w:rsidP="009B751F">
      <w:pPr>
        <w:keepNext/>
        <w:keepLines/>
        <w:jc w:val="center"/>
        <w:rPr>
          <w:rFonts w:cs="Arial"/>
          <w:szCs w:val="20"/>
        </w:rPr>
      </w:pPr>
      <w:r w:rsidRPr="005B5E95">
        <w:rPr>
          <w:rFonts w:cs="Arial"/>
          <w:szCs w:val="20"/>
        </w:rPr>
        <w:t>Petr Rezek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5B5E95" w:rsidP="009B751F">
      <w:pPr>
        <w:keepNext/>
        <w:keepLines/>
        <w:jc w:val="center"/>
        <w:rPr>
          <w:rFonts w:cs="Arial"/>
          <w:szCs w:val="20"/>
        </w:rPr>
      </w:pPr>
      <w:r w:rsidRPr="005B5E95">
        <w:rPr>
          <w:rFonts w:cs="Arial"/>
          <w:szCs w:val="20"/>
        </w:rPr>
        <w:t xml:space="preserve">Ing. </w:t>
      </w:r>
      <w:r>
        <w:t>Martina Bečvářová</w:t>
      </w:r>
    </w:p>
    <w:p w:rsidR="008269B6" w:rsidRDefault="005B5E95" w:rsidP="008269B6">
      <w:pPr>
        <w:keepNext/>
        <w:keepLines/>
        <w:jc w:val="center"/>
        <w:rPr>
          <w:rFonts w:cs="Arial"/>
          <w:szCs w:val="20"/>
        </w:rPr>
      </w:pPr>
      <w:r w:rsidRPr="005B5E95">
        <w:rPr>
          <w:rFonts w:cs="Arial"/>
          <w:szCs w:val="20"/>
        </w:rPr>
        <w:t>ředitelka kontaktního</w:t>
      </w:r>
      <w:r>
        <w:t xml:space="preserve"> pracoviště, KoP Teplice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5B5E95">
          <w:type w:val="continuous"/>
          <w:pgSz w:w="12236" w:h="16838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5B5E95" w:rsidRPr="005B5E95">
        <w:rPr>
          <w:rFonts w:cs="Arial"/>
          <w:szCs w:val="20"/>
        </w:rPr>
        <w:t>Marcela Vaszilkievičová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5B5E95" w:rsidRPr="005B5E95">
        <w:rPr>
          <w:rFonts w:cs="Arial"/>
          <w:szCs w:val="20"/>
        </w:rPr>
        <w:t>950 167</w:t>
      </w:r>
      <w:r w:rsidR="005B5E95">
        <w:t xml:space="preserve"> 465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5B5E95">
      <w:type w:val="continuous"/>
      <w:pgSz w:w="12236" w:h="16838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4E7" w:rsidRDefault="007B34E7">
      <w:r>
        <w:separator/>
      </w:r>
    </w:p>
  </w:endnote>
  <w:endnote w:type="continuationSeparator" w:id="0">
    <w:p w:rsidR="007B34E7" w:rsidRDefault="007B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95" w:rsidRDefault="005B5E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7B34E7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7B34E7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4E7" w:rsidRDefault="007B34E7">
      <w:r>
        <w:separator/>
      </w:r>
    </w:p>
  </w:footnote>
  <w:footnote w:type="continuationSeparator" w:id="0">
    <w:p w:rsidR="007B34E7" w:rsidRDefault="007B3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95" w:rsidRDefault="005B5E9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95" w:rsidRDefault="005B5E9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B34E7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E7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224D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497B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68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1B78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B5E95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B34E7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07372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-tpa-25\marcela.vaszilkievic$\Plocha\TPA-SZ-612016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4F3B6-0FAA-4320-99CB-F6F03823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TPA-SZ-612016.dot</Template>
  <TotalTime>0</TotalTime>
  <Pages>3</Pages>
  <Words>1999</Words>
  <Characters>11800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MPSV123</dc:creator>
  <dc:description>Předloha byla vytvořena v informačním systému OKpráce.</dc:description>
  <cp:lastModifiedBy>MPSV123</cp:lastModifiedBy>
  <cp:revision>1</cp:revision>
  <cp:lastPrinted>1601-01-01T00:00:00Z</cp:lastPrinted>
  <dcterms:created xsi:type="dcterms:W3CDTF">2017-02-07T13:27:00Z</dcterms:created>
  <dcterms:modified xsi:type="dcterms:W3CDTF">2017-02-07T13:27:00Z</dcterms:modified>
</cp:coreProperties>
</file>