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213E05E2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424080">
        <w:rPr>
          <w:rFonts w:ascii="Arial" w:hAnsi="Arial"/>
          <w:bCs/>
          <w:sz w:val="20"/>
        </w:rPr>
        <w:t>7</w:t>
      </w:r>
      <w:r w:rsidR="00A61A54">
        <w:rPr>
          <w:rFonts w:ascii="Arial" w:hAnsi="Arial"/>
          <w:bCs/>
          <w:sz w:val="20"/>
        </w:rPr>
        <w:t>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DD0A6A3" w:rsidR="003F1CD2" w:rsidRPr="00F224DA" w:rsidRDefault="008A3626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158EF9B" w:rsidR="003F1CD2" w:rsidRPr="00C269FA" w:rsidRDefault="008A3626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6374649A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424080">
              <w:rPr>
                <w:rFonts w:cs="Arial"/>
                <w:b/>
                <w:bCs/>
                <w:sz w:val="24"/>
                <w:szCs w:val="24"/>
              </w:rPr>
              <w:t>7</w:t>
            </w:r>
            <w:r w:rsidR="00A61A54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29EE6" w14:textId="77777777" w:rsidR="00693F6F" w:rsidRDefault="00693F6F">
      <w:r>
        <w:separator/>
      </w:r>
    </w:p>
  </w:endnote>
  <w:endnote w:type="continuationSeparator" w:id="0">
    <w:p w14:paraId="767738A8" w14:textId="77777777" w:rsidR="00693F6F" w:rsidRDefault="00693F6F">
      <w:r>
        <w:continuationSeparator/>
      </w:r>
    </w:p>
  </w:endnote>
  <w:endnote w:type="continuationNotice" w:id="1">
    <w:p w14:paraId="6EEEEAA6" w14:textId="77777777" w:rsidR="00693F6F" w:rsidRDefault="00693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B3E2" w14:textId="77777777" w:rsidR="00693F6F" w:rsidRDefault="00693F6F">
      <w:r>
        <w:separator/>
      </w:r>
    </w:p>
  </w:footnote>
  <w:footnote w:type="continuationSeparator" w:id="0">
    <w:p w14:paraId="13E2C47C" w14:textId="77777777" w:rsidR="00693F6F" w:rsidRDefault="00693F6F">
      <w:r>
        <w:continuationSeparator/>
      </w:r>
    </w:p>
  </w:footnote>
  <w:footnote w:type="continuationNotice" w:id="1">
    <w:p w14:paraId="61BF4661" w14:textId="77777777" w:rsidR="00693F6F" w:rsidRDefault="00693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336B"/>
    <w:rsid w:val="00007720"/>
    <w:rsid w:val="0001095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2BB6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3F6F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A3626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71DDA829-AB87-477C-8522-4B20379E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7E6E-DBBA-4BF8-BFA6-119F3447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2020-09-04T10:17:00Z</dcterms:created>
  <dcterms:modified xsi:type="dcterms:W3CDTF">2020-09-04T10:17:00Z</dcterms:modified>
</cp:coreProperties>
</file>