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F1" w:rsidRDefault="00AA31F1">
      <w:pPr>
        <w:pStyle w:val="Row2"/>
      </w:pPr>
    </w:p>
    <w:p w:rsidR="00AA31F1" w:rsidRDefault="001C53CC">
      <w:pPr>
        <w:pStyle w:val="Row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0" cy="3124200"/>
                <wp:effectExtent l="9525" t="12700" r="952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6pt;margin-top:-10pt;width:0;height:246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-127000</wp:posOffset>
                </wp:positionV>
                <wp:extent cx="0" cy="292100"/>
                <wp:effectExtent l="12700" t="12700" r="635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556pt;margin-top:-10pt;width:0;height:23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6985000" cy="0"/>
                <wp:effectExtent l="9525" t="12700" r="6350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6pt;margin-top:-10pt;width:550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-114300</wp:posOffset>
                </wp:positionV>
                <wp:extent cx="0" cy="279400"/>
                <wp:effectExtent l="6350" t="6350" r="1270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72pt;margin-top:-9pt;width:0;height:22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7XAHQIAAD0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AA31F1" w:rsidRDefault="001C53CC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OB7120-093</w:t>
      </w:r>
    </w:p>
    <w:p w:rsidR="00AA31F1" w:rsidRDefault="001C53CC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line">
                  <wp:posOffset>241300</wp:posOffset>
                </wp:positionV>
                <wp:extent cx="1562100" cy="127000"/>
                <wp:effectExtent l="0" t="3175" r="0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1F1" w:rsidRDefault="001C53C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5pt;margin-top:19pt;width:123pt;height:1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" stroked="f">
                <v:fill opacity="0"/>
                <v:textbox inset="0,0,0,0">
                  <w:txbxContent>
                    <w:p w:rsidR="00AA31F1" w:rsidRDefault="001C53C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0" cy="1917700"/>
                <wp:effectExtent l="6350" t="12700" r="1270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57pt;margin-top:4pt;width:0;height:151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3886200" cy="0"/>
                <wp:effectExtent l="6350" t="12700" r="1270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57pt;margin-top:4pt;width:306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7150100</wp:posOffset>
                </wp:positionH>
                <wp:positionV relativeFrom="line">
                  <wp:posOffset>50800</wp:posOffset>
                </wp:positionV>
                <wp:extent cx="0" cy="1917700"/>
                <wp:effectExtent l="6350" t="12700" r="12700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63pt;margin-top:4pt;width:0;height:151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+X1HQIAAD4EAAAOAAAAZHJzL2Uyb0RvYy54bWysU8GO2yAQvVfqPyDuie3U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49788507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CZ49788507</w:t>
      </w:r>
    </w:p>
    <w:p w:rsidR="00AA31F1" w:rsidRDefault="001C53CC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AA31F1" w:rsidRDefault="001C53CC">
      <w:pPr>
        <w:pStyle w:val="Row7"/>
      </w:pPr>
      <w:r>
        <w:tab/>
      </w:r>
      <w:r>
        <w:rPr>
          <w:rStyle w:val="Text4"/>
        </w:rPr>
        <w:t>118 00 Praha 1</w:t>
      </w:r>
    </w:p>
    <w:p w:rsidR="00AA31F1" w:rsidRDefault="001C53CC">
      <w:pPr>
        <w:pStyle w:val="Row8"/>
      </w:pPr>
      <w:r>
        <w:tab/>
      </w:r>
      <w:r>
        <w:rPr>
          <w:rStyle w:val="Text5"/>
        </w:rPr>
        <w:t>ATD Elektronik , s.r.o.</w:t>
      </w:r>
    </w:p>
    <w:p w:rsidR="00AA31F1" w:rsidRDefault="001C53CC">
      <w:pPr>
        <w:pStyle w:val="Row9"/>
      </w:pPr>
      <w:r>
        <w:tab/>
      </w:r>
    </w:p>
    <w:p w:rsidR="00AA31F1" w:rsidRDefault="001C53CC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line">
                  <wp:posOffset>152400</wp:posOffset>
                </wp:positionV>
                <wp:extent cx="1079500" cy="152400"/>
                <wp:effectExtent l="0" t="6350" r="6350" b="31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1F1" w:rsidRDefault="001C53C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344 01  Luženičky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282pt;margin-top:12pt;width:8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" stroked="f">
                <v:fill opacity="0"/>
                <v:textbox inset="0,0,0,0">
                  <w:txbxContent>
                    <w:p w:rsidR="00AA31F1" w:rsidRDefault="001C53CC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344 01  Luženičky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Luženice č. 10</w:t>
      </w:r>
    </w:p>
    <w:p w:rsidR="00AA31F1" w:rsidRDefault="001C53CC">
      <w:pPr>
        <w:pStyle w:val="Row11"/>
      </w:pPr>
      <w:r>
        <w:tab/>
      </w:r>
      <w:r>
        <w:rPr>
          <w:rStyle w:val="Text5"/>
        </w:rPr>
        <w:t>Česká republika</w:t>
      </w:r>
    </w:p>
    <w:p w:rsidR="00AA31F1" w:rsidRDefault="00AA31F1">
      <w:pPr>
        <w:pStyle w:val="Row2"/>
      </w:pPr>
    </w:p>
    <w:p w:rsidR="00AA31F1" w:rsidRDefault="00AA31F1">
      <w:pPr>
        <w:pStyle w:val="Row2"/>
      </w:pPr>
    </w:p>
    <w:p w:rsidR="00AA31F1" w:rsidRDefault="00AA31F1">
      <w:pPr>
        <w:pStyle w:val="Row2"/>
      </w:pPr>
    </w:p>
    <w:p w:rsidR="00AA31F1" w:rsidRDefault="00AA31F1">
      <w:pPr>
        <w:pStyle w:val="Row2"/>
      </w:pPr>
    </w:p>
    <w:p w:rsidR="00AA31F1" w:rsidRDefault="001C53CC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-12700</wp:posOffset>
                </wp:positionV>
                <wp:extent cx="3886200" cy="0"/>
                <wp:effectExtent l="6350" t="6350" r="1270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57pt;margin-top:-1pt;width:306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Eg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0</wp:posOffset>
                </wp:positionV>
                <wp:extent cx="0" cy="901700"/>
                <wp:effectExtent l="6350" t="9525" r="1270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2pt;margin-top:0;width:0;height:71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0</wp:posOffset>
                </wp:positionV>
                <wp:extent cx="0" cy="927100"/>
                <wp:effectExtent l="12700" t="9525" r="635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56pt;margin-top:0;width:0;height:73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AA31F1" w:rsidRDefault="001C53CC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1223862020</w:t>
      </w:r>
    </w:p>
    <w:p w:rsidR="00AA31F1" w:rsidRDefault="001C53CC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01.09.2020</w:t>
      </w:r>
    </w:p>
    <w:p w:rsidR="00AA31F1" w:rsidRDefault="001C53CC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AA31F1" w:rsidRDefault="001C53CC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9525" t="6350" r="635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6pt;margin-top:17pt;width:550pt;height:0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kP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215900</wp:posOffset>
                </wp:positionV>
                <wp:extent cx="50800" cy="0"/>
                <wp:effectExtent l="9525" t="6350" r="635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0;margin-top:17pt;width: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JgHAIAADw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7099300</wp:posOffset>
                </wp:positionH>
                <wp:positionV relativeFrom="line">
                  <wp:posOffset>215900</wp:posOffset>
                </wp:positionV>
                <wp:extent cx="50800" cy="0"/>
                <wp:effectExtent l="12700" t="6350" r="1270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59pt;margin-top:17pt;width: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AA31F1" w:rsidRDefault="001C53CC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63500</wp:posOffset>
                </wp:positionV>
                <wp:extent cx="0" cy="177800"/>
                <wp:effectExtent l="12700" t="9525" r="635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56pt;margin-top:5pt;width:0;height:1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ro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i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63500</wp:posOffset>
                </wp:positionV>
                <wp:extent cx="0" cy="177800"/>
                <wp:effectExtent l="9525" t="9525" r="9525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pt;margin-top:5pt;width:0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Objednáváme u Vás: 200m těsnění pro stínící komory EMC B83202-AZ236 Knit 3.4*26.5mm Laird Knitted conductive gasket AMDF, SCF, RL.</w:t>
      </w:r>
    </w:p>
    <w:p w:rsidR="00AA31F1" w:rsidRDefault="001C53CC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38100</wp:posOffset>
                </wp:positionV>
                <wp:extent cx="6972300" cy="152400"/>
                <wp:effectExtent l="9525" t="6350" r="9525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pt;margin-top:3pt;width:549pt;height:12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177800</wp:posOffset>
                </wp:positionV>
                <wp:extent cx="6972300" cy="0"/>
                <wp:effectExtent l="12700" t="12700" r="6350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7pt;margin-top:14pt;width:54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7P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6985000" cy="0"/>
                <wp:effectExtent l="9525" t="12700" r="6350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pt;margin-top:2pt;width:55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25400</wp:posOffset>
                </wp:positionV>
                <wp:extent cx="0" cy="177800"/>
                <wp:effectExtent l="12700" t="12700" r="635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56pt;margin-top:2pt;width:0;height:1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0" cy="177800"/>
                <wp:effectExtent l="9525" t="12700" r="9525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6pt;margin-top:2pt;width:0;height:1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AA31F1" w:rsidRDefault="001C53CC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50800</wp:posOffset>
                </wp:positionV>
                <wp:extent cx="0" cy="190500"/>
                <wp:effectExtent l="12700" t="12700" r="635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56pt;margin-top:4pt;width:0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X4HAIAAD0EAAAOAAAAZHJzL2Uyb0RvYy54bWysU8Fu2zAMvQ/YPwi+J7YzN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50800</wp:posOffset>
                </wp:positionV>
                <wp:extent cx="0" cy="190500"/>
                <wp:effectExtent l="9525" t="12700" r="952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6pt;margin-top:4pt;width:0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WcGwIAADs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241300</wp:posOffset>
                </wp:positionV>
                <wp:extent cx="0" cy="2209800"/>
                <wp:effectExtent l="12700" t="12700" r="6350" b="1587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56pt;margin-top:19pt;width:0;height:17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241300</wp:posOffset>
                </wp:positionV>
                <wp:extent cx="0" cy="2197100"/>
                <wp:effectExtent l="9525" t="12700" r="952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pt;margin-top:19pt;width:0;height:173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WHHAIAADw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Nákup těsnění pro stínící komory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53 400.00</w:t>
      </w:r>
      <w:r>
        <w:tab/>
      </w:r>
      <w:r>
        <w:rPr>
          <w:rStyle w:val="Text4"/>
        </w:rPr>
        <w:t xml:space="preserve">11  </w:t>
      </w:r>
      <w:r w:rsidR="00085595">
        <w:rPr>
          <w:rStyle w:val="Text4"/>
        </w:rPr>
        <w:t>2</w:t>
      </w:r>
      <w:r>
        <w:rPr>
          <w:rStyle w:val="Text4"/>
        </w:rPr>
        <w:t>14. 0</w:t>
      </w:r>
      <w:r>
        <w:tab/>
      </w:r>
      <w:r>
        <w:rPr>
          <w:rStyle w:val="Text4"/>
        </w:rPr>
        <w:t>64 614.00</w:t>
      </w:r>
    </w:p>
    <w:p w:rsidR="00AA31F1" w:rsidRDefault="001C53CC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line">
                  <wp:posOffset>76200</wp:posOffset>
                </wp:positionV>
                <wp:extent cx="6959600" cy="152400"/>
                <wp:effectExtent l="12700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pt;margin-top:6pt;width:548pt;height:12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76200</wp:posOffset>
                </wp:positionV>
                <wp:extent cx="6985000" cy="0"/>
                <wp:effectExtent l="9525" t="9525" r="635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pt;margin-top:6pt;width:550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UqHA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254000</wp:posOffset>
                </wp:positionV>
                <wp:extent cx="6985000" cy="0"/>
                <wp:effectExtent l="9525" t="6350" r="635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pt;margin-top:20pt;width:550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Dz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53 400.00</w:t>
      </w:r>
      <w:r>
        <w:tab/>
      </w:r>
      <w:r>
        <w:rPr>
          <w:rStyle w:val="Text4"/>
        </w:rPr>
        <w:t>11 214.00</w:t>
      </w:r>
      <w:r>
        <w:tab/>
      </w:r>
      <w:r>
        <w:rPr>
          <w:rStyle w:val="Text4"/>
        </w:rPr>
        <w:t>64 614.00</w:t>
      </w:r>
    </w:p>
    <w:p w:rsidR="00AA31F1" w:rsidRDefault="00AA31F1">
      <w:pPr>
        <w:pStyle w:val="Row2"/>
      </w:pPr>
    </w:p>
    <w:p w:rsidR="00AA31F1" w:rsidRDefault="001C53CC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 w:rsidR="00085595">
        <w:rPr>
          <w:rStyle w:val="Text4"/>
        </w:rPr>
        <w:t>XXX</w:t>
      </w:r>
      <w:r>
        <w:tab/>
      </w:r>
      <w:r>
        <w:rPr>
          <w:rStyle w:val="Text3"/>
        </w:rPr>
        <w:t>Příkazce operace</w:t>
      </w:r>
    </w:p>
    <w:p w:rsidR="00AA31F1" w:rsidRDefault="001C53CC">
      <w:pPr>
        <w:pStyle w:val="Row22"/>
      </w:pPr>
      <w:r>
        <w:tab/>
      </w:r>
      <w:r>
        <w:rPr>
          <w:rStyle w:val="Text4"/>
        </w:rPr>
        <w:t>Telefon:</w:t>
      </w:r>
      <w:r>
        <w:tab/>
      </w:r>
      <w:r w:rsidR="00085595">
        <w:rPr>
          <w:rStyle w:val="Text4"/>
        </w:rPr>
        <w:t>XXX</w:t>
      </w:r>
      <w:bookmarkStart w:id="0" w:name="_GoBack"/>
      <w:bookmarkEnd w:id="0"/>
    </w:p>
    <w:p w:rsidR="00AA31F1" w:rsidRDefault="00AA31F1">
      <w:pPr>
        <w:pStyle w:val="Row2"/>
      </w:pPr>
    </w:p>
    <w:p w:rsidR="00AA31F1" w:rsidRDefault="00AA31F1">
      <w:pPr>
        <w:pStyle w:val="Row2"/>
      </w:pPr>
    </w:p>
    <w:p w:rsidR="00AA31F1" w:rsidRDefault="00AA31F1">
      <w:pPr>
        <w:pStyle w:val="Row2"/>
      </w:pPr>
    </w:p>
    <w:p w:rsidR="00AA31F1" w:rsidRDefault="001C53CC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152400</wp:posOffset>
                </wp:positionV>
                <wp:extent cx="6972300" cy="0"/>
                <wp:effectExtent l="12700" t="12700" r="635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pt;margin-top:12pt;width:549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</w:t>
      </w:r>
      <w:r>
        <w:rPr>
          <w:rStyle w:val="Text4"/>
        </w:rPr>
        <w:t>............................................</w:t>
      </w:r>
    </w:p>
    <w:p w:rsidR="00AA31F1" w:rsidRDefault="001C53CC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AA31F1" w:rsidRDefault="001C53CC">
      <w:pPr>
        <w:pStyle w:val="Row25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AA31F1" w:rsidRDefault="001C53CC">
      <w:pPr>
        <w:pStyle w:val="Row26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</w:t>
      </w:r>
      <w:r>
        <w:rPr>
          <w:rStyle w:val="Text4"/>
          <w:position w:val="-3"/>
        </w:rPr>
        <w:t>.....................</w:t>
      </w:r>
    </w:p>
    <w:p w:rsidR="00AA31F1" w:rsidRDefault="001C53CC">
      <w:pPr>
        <w:pStyle w:val="Row27"/>
      </w:pP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AA31F1" w:rsidRDefault="001C53CC">
      <w:pPr>
        <w:pStyle w:val="Row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9525" t="9525" r="635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6pt;margin-top:17pt;width:550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Ai3T4c2AAAAAk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AA31F1" w:rsidSect="00000001">
      <w:headerReference w:type="default" r:id="rId7"/>
      <w:footerReference w:type="default" r:id="rId8"/>
      <w:pgSz w:w="11904" w:h="16836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53CC">
      <w:pPr>
        <w:spacing w:after="0" w:line="240" w:lineRule="auto"/>
      </w:pPr>
      <w:r>
        <w:separator/>
      </w:r>
    </w:p>
  </w:endnote>
  <w:endnote w:type="continuationSeparator" w:id="0">
    <w:p w:rsidR="00000000" w:rsidRDefault="001C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F1" w:rsidRDefault="001C53CC">
    <w:pPr>
      <w:pStyle w:val="Row2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76200</wp:posOffset>
              </wp:positionH>
              <wp:positionV relativeFrom="line">
                <wp:posOffset>-38100</wp:posOffset>
              </wp:positionV>
              <wp:extent cx="6985000" cy="0"/>
              <wp:effectExtent l="9525" t="6985" r="635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OB7120-093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AA31F1" w:rsidRDefault="00AA31F1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53CC">
      <w:pPr>
        <w:spacing w:after="0" w:line="240" w:lineRule="auto"/>
      </w:pPr>
      <w:r>
        <w:separator/>
      </w:r>
    </w:p>
  </w:footnote>
  <w:footnote w:type="continuationSeparator" w:id="0">
    <w:p w:rsidR="00000000" w:rsidRDefault="001C5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F1" w:rsidRDefault="00AA31F1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085595"/>
    <w:rsid w:val="001C53CC"/>
    <w:rsid w:val="009107EA"/>
    <w:rsid w:val="00A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6"/>
        <o:r id="V:Rule2" type="connector" idref="#_x0000_s1055"/>
        <o:r id="V:Rule3" type="connector" idref="#_x0000_s1054"/>
        <o:r id="V:Rule4" type="connector" idref="#_x0000_s1053"/>
        <o:r id="V:Rule5" type="connector" idref="#_x0000_s1051"/>
        <o:r id="V:Rule6" type="connector" idref="#_x0000_s1050"/>
        <o:r id="V:Rule7" type="connector" idref="#_x0000_s1049"/>
        <o:r id="V:Rule8" type="connector" idref="#_x0000_s1047"/>
        <o:r id="V:Rule9" type="connector" idref="#_x0000_s1046"/>
        <o:r id="V:Rule10" type="connector" idref="#_x0000_s1045"/>
        <o:r id="V:Rule11" type="connector" idref="#_x0000_s1044"/>
        <o:r id="V:Rule12" type="connector" idref="#_x0000_s1043"/>
        <o:r id="V:Rule13" type="connector" idref="#_x0000_s1042"/>
        <o:r id="V:Rule14" type="connector" idref="#_x0000_s1041"/>
        <o:r id="V:Rule15" type="connector" idref="#_x0000_s1040"/>
        <o:r id="V:Rule16" type="connector" idref="#_x0000_s1038"/>
        <o:r id="V:Rule17" type="connector" idref="#_x0000_s1037"/>
        <o:r id="V:Rule18" type="connector" idref="#_x0000_s1036"/>
        <o:r id="V:Rule19" type="connector" idref="#_x0000_s1035"/>
        <o:r id="V:Rule20" type="connector" idref="#_x0000_s1034"/>
        <o:r id="V:Rule21" type="connector" idref="#_x0000_s1033"/>
        <o:r id="V:Rule22" type="connector" idref="#_x0000_s1032"/>
        <o:r id="V:Rule23" type="connector" idref="#_x0000_s1031"/>
        <o:r id="V:Rule24" type="connector" idref="#_x0000_s1029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575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585"/>
        <w:tab w:val="left" w:pos="5640"/>
      </w:tabs>
      <w:spacing w:before="8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168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8">
    <w:name w:val="Row 18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640"/>
        <w:tab w:val="left" w:pos="7200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575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585"/>
        <w:tab w:val="left" w:pos="5640"/>
      </w:tabs>
      <w:spacing w:before="8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168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8">
    <w:name w:val="Row 18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640"/>
        <w:tab w:val="left" w:pos="7200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26EAF291.dotm</Template>
  <TotalTime>0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jbakesov</dc:creator>
  <cp:keywords/>
  <dc:description/>
  <cp:lastModifiedBy>Jana BAKEŠOVÁ</cp:lastModifiedBy>
  <cp:revision>2</cp:revision>
  <dcterms:created xsi:type="dcterms:W3CDTF">2020-09-04T12:41:00Z</dcterms:created>
  <dcterms:modified xsi:type="dcterms:W3CDTF">2020-09-04T12:41:00Z</dcterms:modified>
  <cp:category/>
</cp:coreProperties>
</file>