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178E0" w14:textId="77777777" w:rsidR="004A3F9B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040178E1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040178E2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040178F3" w14:textId="77777777" w:rsidTr="008F128A">
        <w:trPr>
          <w:trHeight w:val="2595"/>
        </w:trPr>
        <w:tc>
          <w:tcPr>
            <w:tcW w:w="4245" w:type="dxa"/>
          </w:tcPr>
          <w:p w14:paraId="040178E3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040178E4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040178E5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040178E6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040178E7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040178E8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040178E9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040178EA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040178EB" w14:textId="77777777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66333865</w:t>
            </w:r>
          </w:p>
          <w:p w14:paraId="040178EC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60CA">
              <w:rPr>
                <w:rFonts w:ascii="Arial" w:hAnsi="Arial" w:cs="Arial"/>
                <w:b/>
                <w:sz w:val="18"/>
                <w:szCs w:val="18"/>
              </w:rPr>
              <w:t>CZ465710030</w:t>
            </w:r>
          </w:p>
          <w:p w14:paraId="040178ED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0178EE" w14:textId="77777777" w:rsidR="001E6557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Ing. Miroslava Řezníčková</w:t>
            </w:r>
          </w:p>
          <w:p w14:paraId="040178EF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0178F0" w14:textId="77777777" w:rsidR="006560CA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0178F1" w14:textId="77777777" w:rsidR="006560CA" w:rsidRPr="006560CA" w:rsidRDefault="006560CA" w:rsidP="00854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Pod Věží 290/1</w:t>
            </w:r>
          </w:p>
          <w:p w14:paraId="040178F2" w14:textId="77777777" w:rsidR="006560CA" w:rsidRPr="00854CD0" w:rsidRDefault="006560CA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560CA">
              <w:rPr>
                <w:rFonts w:ascii="Arial" w:hAnsi="Arial" w:cs="Arial"/>
                <w:sz w:val="18"/>
                <w:szCs w:val="18"/>
              </w:rPr>
              <w:t>350 02 Cheb</w:t>
            </w:r>
          </w:p>
        </w:tc>
      </w:tr>
    </w:tbl>
    <w:p w14:paraId="040178F4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040178F5" w14:textId="2E0E27AE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C21AED">
        <w:rPr>
          <w:rFonts w:ascii="Arial" w:hAnsi="Arial" w:cs="Arial"/>
          <w:sz w:val="18"/>
          <w:szCs w:val="18"/>
        </w:rPr>
        <w:t>29. 08. 2020</w:t>
      </w:r>
    </w:p>
    <w:p w14:paraId="040178F6" w14:textId="73D50D04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C21AED">
        <w:rPr>
          <w:rFonts w:ascii="Arial" w:hAnsi="Arial" w:cs="Arial"/>
          <w:sz w:val="18"/>
          <w:szCs w:val="18"/>
        </w:rPr>
        <w:t>28. 8. 2020</w:t>
      </w:r>
    </w:p>
    <w:p w14:paraId="040178F7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040178F8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40178FA" w14:textId="25FAC0C3" w:rsidR="00854CD0" w:rsidRDefault="00854CD0" w:rsidP="005549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1FC1D29B" w14:textId="77777777" w:rsidR="005549E1" w:rsidRDefault="005549E1" w:rsidP="005549E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40178FB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040178FC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49DB8B2E" w14:textId="7FD4E36A" w:rsidR="00C21AED" w:rsidRDefault="00C21AED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</w:t>
      </w:r>
      <w:r w:rsidR="00BD296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36 CS</w:t>
      </w:r>
      <w:r>
        <w:rPr>
          <w:rFonts w:ascii="Arial" w:hAnsi="Arial" w:cs="Arial"/>
          <w:sz w:val="24"/>
          <w:szCs w:val="24"/>
        </w:rPr>
        <w:tab/>
      </w:r>
      <w:r w:rsidR="005549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2.707,32</w:t>
      </w:r>
      <w:r>
        <w:rPr>
          <w:rFonts w:ascii="Arial" w:hAnsi="Arial" w:cs="Arial"/>
          <w:sz w:val="24"/>
          <w:szCs w:val="24"/>
        </w:rPr>
        <w:tab/>
        <w:t>29.780,52</w:t>
      </w:r>
    </w:p>
    <w:p w14:paraId="040178FD" w14:textId="3C161C14" w:rsidR="00290C85" w:rsidRPr="00E231F3" w:rsidRDefault="00C21AED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Roun</w:t>
      </w:r>
      <w:r w:rsidR="00BD2966">
        <w:rPr>
          <w:rFonts w:ascii="Arial" w:hAnsi="Arial" w:cs="Arial"/>
          <w:sz w:val="24"/>
          <w:szCs w:val="24"/>
        </w:rPr>
        <w:t>dup</w:t>
      </w:r>
      <w:proofErr w:type="spellEnd"/>
      <w:r w:rsidR="00BD2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966">
        <w:rPr>
          <w:rFonts w:ascii="Arial" w:hAnsi="Arial" w:cs="Arial"/>
          <w:sz w:val="24"/>
          <w:szCs w:val="24"/>
        </w:rPr>
        <w:t>Flex</w:t>
      </w:r>
      <w:proofErr w:type="spellEnd"/>
      <w:r w:rsidR="00BD2966">
        <w:rPr>
          <w:rFonts w:ascii="Arial" w:hAnsi="Arial" w:cs="Arial"/>
          <w:sz w:val="24"/>
          <w:szCs w:val="24"/>
        </w:rPr>
        <w:tab/>
      </w:r>
      <w:r w:rsidR="00BD2966">
        <w:rPr>
          <w:rFonts w:ascii="Arial" w:hAnsi="Arial" w:cs="Arial"/>
          <w:sz w:val="24"/>
          <w:szCs w:val="24"/>
        </w:rPr>
        <w:tab/>
      </w:r>
      <w:r w:rsidR="00BD2966">
        <w:rPr>
          <w:rFonts w:ascii="Arial" w:hAnsi="Arial" w:cs="Arial"/>
          <w:sz w:val="24"/>
          <w:szCs w:val="24"/>
        </w:rPr>
        <w:tab/>
      </w:r>
      <w:r w:rsidR="00BD2966">
        <w:rPr>
          <w:rFonts w:ascii="Arial" w:hAnsi="Arial" w:cs="Arial"/>
          <w:sz w:val="24"/>
          <w:szCs w:val="24"/>
        </w:rPr>
        <w:tab/>
        <w:t>180 l</w:t>
      </w:r>
      <w:r w:rsidR="00BD2966">
        <w:rPr>
          <w:rFonts w:ascii="Arial" w:hAnsi="Arial" w:cs="Arial"/>
          <w:sz w:val="24"/>
          <w:szCs w:val="24"/>
        </w:rPr>
        <w:tab/>
      </w:r>
      <w:r w:rsidR="00BD2966">
        <w:rPr>
          <w:rFonts w:ascii="Arial" w:hAnsi="Arial" w:cs="Arial"/>
          <w:sz w:val="24"/>
          <w:szCs w:val="24"/>
        </w:rPr>
        <w:tab/>
      </w:r>
      <w:r w:rsidR="00BD2966">
        <w:rPr>
          <w:rFonts w:ascii="Arial" w:hAnsi="Arial" w:cs="Arial"/>
          <w:sz w:val="24"/>
          <w:szCs w:val="24"/>
        </w:rPr>
        <w:tab/>
        <w:t>230,23</w:t>
      </w:r>
      <w:r w:rsidR="00BD2966">
        <w:rPr>
          <w:rFonts w:ascii="Arial" w:hAnsi="Arial" w:cs="Arial"/>
          <w:sz w:val="24"/>
          <w:szCs w:val="24"/>
        </w:rPr>
        <w:tab/>
        <w:t>41.441,40</w:t>
      </w:r>
    </w:p>
    <w:p w14:paraId="040178FE" w14:textId="3C90828F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BD2966">
        <w:rPr>
          <w:rFonts w:ascii="Arial" w:hAnsi="Arial" w:cs="Arial"/>
          <w:sz w:val="24"/>
          <w:szCs w:val="24"/>
        </w:rPr>
        <w:t>71.221,92</w:t>
      </w:r>
      <w:r w:rsidR="00C20B37">
        <w:rPr>
          <w:rFonts w:ascii="Arial" w:hAnsi="Arial" w:cs="Arial"/>
          <w:sz w:val="24"/>
          <w:szCs w:val="24"/>
        </w:rPr>
        <w:t xml:space="preserve">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040178FF" w14:textId="54C40C98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D2966">
        <w:rPr>
          <w:rFonts w:ascii="Arial" w:hAnsi="Arial" w:cs="Arial"/>
          <w:sz w:val="24"/>
          <w:szCs w:val="24"/>
        </w:rPr>
        <w:t>14.956,60</w:t>
      </w:r>
      <w:r w:rsidR="00C20B3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04017900" w14:textId="2AD711E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D2966">
        <w:rPr>
          <w:rFonts w:ascii="Arial" w:hAnsi="Arial" w:cs="Arial"/>
          <w:b/>
          <w:sz w:val="28"/>
          <w:szCs w:val="28"/>
        </w:rPr>
        <w:t>86.178,50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04017902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04017903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0401790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04017905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0401790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04017907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04017908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04017909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0401790A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0401790B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0401790C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0401790D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0401790E" w14:textId="48F40FE9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C21AED">
        <w:rPr>
          <w:rFonts w:ascii="Arial" w:hAnsi="Arial" w:cs="Arial"/>
          <w:sz w:val="18"/>
          <w:szCs w:val="18"/>
        </w:rPr>
        <w:t>28. 8. 2020</w:t>
      </w:r>
    </w:p>
    <w:p w14:paraId="0401790F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04017910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776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17913" w14:textId="77777777" w:rsidR="00F71680" w:rsidRDefault="00F71680" w:rsidP="00782A00">
      <w:pPr>
        <w:spacing w:after="0" w:line="240" w:lineRule="auto"/>
      </w:pPr>
      <w:r>
        <w:separator/>
      </w:r>
    </w:p>
  </w:endnote>
  <w:endnote w:type="continuationSeparator" w:id="0">
    <w:p w14:paraId="04017914" w14:textId="77777777" w:rsidR="00F71680" w:rsidRDefault="00F71680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17915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04017916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04017917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17911" w14:textId="77777777" w:rsidR="00F71680" w:rsidRDefault="00F71680" w:rsidP="00782A00">
      <w:pPr>
        <w:spacing w:after="0" w:line="240" w:lineRule="auto"/>
      </w:pPr>
      <w:r>
        <w:separator/>
      </w:r>
    </w:p>
  </w:footnote>
  <w:footnote w:type="continuationSeparator" w:id="0">
    <w:p w14:paraId="04017912" w14:textId="77777777" w:rsidR="00F71680" w:rsidRDefault="00F71680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1E6557"/>
    <w:rsid w:val="00290C85"/>
    <w:rsid w:val="003613CC"/>
    <w:rsid w:val="00506C66"/>
    <w:rsid w:val="005549E1"/>
    <w:rsid w:val="006405D6"/>
    <w:rsid w:val="006560CA"/>
    <w:rsid w:val="00776F07"/>
    <w:rsid w:val="00782A00"/>
    <w:rsid w:val="00854CD0"/>
    <w:rsid w:val="00897705"/>
    <w:rsid w:val="008F128A"/>
    <w:rsid w:val="00A633DF"/>
    <w:rsid w:val="00B834F9"/>
    <w:rsid w:val="00B91704"/>
    <w:rsid w:val="00BD2966"/>
    <w:rsid w:val="00C20B37"/>
    <w:rsid w:val="00C21AED"/>
    <w:rsid w:val="00CF71BD"/>
    <w:rsid w:val="00E231F3"/>
    <w:rsid w:val="00F609D1"/>
    <w:rsid w:val="00F71680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0178E0"/>
  <w15:docId w15:val="{F7E0271A-E54D-46B4-B69E-A8F9120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OneDrive%20-%20&#352;koln&#237;%20statek%20a%20krajsk&#233;%20st&#345;edisko%20ekologick&#233;%20v&#253;chovy%20Cheb,%20p&#345;&#237;sp&#283;vkov&#225;%20organizace\Plocha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9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3</cp:revision>
  <cp:lastPrinted>2020-09-04T12:00:00Z</cp:lastPrinted>
  <dcterms:created xsi:type="dcterms:W3CDTF">2020-09-04T12:01:00Z</dcterms:created>
  <dcterms:modified xsi:type="dcterms:W3CDTF">2020-09-04T12:09:00Z</dcterms:modified>
</cp:coreProperties>
</file>