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D1B6B">
        <w:t>TPA-SZ-57/2016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 xml:space="preserve">Ing. </w:t>
      </w:r>
      <w:r w:rsidR="00CD1B6B">
        <w:t>Martina Bečvářová</w:t>
      </w:r>
      <w:r w:rsidRPr="00A3020E">
        <w:rPr>
          <w:rFonts w:cs="Arial"/>
          <w:szCs w:val="20"/>
        </w:rPr>
        <w:t xml:space="preserve">, </w:t>
      </w:r>
      <w:r w:rsidR="00CD1B6B" w:rsidRPr="00CD1B6B">
        <w:rPr>
          <w:rFonts w:cs="Arial"/>
          <w:szCs w:val="20"/>
        </w:rPr>
        <w:t>ředitelka kontaktního</w:t>
      </w:r>
      <w:r w:rsidR="00CD1B6B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Dobrovského 1278</w:t>
      </w:r>
      <w:r w:rsidR="00CD1B6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Vrchlického 3175,</w:t>
      </w:r>
      <w:r w:rsidR="00CD1B6B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D1B6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TECHNIMAT s</w:t>
      </w:r>
      <w:r w:rsidR="00CD1B6B">
        <w:t>.r.o.</w:t>
      </w:r>
      <w:r w:rsidR="00CD1B6B" w:rsidRPr="00CD1B6B">
        <w:rPr>
          <w:rFonts w:cs="Arial"/>
          <w:vanish/>
          <w:szCs w:val="20"/>
        </w:rPr>
        <w:t>0</w:t>
      </w:r>
    </w:p>
    <w:p w:rsidR="00B066F7" w:rsidRPr="0033691D" w:rsidRDefault="00CD1B6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D1B6B">
        <w:rPr>
          <w:rFonts w:cs="Arial"/>
          <w:noProof/>
          <w:szCs w:val="20"/>
        </w:rPr>
        <w:t xml:space="preserve">Ing. </w:t>
      </w:r>
      <w:r>
        <w:rPr>
          <w:noProof/>
        </w:rPr>
        <w:t>Vladimír Mikeš, jednatel</w:t>
      </w:r>
    </w:p>
    <w:p w:rsidR="00B066F7" w:rsidRPr="0033691D" w:rsidRDefault="00CD1B6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D1B6B">
        <w:rPr>
          <w:rFonts w:cs="Arial"/>
          <w:szCs w:val="20"/>
        </w:rPr>
        <w:t>Mrštíkova č</w:t>
      </w:r>
      <w:r>
        <w:t>.p. 2003/2,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48268127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D1B6B">
        <w:t>CZ.03.1.48/0.0/0.0/15_121/0000058</w:t>
      </w:r>
      <w:r w:rsidR="00282982">
        <w:rPr>
          <w:i/>
          <w:iCs/>
        </w:rPr>
        <w:t xml:space="preserve"> </w:t>
      </w:r>
      <w:r w:rsidR="00CD1B6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D1B6B">
        <w:rPr>
          <w:noProof/>
        </w:rPr>
        <w:t>hlavní účetní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D1B6B">
        <w:t>Mrštíkova 2003, 415 01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D1B6B">
        <w:rPr>
          <w:noProof/>
        </w:rPr>
        <w:t>Ing. Radka Simmerová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D1B6B">
        <w:t>18. 6. 1976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D1B6B">
        <w:rPr>
          <w:noProof/>
        </w:rPr>
        <w:t>Ruská č.p. 425/98, 417 01 Dubí u Teplic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CD1B6B">
        <w:t>1.12.2016</w:t>
      </w:r>
      <w:r>
        <w:t xml:space="preserve"> na dobu </w:t>
      </w:r>
      <w:r w:rsidR="00CD1B6B">
        <w:rPr>
          <w:noProof/>
        </w:rPr>
        <w:t>neurčitou</w:t>
      </w:r>
      <w:r w:rsidR="00DA5E4C">
        <w:t xml:space="preserve">, s týdenní pracovní dobou </w:t>
      </w:r>
      <w:r w:rsidR="00CD1B6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D1B6B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D1B6B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D1B6B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D1B6B">
        <w:rPr>
          <w:noProof/>
        </w:rPr>
        <w:t>1.12.2016</w:t>
      </w:r>
      <w:r w:rsidR="00781CAC">
        <w:t xml:space="preserve"> do</w:t>
      </w:r>
      <w:r w:rsidRPr="0058691B">
        <w:t> </w:t>
      </w:r>
      <w:r w:rsidR="00CD1B6B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D1B6B" w:rsidRPr="00CD1B6B">
        <w:rPr>
          <w:b/>
        </w:rPr>
        <w:t>1105592/0800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D1B6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D1B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D1B6B" w:rsidP="009B751F">
      <w:pPr>
        <w:keepNext/>
        <w:keepLines/>
        <w:jc w:val="center"/>
        <w:rPr>
          <w:rFonts w:cs="Arial"/>
          <w:szCs w:val="20"/>
        </w:rPr>
      </w:pPr>
      <w:r w:rsidRPr="00CD1B6B">
        <w:rPr>
          <w:rFonts w:cs="Arial"/>
          <w:szCs w:val="20"/>
        </w:rPr>
        <w:t xml:space="preserve">Ing. </w:t>
      </w:r>
      <w:r>
        <w:t>Vladimír Mikeš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D1B6B" w:rsidP="009B751F">
      <w:pPr>
        <w:keepNext/>
        <w:keepLines/>
        <w:jc w:val="center"/>
        <w:rPr>
          <w:rFonts w:cs="Arial"/>
          <w:szCs w:val="20"/>
        </w:rPr>
      </w:pPr>
      <w:r w:rsidRPr="00CD1B6B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CD1B6B" w:rsidP="008269B6">
      <w:pPr>
        <w:keepNext/>
        <w:keepLines/>
        <w:jc w:val="center"/>
        <w:rPr>
          <w:rFonts w:cs="Arial"/>
          <w:szCs w:val="20"/>
        </w:rPr>
      </w:pPr>
      <w:r w:rsidRPr="00CD1B6B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D1B6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D1B6B" w:rsidRPr="00CD1B6B">
        <w:rPr>
          <w:rFonts w:cs="Arial"/>
          <w:szCs w:val="20"/>
        </w:rPr>
        <w:t>950 167</w:t>
      </w:r>
      <w:r w:rsidR="00CD1B6B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D1B6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AC" w:rsidRDefault="009C16AC">
      <w:r>
        <w:separator/>
      </w:r>
    </w:p>
  </w:endnote>
  <w:endnote w:type="continuationSeparator" w:id="0">
    <w:p w:rsidR="009C16AC" w:rsidRDefault="009C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6B" w:rsidRDefault="00CD1B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C16A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C16A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AC" w:rsidRDefault="009C16AC">
      <w:r>
        <w:separator/>
      </w:r>
    </w:p>
  </w:footnote>
  <w:footnote w:type="continuationSeparator" w:id="0">
    <w:p w:rsidR="009C16AC" w:rsidRDefault="009C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6B" w:rsidRDefault="00CD1B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6B" w:rsidRDefault="00CD1B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C16A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A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30EE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2691F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D6957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16AC"/>
    <w:rsid w:val="009C722D"/>
    <w:rsid w:val="009D3E5C"/>
    <w:rsid w:val="009D6AE4"/>
    <w:rsid w:val="009E06B2"/>
    <w:rsid w:val="009E1C62"/>
    <w:rsid w:val="009E26DB"/>
    <w:rsid w:val="009F0A77"/>
    <w:rsid w:val="009F3BE4"/>
    <w:rsid w:val="009F5E63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1B6B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02A1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57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2D7E-AE81-4CC1-AECA-93872F0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TPA-SZ-572016.dot</Template>
  <TotalTime>0</TotalTime>
  <Pages>3</Pages>
  <Words>2001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2017-02-07T13:07:00Z</dcterms:created>
  <dcterms:modified xsi:type="dcterms:W3CDTF">2017-02-07T13:07:00Z</dcterms:modified>
</cp:coreProperties>
</file>