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9B" w:rsidRDefault="00733C9B" w:rsidP="00733C9B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 pane Kovářík,</w:t>
      </w:r>
    </w:p>
    <w:p w:rsidR="00733C9B" w:rsidRDefault="00733C9B" w:rsidP="00733C9B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Tímto potvrzuji přijetí Vaší objednávky  č. 233/2020 ze dne </w:t>
      </w:r>
      <w:proofErr w:type="gramStart"/>
      <w:r>
        <w:rPr>
          <w:color w:val="1F497D"/>
          <w:lang w:eastAsia="en-US"/>
        </w:rPr>
        <w:t>2.9.2020</w:t>
      </w:r>
      <w:proofErr w:type="gramEnd"/>
      <w:r>
        <w:rPr>
          <w:color w:val="1F497D"/>
          <w:lang w:eastAsia="en-US"/>
        </w:rPr>
        <w:t>.</w:t>
      </w:r>
    </w:p>
    <w:p w:rsidR="00733C9B" w:rsidRDefault="00733C9B" w:rsidP="00733C9B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Objednávku jsem předala k realizaci dnes </w:t>
      </w:r>
      <w:proofErr w:type="gramStart"/>
      <w:r>
        <w:rPr>
          <w:color w:val="1F497D"/>
          <w:lang w:eastAsia="en-US"/>
        </w:rPr>
        <w:t>3.9.2020</w:t>
      </w:r>
      <w:proofErr w:type="gramEnd"/>
      <w:r>
        <w:rPr>
          <w:color w:val="1F497D"/>
          <w:lang w:eastAsia="en-US"/>
        </w:rPr>
        <w:t>. Službu v celkové hodnotě 65 340,- Kč s DPH dodáme v průběhu září 2020.</w:t>
      </w:r>
    </w:p>
    <w:p w:rsidR="00733C9B" w:rsidRDefault="00733C9B" w:rsidP="00733C9B">
      <w:pPr>
        <w:rPr>
          <w:color w:val="1F497D"/>
          <w:lang w:eastAsia="en-US"/>
        </w:rPr>
      </w:pPr>
      <w:r>
        <w:rPr>
          <w:color w:val="1F497D"/>
          <w:lang w:eastAsia="en-US"/>
        </w:rPr>
        <w:t>S pozdravem,</w:t>
      </w:r>
    </w:p>
    <w:p w:rsidR="00733C9B" w:rsidRDefault="00733C9B" w:rsidP="00733C9B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Hana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Kincová</w:t>
      </w:r>
      <w:proofErr w:type="spellEnd"/>
    </w:p>
    <w:p w:rsidR="00733C9B" w:rsidRDefault="00733C9B" w:rsidP="00733C9B">
      <w:pPr>
        <w:rPr>
          <w:color w:val="000000"/>
          <w:lang w:val="en-US" w:eastAsia="en-GB"/>
        </w:rPr>
      </w:pPr>
      <w:r>
        <w:rPr>
          <w:noProof/>
          <w:color w:val="000000"/>
        </w:rPr>
        <w:drawing>
          <wp:inline distT="0" distB="0" distL="0" distR="0">
            <wp:extent cx="150495" cy="150495"/>
            <wp:effectExtent l="0" t="0" r="1905" b="1905"/>
            <wp:docPr id="10" name="Obrázek 10" descr="Popis: Popis: facebook, social, social media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facebook, social, social media ic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50495" cy="150495"/>
            <wp:effectExtent l="0" t="0" r="1905" b="1905"/>
            <wp:docPr id="9" name="Obrázek 9" descr="Popis: Popis: social, social media, tweet, twitter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social, social media, tweet, twitter ico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en-US" w:eastAsia="en-GB"/>
        </w:rPr>
        <w:t> </w:t>
      </w:r>
      <w:r>
        <w:rPr>
          <w:noProof/>
          <w:color w:val="000000"/>
        </w:rPr>
        <w:drawing>
          <wp:inline distT="0" distB="0" distL="0" distR="0">
            <wp:extent cx="150495" cy="150495"/>
            <wp:effectExtent l="0" t="0" r="1905" b="1905"/>
            <wp:docPr id="8" name="Obrázek 8" descr="Popis: Popis: video, youtube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Popis: video, youtube icon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9B" w:rsidRDefault="00733C9B" w:rsidP="00733C9B">
      <w:pPr>
        <w:rPr>
          <w:color w:val="000000"/>
          <w:lang w:val="en-US" w:eastAsia="en-GB"/>
        </w:rPr>
      </w:pPr>
    </w:p>
    <w:p w:rsidR="00733C9B" w:rsidRDefault="00733C9B" w:rsidP="00733C9B">
      <w:pPr>
        <w:rPr>
          <w:b/>
          <w:bCs/>
          <w:color w:val="000000"/>
          <w:lang w:val="en-US" w:eastAsia="en-GB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ADEON CZ s.r.o.</w:t>
      </w:r>
    </w:p>
    <w:p w:rsidR="00733C9B" w:rsidRDefault="00733C9B" w:rsidP="00733C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 Továren 256/14, 102 00 Praha 10 </w:t>
      </w:r>
    </w:p>
    <w:p w:rsidR="00733C9B" w:rsidRDefault="00733C9B" w:rsidP="00733C9B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IČO: 26276038</w:t>
      </w:r>
    </w:p>
    <w:p w:rsidR="00733C9B" w:rsidRDefault="00733C9B" w:rsidP="00733C9B">
      <w:pPr>
        <w:rPr>
          <w:color w:val="000000"/>
          <w:lang w:val="en-US" w:eastAsia="en-GB"/>
        </w:rPr>
      </w:pPr>
      <w:r>
        <w:rPr>
          <w:rFonts w:ascii="Arial" w:hAnsi="Arial" w:cs="Arial"/>
          <w:color w:val="000000"/>
          <w:sz w:val="20"/>
          <w:szCs w:val="20"/>
        </w:rPr>
        <w:t>Tel. +420 730 513 439</w:t>
      </w:r>
    </w:p>
    <w:p w:rsidR="00733C9B" w:rsidRDefault="00733C9B" w:rsidP="00733C9B">
      <w:pPr>
        <w:rPr>
          <w:color w:val="000000"/>
          <w:lang w:val="en-US" w:eastAsia="en-GB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color w:val="000000"/>
          <w:lang w:eastAsia="en-GB"/>
        </w:rPr>
        <w:t xml:space="preserve"> </w:t>
      </w:r>
      <w:hyperlink r:id="rId16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hana.kincova@adeon.cz</w:t>
        </w:r>
      </w:hyperlink>
    </w:p>
    <w:p w:rsidR="00733C9B" w:rsidRDefault="00733C9B" w:rsidP="00733C9B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Internet: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hyperlink r:id="rId17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www.adeon.cz</w:t>
        </w:r>
      </w:hyperlink>
    </w:p>
    <w:p w:rsidR="00733C9B" w:rsidRDefault="00733C9B" w:rsidP="00733C9B">
      <w:pPr>
        <w:rPr>
          <w:rFonts w:ascii="Arial" w:hAnsi="Arial" w:cs="Arial"/>
          <w:color w:val="1F497D"/>
          <w:lang w:val="en-US" w:eastAsia="en-GB"/>
        </w:rPr>
      </w:pPr>
      <w:r>
        <w:rPr>
          <w:rFonts w:ascii="Arial" w:hAnsi="Arial" w:cs="Arial"/>
          <w:noProof/>
          <w:color w:val="1F497D"/>
        </w:rPr>
        <w:drawing>
          <wp:inline distT="0" distB="0" distL="0" distR="0">
            <wp:extent cx="6337300" cy="793115"/>
            <wp:effectExtent l="0" t="0" r="6350" b="6985"/>
            <wp:docPr id="7" name="Obrázek 7" descr="Popis: Popis: cid:image001.jpg@01CFC206.369AA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Popis: cid:image001.jpg@01CFC206.369AA31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9B" w:rsidRDefault="00733C9B" w:rsidP="00733C9B">
      <w:pPr>
        <w:rPr>
          <w:color w:val="1F497D"/>
          <w:lang w:val="en-US" w:eastAsia="en-GB"/>
        </w:rPr>
      </w:pPr>
      <w:r>
        <w:rPr>
          <w:noProof/>
          <w:color w:val="1F497D"/>
        </w:rPr>
        <w:drawing>
          <wp:inline distT="0" distB="0" distL="0" distR="0">
            <wp:extent cx="1574165" cy="375920"/>
            <wp:effectExtent l="0" t="0" r="6985" b="5080"/>
            <wp:docPr id="6" name="Obrázek 6" descr="cid:image005.png@01D3CFF9.477124C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5.png@01D3CFF9.477124C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val="en-US" w:eastAsia="en-GB"/>
        </w:rPr>
        <w:t>       </w:t>
      </w:r>
      <w:r>
        <w:rPr>
          <w:noProof/>
          <w:color w:val="1F497D"/>
        </w:rPr>
        <w:drawing>
          <wp:inline distT="0" distB="0" distL="0" distR="0">
            <wp:extent cx="1574165" cy="375920"/>
            <wp:effectExtent l="0" t="0" r="6985" b="5080"/>
            <wp:docPr id="5" name="Obrázek 5" descr="Popis: Popis: cid:image002.jpg@01CFC206.369AA31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pis: Popis: cid:image002.jpg@01CFC206.369AA31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val="en-US" w:eastAsia="en-GB"/>
        </w:rPr>
        <w:t>       </w:t>
      </w:r>
      <w:r>
        <w:rPr>
          <w:noProof/>
          <w:color w:val="1F497D"/>
        </w:rPr>
        <w:drawing>
          <wp:inline distT="0" distB="0" distL="0" distR="0">
            <wp:extent cx="1174750" cy="375920"/>
            <wp:effectExtent l="0" t="0" r="6350" b="5080"/>
            <wp:docPr id="4" name="Obrázek 4" descr="Popis: Popis: cid:image003.jpg@01CFC206.369AA31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is: Popis: cid:image003.jpg@01CFC206.369AA31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    </w:t>
      </w:r>
      <w:r>
        <w:rPr>
          <w:noProof/>
          <w:color w:val="1F497D"/>
        </w:rPr>
        <w:drawing>
          <wp:inline distT="0" distB="0" distL="0" distR="0">
            <wp:extent cx="1163320" cy="353060"/>
            <wp:effectExtent l="0" t="0" r="0" b="8890"/>
            <wp:docPr id="3" name="Obrázek 3" descr="Popis: Popis: cid:image004.jpg@01CFC206.369AA31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Popis: cid:image004.jpg@01CFC206.369AA31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9B" w:rsidRDefault="00733C9B" w:rsidP="00733C9B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174750" cy="364490"/>
            <wp:effectExtent l="0" t="0" r="6350" b="0"/>
            <wp:docPr id="2" name="Obrázek 2" descr="cgs_labs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gs_labs_logo_2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   </w:t>
      </w:r>
      <w:bookmarkStart w:id="0" w:name="_GoBack"/>
      <w:r>
        <w:rPr>
          <w:noProof/>
          <w:color w:val="1F497D"/>
        </w:rPr>
        <w:drawing>
          <wp:inline distT="0" distB="0" distL="0" distR="0">
            <wp:extent cx="1412240" cy="474345"/>
            <wp:effectExtent l="0" t="0" r="0" b="1905"/>
            <wp:docPr id="1" name="Obrázek 1" descr="Sewe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Sewer+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6390" w:rsidRPr="0074186F" w:rsidRDefault="00806390" w:rsidP="003F5BEB">
      <w:pPr>
        <w:ind w:left="567"/>
      </w:pPr>
    </w:p>
    <w:sectPr w:rsidR="00806390" w:rsidRPr="0074186F" w:rsidSect="006C1ADE">
      <w:footerReference w:type="even" r:id="rId36"/>
      <w:footerReference w:type="default" r:id="rId37"/>
      <w:footerReference w:type="first" r:id="rId3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B1" w:rsidRDefault="00DA38B1" w:rsidP="00740F8C">
      <w:r>
        <w:separator/>
      </w:r>
    </w:p>
  </w:endnote>
  <w:endnote w:type="continuationSeparator" w:id="0">
    <w:p w:rsidR="00DA38B1" w:rsidRDefault="00DA38B1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B1" w:rsidRDefault="00DA38B1" w:rsidP="00740F8C">
      <w:r>
        <w:separator/>
      </w:r>
    </w:p>
  </w:footnote>
  <w:footnote w:type="continuationSeparator" w:id="0">
    <w:p w:rsidR="00DA38B1" w:rsidRDefault="00DA38B1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9B"/>
    <w:rsid w:val="00002446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E8C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42C7"/>
    <w:rsid w:val="006603E5"/>
    <w:rsid w:val="006A79D9"/>
    <w:rsid w:val="006C0D66"/>
    <w:rsid w:val="006C1ADE"/>
    <w:rsid w:val="006C32A8"/>
    <w:rsid w:val="00733C9B"/>
    <w:rsid w:val="0074186F"/>
    <w:rsid w:val="00762ABA"/>
    <w:rsid w:val="0077661D"/>
    <w:rsid w:val="007A71F0"/>
    <w:rsid w:val="007B7BB2"/>
    <w:rsid w:val="007D5D88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34E05"/>
    <w:rsid w:val="00A35EA6"/>
    <w:rsid w:val="00A85451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C34B47"/>
    <w:rsid w:val="00C73970"/>
    <w:rsid w:val="00CA47B4"/>
    <w:rsid w:val="00D42EB8"/>
    <w:rsid w:val="00D8103E"/>
    <w:rsid w:val="00DA38B1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91017"/>
  <w15:docId w15:val="{CE404916-BB19-4B11-96C7-DE4195D5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C9B"/>
    <w:rPr>
      <w:rFonts w:ascii="Calibri" w:eastAsiaTheme="minorHAnsi" w:hAnsi="Calibri" w:cs="Calibri"/>
      <w:sz w:val="22"/>
      <w:szCs w:val="22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eastAsia="Times New Roman" w:hAnsi="Arial" w:cs="Arial"/>
      <w:bCs/>
      <w:sz w:val="24"/>
      <w:szCs w:val="24"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  <w:rPr>
      <w:rFonts w:ascii="Arial Narrow" w:eastAsia="Times New Roman" w:hAnsi="Arial Narrow" w:cs="Times New Roman"/>
      <w:sz w:val="24"/>
      <w:szCs w:val="24"/>
    </w:r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  <w:rPr>
      <w:rFonts w:ascii="Arial Narrow" w:eastAsia="Times New Roman" w:hAnsi="Arial Narro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eastAsia="Times New Roman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eastAsia="Times New Roman" w:hAnsi="Arial" w:cs="Arial"/>
      <w:b/>
      <w:bCs/>
      <w:sz w:val="24"/>
      <w:szCs w:val="24"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eastAsia="Times New Roman" w:hAnsi="Arial" w:cs="Arial"/>
      <w:b/>
      <w:sz w:val="24"/>
      <w:szCs w:val="24"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eastAsia="Times New Roman" w:hAnsi="Arial" w:cs="Arial"/>
      <w:b/>
      <w:sz w:val="24"/>
      <w:szCs w:val="24"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01.safelinks.protection.outlook.com/?url=http%3A%2F%2Fwww.youtube.com%2Fadeoncz&amp;data=02%7C01%7Clukas.mandik%40doosan.com%7C37d99aa87ae942ab423208d656b191cb%7C9d1b36109ab042d593aa46150d723d87%7C0%7C0%7C636791719292274428&amp;sdata=u0N8Etv1TbNMRV9Jq163J6Os0JHHLw5fBeZqtyZtHBs%3D&amp;reserved=0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na01.safelinks.protection.outlook.com/?url=http%3A%2F%2Fwww.civil3dblog.cz%2F&amp;data=02%7C01%7Clukas.mandik%40doosan.com%7C37d99aa87ae942ab423208d656b191cb%7C9d1b36109ab042d593aa46150d723d87%7C0%7C0%7C636791719292304449&amp;sdata=0TbOyJp8cSxtmAdR9poMOxYDWyQEtyfCQkAZHES%2F400%3D&amp;reserved=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media/image10.png"/><Relationship Id="rId7" Type="http://schemas.openxmlformats.org/officeDocument/2006/relationships/hyperlink" Target="https://na01.safelinks.protection.outlook.com/?url=https%3A%2F%2Fwww.facebook.com%2FAdeonCZ&amp;data=02%7C01%7Clukas.mandik%40doosan.com%7C37d99aa87ae942ab423208d656b191cb%7C9d1b36109ab042d593aa46150d723d87%7C0%7C0%7C636791719292264419&amp;sdata=11FiJnv3WDNm5aoI%2FOVgKp%2FbQteNVZarOZQc0biyzJw%3D&amp;reserved=0" TargetMode="External"/><Relationship Id="rId12" Type="http://schemas.openxmlformats.org/officeDocument/2006/relationships/image" Target="cid:image002.png@01D68200.AFB146D0" TargetMode="External"/><Relationship Id="rId17" Type="http://schemas.openxmlformats.org/officeDocument/2006/relationships/hyperlink" Target="https://na01.safelinks.protection.outlook.com/?url=http%3A%2F%2Fwww.adeon.cz%2F&amp;data=02%7C01%7Clukas.mandik%40doosan.com%7C37d99aa87ae942ab423208d656b191cb%7C9d1b36109ab042d593aa46150d723d87%7C0%7C0%7C636791719292284432&amp;sdata=w%2F4VJxWK02J69bSGmj7Wnu58gW6aqm3wihbAOPDAmdw%3D&amp;reserved=0" TargetMode="External"/><Relationship Id="rId25" Type="http://schemas.openxmlformats.org/officeDocument/2006/relationships/image" Target="cid:image006.jpg@01D68200.AFB146D0" TargetMode="External"/><Relationship Id="rId33" Type="http://schemas.openxmlformats.org/officeDocument/2006/relationships/image" Target="cid:image009.jpg@01D68200.AFB146D0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hana.kincova@adeon.cz" TargetMode="External"/><Relationship Id="rId20" Type="http://schemas.openxmlformats.org/officeDocument/2006/relationships/hyperlink" Target="https://na01.safelinks.protection.outlook.com/?url=http%3A%2F%2Fwww.autocadblog.cz%2F&amp;data=02%7C01%7Clukas.mandik%40doosan.com%7C37d99aa87ae942ab423208d656b191cb%7C9d1b36109ab042d593aa46150d723d87%7C0%7C0%7C636791719292294445&amp;sdata=TrpP3GhYPjG87hDZG%2BIA2gw6jCBc03STQh3oOlLiykQ%3D&amp;reserved=0" TargetMode="External"/><Relationship Id="rId29" Type="http://schemas.openxmlformats.org/officeDocument/2006/relationships/hyperlink" Target="https://na01.safelinks.protection.outlook.com/?url=http%3A%2F%2Fwww.revit3dblog.cz%2F&amp;data=02%7C01%7Clukas.mandik%40doosan.com%7C37d99aa87ae942ab423208d656b191cb%7C9d1b36109ab042d593aa46150d723d87%7C0%7C0%7C636791719292304449&amp;sdata=HtPTz4sfHpZW14ABq6TZtUL0XChR2p3bqAxyc8Hw3V0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6.jpeg"/><Relationship Id="rId32" Type="http://schemas.openxmlformats.org/officeDocument/2006/relationships/image" Target="media/image9.jpe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03.png@01D68200.AFB146D0" TargetMode="External"/><Relationship Id="rId23" Type="http://schemas.openxmlformats.org/officeDocument/2006/relationships/hyperlink" Target="https://na01.safelinks.protection.outlook.com/?url=http%3A%2F%2Fwww.inventor3dblog.cz%2F&amp;data=02%7C01%7Clukas.mandik%40doosan.com%7C37d99aa87ae942ab423208d656b191cb%7C9d1b36109ab042d593aa46150d723d87%7C0%7C0%7C636791719292294445&amp;sdata=KfEEVs6iUwM8Wo309rEZqi3NKY7QpUqFI94%2BRrefxSg%3D&amp;reserved=0" TargetMode="External"/><Relationship Id="rId28" Type="http://schemas.openxmlformats.org/officeDocument/2006/relationships/image" Target="cid:image007.jpg@01D68200.AFB146D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na01.safelinks.protection.outlook.com/?url=https%3A%2F%2Ftwitter.com%2Fadeoncz&amp;data=02%7C01%7Clukas.mandik%40doosan.com%7C37d99aa87ae942ab423208d656b191cb%7C9d1b36109ab042d593aa46150d723d87%7C0%7C0%7C636791719292274428&amp;sdata=AUKDJvplra7SAx6eGvhec0zWxNb6kakq%2BvFrLP6wx70%3D&amp;reserved=0" TargetMode="External"/><Relationship Id="rId19" Type="http://schemas.openxmlformats.org/officeDocument/2006/relationships/image" Target="cid:image004.jpg@01D68200.AFB146D0" TargetMode="External"/><Relationship Id="rId31" Type="http://schemas.openxmlformats.org/officeDocument/2006/relationships/image" Target="cid:image008.jpg@01D68200.AFB146D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68200.AFB146D0" TargetMode="External"/><Relationship Id="rId14" Type="http://schemas.openxmlformats.org/officeDocument/2006/relationships/image" Target="media/image3.png"/><Relationship Id="rId22" Type="http://schemas.openxmlformats.org/officeDocument/2006/relationships/image" Target="cid:image005.png@01D68200.AFB146D0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image" Target="cid:image010.png@01D68200.AFB146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1</cp:revision>
  <cp:lastPrinted>1899-12-31T23:00:00Z</cp:lastPrinted>
  <dcterms:created xsi:type="dcterms:W3CDTF">2020-09-04T07:18:00Z</dcterms:created>
  <dcterms:modified xsi:type="dcterms:W3CDTF">2020-09-04T07:19:00Z</dcterms:modified>
</cp:coreProperties>
</file>