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E9" w:rsidRPr="00A732DA" w:rsidRDefault="00E02EE9" w:rsidP="00693EF6">
      <w:pPr>
        <w:spacing w:after="40" w:line="280" w:lineRule="exact"/>
        <w:ind w:left="425"/>
        <w:jc w:val="right"/>
      </w:pPr>
      <w:r w:rsidRPr="00A732D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2DA">
        <w:t xml:space="preserve">web: </w:t>
      </w:r>
      <w:hyperlink r:id="rId8" w:history="1">
        <w:r w:rsidRPr="00A732DA">
          <w:rPr>
            <w:rStyle w:val="Hypertextovodkaz"/>
            <w:color w:val="auto"/>
            <w:u w:val="none"/>
          </w:rPr>
          <w:t>www.sups.cz</w:t>
        </w:r>
      </w:hyperlink>
    </w:p>
    <w:p w:rsidR="00E02EE9" w:rsidRPr="00A732DA" w:rsidRDefault="00E02EE9" w:rsidP="00693EF6">
      <w:pPr>
        <w:spacing w:line="280" w:lineRule="exact"/>
        <w:ind w:left="425"/>
        <w:jc w:val="right"/>
      </w:pPr>
      <w:r w:rsidRPr="00A732DA">
        <w:t>e-mail: info@sups.cz</w:t>
      </w:r>
    </w:p>
    <w:p w:rsidR="00693EF6" w:rsidRPr="00A732DA" w:rsidRDefault="000D30B8" w:rsidP="00693EF6">
      <w:pPr>
        <w:tabs>
          <w:tab w:val="right" w:pos="9072"/>
        </w:tabs>
        <w:spacing w:line="400" w:lineRule="exact"/>
        <w:ind w:left="425"/>
        <w:jc w:val="right"/>
      </w:pPr>
      <w:r w:rsidRPr="00A732DA">
        <w:t xml:space="preserve">Žižkovo náměstí 1300/1, 130 00 Praha </w:t>
      </w:r>
      <w:r w:rsidR="00AE64B0" w:rsidRPr="00A732DA">
        <w:t>3</w:t>
      </w:r>
      <w:r w:rsidRPr="00A732DA">
        <w:tab/>
        <w:t xml:space="preserve"> </w:t>
      </w:r>
      <w:r w:rsidR="00693EF6" w:rsidRPr="00A732DA">
        <w:t>tel.: 222 </w:t>
      </w:r>
      <w:r w:rsidR="00E02EE9" w:rsidRPr="00A732DA">
        <w:t>728</w:t>
      </w:r>
      <w:r w:rsidR="00693EF6" w:rsidRPr="00A732DA">
        <w:t xml:space="preserve"> </w:t>
      </w:r>
      <w:r w:rsidR="00E02EE9" w:rsidRPr="00A732DA">
        <w:t>255</w:t>
      </w:r>
      <w:r w:rsidR="00693EF6" w:rsidRPr="00A732DA">
        <w:t>, 222 728 282</w:t>
      </w:r>
    </w:p>
    <w:p w:rsidR="00E02EE9" w:rsidRPr="00A732DA" w:rsidRDefault="00693EF6" w:rsidP="000D30B8">
      <w:pPr>
        <w:tabs>
          <w:tab w:val="right" w:pos="9072"/>
        </w:tabs>
        <w:spacing w:before="40" w:after="40" w:line="276" w:lineRule="auto"/>
        <w:ind w:left="426"/>
      </w:pPr>
      <w:r w:rsidRPr="00A732DA">
        <w:t xml:space="preserve"> </w:t>
      </w:r>
    </w:p>
    <w:p w:rsidR="00DA4AD3" w:rsidRPr="00A732DA" w:rsidRDefault="00DA4AD3" w:rsidP="002C1C3D">
      <w:pPr>
        <w:ind w:left="6120" w:firstLine="360"/>
      </w:pPr>
    </w:p>
    <w:p w:rsidR="00BE3611" w:rsidRPr="00A732DA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 w:rsidRPr="00A732DA">
        <w:rPr>
          <w:rFonts w:ascii="Arial Narrow" w:eastAsia="MS Mincho" w:hAnsi="Arial Narrow"/>
          <w:bCs/>
          <w:sz w:val="24"/>
          <w:szCs w:val="24"/>
        </w:rPr>
        <w:t xml:space="preserve">V </w:t>
      </w:r>
      <w:r w:rsidR="006E7D5E" w:rsidRPr="00A732DA">
        <w:rPr>
          <w:rFonts w:ascii="Arial Narrow" w:eastAsia="MS Mincho" w:hAnsi="Arial Narrow"/>
          <w:bCs/>
          <w:sz w:val="24"/>
          <w:szCs w:val="24"/>
        </w:rPr>
        <w:t>Praze, dne</w:t>
      </w:r>
      <w:r w:rsidR="00B94D71" w:rsidRPr="00A732DA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0E3096" w:rsidRPr="00A732DA">
        <w:rPr>
          <w:rFonts w:ascii="Arial Narrow" w:eastAsia="MS Mincho" w:hAnsi="Arial Narrow"/>
          <w:bCs/>
          <w:sz w:val="24"/>
          <w:szCs w:val="24"/>
        </w:rPr>
        <w:t>2. září 2020</w:t>
      </w:r>
      <w:r w:rsidR="006E7D5E" w:rsidRPr="00A732DA">
        <w:rPr>
          <w:rFonts w:ascii="Arial Narrow" w:eastAsia="MS Mincho" w:hAnsi="Arial Narrow"/>
          <w:bCs/>
          <w:sz w:val="24"/>
          <w:szCs w:val="24"/>
        </w:rPr>
        <w:tab/>
      </w:r>
      <w:r w:rsidR="00DA0103" w:rsidRPr="00A732DA">
        <w:rPr>
          <w:rFonts w:ascii="Arial Narrow" w:eastAsia="MS Mincho" w:hAnsi="Arial Narrow"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74520" cy="972185"/>
                <wp:effectExtent l="12065" t="10795" r="889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D5E" w:rsidRDefault="00750AA3" w:rsidP="006E7D5E">
                            <w:r>
                              <w:t>Firma</w:t>
                            </w:r>
                          </w:p>
                          <w:p w:rsidR="001F6738" w:rsidRPr="00891E6C" w:rsidRDefault="000E3096" w:rsidP="006E7D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ADEON CZ s.r.o.</w:t>
                            </w:r>
                          </w:p>
                          <w:p w:rsidR="001F6738" w:rsidRDefault="000E3096" w:rsidP="006E7D5E">
                            <w:r>
                              <w:t>U Továren 256/14</w:t>
                            </w:r>
                          </w:p>
                          <w:p w:rsidR="001F6738" w:rsidRPr="00E16B0D" w:rsidRDefault="000E3096" w:rsidP="006E7D5E">
                            <w:r>
                              <w:t>102 00 Praha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7.6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ilJwIAAFAEAAAOAAAAZHJzL2Uyb0RvYy54bWysVNuO0zAQfUfiHyy/06Slt42arpYuRUjL&#10;RdrlAyaO01j4hu02KV+/Y6ct1QIviDxYtmd8ZuacmaxueyXJgTsvjC7peJRTwjUztdC7kn572r5Z&#10;UuID6Bqk0bykR+7p7fr1q1VnCz4xrZE1dwRBtC86W9I2BFtkmWctV+BHxnKNxsY4BQGPbpfVDjpE&#10;VzKb5Pk864yrrTOMe4+394ORrhN+03AWvjSN54HIkmJuIa0urVVcs/UKip0D2wp2SgP+IQsFQmPQ&#10;C9Q9BCB7J36DUoI5400TRsyozDSNYDzVgNWM8xfVPLZgeaoFyfH2QpP/f7Ds8+GrI6Iu6YQSDQol&#10;euJ9IO9MTyaRnc76Ap0eLbqFHq9R5VSptw+GffdEm00LesfvnDNdy6HG7MbxZXb1dMDxEaTqPpka&#10;w8A+mATUN05F6pAMguio0vGiTEyFxZDLxXQ2QRND2+JmMZsn6TIozq+t8+EDN4rETUkdKp/Q4fDg&#10;Q8wGirNLDOaNFPVWSJkObldtpCMHwC7Zpi8V8MJNatKVdP52lg8E/BUiT9+fIJQI2O5SqJIuL05Q&#10;RNre6zo1YwAhhz2mLPWJx0jdQGLoq/6kS2XqIzLqzNDWOIa4aY37SUmHLV1S/2MPjlMiP2pU5WY8&#10;ncYZSIfpbBH5dNeW6toCmiFUSQMlw3YThrnZWyd2LUY698EdKrkVieQo+ZDVKW9s28T9acTiXFyf&#10;k9evH8H6GQAA//8DAFBLAwQUAAYACAAAACEAaasdiN0AAAAFAQAADwAAAGRycy9kb3ducmV2Lnht&#10;bEyPQUvEMBCF74L/IYzgRXaTVlfc2nRxFQVBEHdF8JY2Y1tMJqXJ7tZ/7+hFLw+G93jvm3I1eSf2&#10;OMY+kIZsrkAgNcH21Gp43d7PrkDEZMgaFwg1fGGEVXV8VJrChgO94H6TWsElFAujoUtpKKSMTYfe&#10;xHkYkNj7CKM3ic+xlXY0By73TuZKXUpveuKFzgx422Hzudl5Dc/rs8FmF2vX1o93b+pJ2fTwvtT6&#10;9GS6uQaRcEp/YfjBZ3SomKkOO7JROA38SPpV9vLlIgdRc2hxnoGsSvmfvvoGAAD//wMAUEsBAi0A&#10;FAAGAAgAAAAhALaDOJL+AAAA4QEAABMAAAAAAAAAAAAAAAAAAAAAAFtDb250ZW50X1R5cGVzXS54&#10;bWxQSwECLQAUAAYACAAAACEAOP0h/9YAAACUAQAACwAAAAAAAAAAAAAAAAAvAQAAX3JlbHMvLnJl&#10;bHNQSwECLQAUAAYACAAAACEAtOAYpScCAABQBAAADgAAAAAAAAAAAAAAAAAuAgAAZHJzL2Uyb0Rv&#10;Yy54bWxQSwECLQAUAAYACAAAACEAaasdiN0AAAAFAQAADwAAAAAAAAAAAAAAAACBBAAAZHJzL2Rv&#10;d25yZXYueG1sUEsFBgAAAAAEAAQA8wAAAIsFAAAAAA==&#10;" strokeweight=".5pt">
                <v:textbox style="mso-fit-shape-to-text:t">
                  <w:txbxContent>
                    <w:p w:rsidR="006E7D5E" w:rsidRDefault="00750AA3" w:rsidP="006E7D5E">
                      <w:r>
                        <w:t>Firma</w:t>
                      </w:r>
                    </w:p>
                    <w:p w:rsidR="001F6738" w:rsidRPr="00891E6C" w:rsidRDefault="000E3096" w:rsidP="006E7D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ADEON CZ s.r.o.</w:t>
                      </w:r>
                    </w:p>
                    <w:p w:rsidR="001F6738" w:rsidRDefault="000E3096" w:rsidP="006E7D5E">
                      <w:r>
                        <w:t>U Továren 256/14</w:t>
                      </w:r>
                    </w:p>
                    <w:p w:rsidR="001F6738" w:rsidRPr="00E16B0D" w:rsidRDefault="000E3096" w:rsidP="006E7D5E">
                      <w:r>
                        <w:t>102 00 Praha 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1E6C" w:rsidRPr="00A732DA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91E6C" w:rsidRPr="00A732DA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A732DA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 w:rsidRPr="00A732DA">
        <w:rPr>
          <w:rFonts w:ascii="Arial Narrow" w:eastAsia="MS Mincho" w:hAnsi="Arial Narrow"/>
          <w:b/>
          <w:bCs/>
          <w:sz w:val="24"/>
          <w:szCs w:val="24"/>
        </w:rPr>
        <w:t>Objednávka</w:t>
      </w:r>
      <w:r w:rsidRPr="00A732DA"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C44FA8">
        <w:rPr>
          <w:rFonts w:ascii="Arial Narrow" w:eastAsia="MS Mincho" w:hAnsi="Arial Narrow"/>
          <w:bCs/>
          <w:sz w:val="24"/>
          <w:szCs w:val="24"/>
        </w:rPr>
        <w:t>233</w:t>
      </w:r>
      <w:bookmarkStart w:id="0" w:name="_GoBack"/>
      <w:bookmarkEnd w:id="0"/>
      <w:r w:rsidR="000E3096" w:rsidRPr="00A732DA">
        <w:rPr>
          <w:rFonts w:ascii="Arial Narrow" w:eastAsia="MS Mincho" w:hAnsi="Arial Narrow"/>
          <w:bCs/>
          <w:sz w:val="24"/>
          <w:szCs w:val="24"/>
        </w:rPr>
        <w:t>/2020</w:t>
      </w:r>
    </w:p>
    <w:p w:rsidR="00750AA3" w:rsidRPr="00A732DA" w:rsidRDefault="00750AA3" w:rsidP="00750AA3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A732DA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A732DA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A732DA">
        <w:rPr>
          <w:rFonts w:ascii="Arial Narrow" w:eastAsia="MS Mincho" w:hAnsi="Arial Narrow"/>
          <w:bCs/>
          <w:sz w:val="24"/>
          <w:szCs w:val="24"/>
        </w:rPr>
        <w:t>Objednáváme u Vás</w:t>
      </w:r>
      <w:r w:rsidR="000E3096" w:rsidRPr="00A732DA">
        <w:rPr>
          <w:rFonts w:ascii="Arial Narrow" w:eastAsia="MS Mincho" w:hAnsi="Arial Narrow"/>
          <w:bCs/>
          <w:sz w:val="24"/>
          <w:szCs w:val="24"/>
        </w:rPr>
        <w:t>:</w:t>
      </w:r>
    </w:p>
    <w:p w:rsidR="000E3096" w:rsidRPr="00A732DA" w:rsidRDefault="000E3096" w:rsidP="000E3096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A732DA" w:rsidRPr="00A732DA" w:rsidTr="00A732DA">
        <w:tc>
          <w:tcPr>
            <w:tcW w:w="9209" w:type="dxa"/>
          </w:tcPr>
          <w:p w:rsidR="00A732DA" w:rsidRPr="00A732DA" w:rsidRDefault="00A732DA" w:rsidP="00A732DA">
            <w:pPr>
              <w:pStyle w:val="Default"/>
              <w:rPr>
                <w:rFonts w:ascii="Arial Narrow" w:hAnsi="Arial Narrow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11"/>
              <w:gridCol w:w="1353"/>
              <w:gridCol w:w="343"/>
              <w:gridCol w:w="1175"/>
              <w:gridCol w:w="632"/>
              <w:gridCol w:w="1279"/>
            </w:tblGrid>
            <w:tr w:rsidR="00A732DA" w:rsidRPr="00A732DA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  <w:gridSpan w:val="6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color w:val="auto"/>
                    </w:rPr>
                    <w:t xml:space="preserve"> </w:t>
                  </w:r>
                  <w:r w:rsidRPr="00A732DA">
                    <w:rPr>
                      <w:rFonts w:ascii="Arial Narrow" w:hAnsi="Arial Narrow"/>
                      <w:b/>
                      <w:bCs/>
                      <w:color w:val="auto"/>
                    </w:rPr>
                    <w:t>Řešení CAM - komplexní řešení - školení</w:t>
                  </w:r>
                </w:p>
              </w:tc>
            </w:tr>
            <w:tr w:rsidR="00A732DA" w:rsidRPr="00A732DA">
              <w:tblPrEx>
                <w:tblCellMar>
                  <w:top w:w="0" w:type="dxa"/>
                  <w:bottom w:w="0" w:type="dxa"/>
                </w:tblCellMar>
              </w:tblPrEx>
              <w:trPr>
                <w:trHeight w:val="77"/>
              </w:trPr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color w:val="auto"/>
                    </w:rPr>
                    <w:t>Cena/ks</w:t>
                  </w:r>
                </w:p>
              </w:tc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ind w:left="940" w:right="-906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color w:val="auto"/>
                    </w:rPr>
                    <w:t>ks</w:t>
                  </w:r>
                </w:p>
              </w:tc>
              <w:tc>
                <w:tcPr>
                  <w:tcW w:w="0" w:type="auto"/>
                  <w:gridSpan w:val="2"/>
                </w:tcPr>
                <w:p w:rsidR="00A732DA" w:rsidRPr="00A732DA" w:rsidRDefault="00A732DA" w:rsidP="00A732DA">
                  <w:pPr>
                    <w:pStyle w:val="Default"/>
                    <w:ind w:left="405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color w:val="auto"/>
                    </w:rPr>
                    <w:t>Celkem</w:t>
                  </w:r>
                </w:p>
              </w:tc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color w:val="auto"/>
                    </w:rPr>
                    <w:t>DPH</w:t>
                  </w:r>
                </w:p>
              </w:tc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color w:val="auto"/>
                    </w:rPr>
                    <w:t>Cena s DPH</w:t>
                  </w:r>
                </w:p>
              </w:tc>
            </w:tr>
            <w:tr w:rsidR="00A732DA" w:rsidRPr="00A732DA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0" w:type="auto"/>
                  <w:gridSpan w:val="6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b/>
                      <w:bCs/>
                      <w:color w:val="auto"/>
                    </w:rPr>
                    <w:t>Školení - realizace u zákazníka</w:t>
                  </w:r>
                </w:p>
              </w:tc>
            </w:tr>
            <w:tr w:rsidR="00A732DA" w:rsidRPr="00A732DA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proofErr w:type="spellStart"/>
                  <w:r w:rsidRPr="00A732DA">
                    <w:rPr>
                      <w:rFonts w:ascii="Arial Narrow" w:hAnsi="Arial Narrow"/>
                      <w:b/>
                      <w:bCs/>
                      <w:color w:val="auto"/>
                    </w:rPr>
                    <w:t>Fusion</w:t>
                  </w:r>
                  <w:proofErr w:type="spellEnd"/>
                  <w:r w:rsidRPr="00A732DA">
                    <w:rPr>
                      <w:rFonts w:ascii="Arial Narrow" w:hAnsi="Arial Narrow"/>
                      <w:b/>
                      <w:bCs/>
                      <w:color w:val="auto"/>
                    </w:rPr>
                    <w:t xml:space="preserve"> 360 - CAD školení pro CAM potřeby</w:t>
                  </w:r>
                </w:p>
              </w:tc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color w:val="auto"/>
                    </w:rPr>
                    <w:t>13 500 Kč</w:t>
                  </w:r>
                </w:p>
              </w:tc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color w:val="auto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b/>
                      <w:bCs/>
                      <w:color w:val="auto"/>
                    </w:rPr>
                    <w:t>13 500 Kč</w:t>
                  </w:r>
                </w:p>
              </w:tc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color w:val="auto"/>
                    </w:rPr>
                    <w:t>21%</w:t>
                  </w:r>
                </w:p>
              </w:tc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color w:val="auto"/>
                    </w:rPr>
                    <w:t>16 335 Kč</w:t>
                  </w:r>
                </w:p>
              </w:tc>
            </w:tr>
            <w:tr w:rsidR="00A732DA" w:rsidRPr="00A732DA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proofErr w:type="spellStart"/>
                  <w:r w:rsidRPr="00A732DA">
                    <w:rPr>
                      <w:rFonts w:ascii="Arial Narrow" w:hAnsi="Arial Narrow"/>
                      <w:b/>
                      <w:bCs/>
                      <w:color w:val="auto"/>
                    </w:rPr>
                    <w:t>Fusion</w:t>
                  </w:r>
                  <w:proofErr w:type="spellEnd"/>
                  <w:r w:rsidRPr="00A732DA">
                    <w:rPr>
                      <w:rFonts w:ascii="Arial Narrow" w:hAnsi="Arial Narrow"/>
                      <w:b/>
                      <w:bCs/>
                      <w:color w:val="auto"/>
                    </w:rPr>
                    <w:t xml:space="preserve"> 360 - CAM 2D frézování</w:t>
                  </w:r>
                </w:p>
              </w:tc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color w:val="auto"/>
                    </w:rPr>
                    <w:t>13 500 Kč</w:t>
                  </w:r>
                </w:p>
              </w:tc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color w:val="auto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b/>
                      <w:bCs/>
                      <w:color w:val="auto"/>
                    </w:rPr>
                    <w:t>13 500 Kč</w:t>
                  </w:r>
                </w:p>
              </w:tc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color w:val="auto"/>
                    </w:rPr>
                    <w:t>21%</w:t>
                  </w:r>
                </w:p>
              </w:tc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color w:val="auto"/>
                    </w:rPr>
                    <w:t>16 335 Kč</w:t>
                  </w:r>
                </w:p>
              </w:tc>
            </w:tr>
            <w:tr w:rsidR="00A732DA" w:rsidRPr="00A732DA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proofErr w:type="spellStart"/>
                  <w:r w:rsidRPr="00A732DA">
                    <w:rPr>
                      <w:rFonts w:ascii="Arial Narrow" w:hAnsi="Arial Narrow"/>
                      <w:b/>
                      <w:bCs/>
                      <w:color w:val="auto"/>
                    </w:rPr>
                    <w:t>Fusion</w:t>
                  </w:r>
                  <w:proofErr w:type="spellEnd"/>
                  <w:r w:rsidRPr="00A732DA">
                    <w:rPr>
                      <w:rFonts w:ascii="Arial Narrow" w:hAnsi="Arial Narrow"/>
                      <w:b/>
                      <w:bCs/>
                      <w:color w:val="auto"/>
                    </w:rPr>
                    <w:t xml:space="preserve"> 360 - CAM 3D frézování</w:t>
                  </w:r>
                </w:p>
              </w:tc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color w:val="auto"/>
                    </w:rPr>
                    <w:t>13 500 Kč</w:t>
                  </w:r>
                </w:p>
              </w:tc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color w:val="auto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b/>
                      <w:bCs/>
                      <w:color w:val="auto"/>
                    </w:rPr>
                    <w:t>13 500 Kč</w:t>
                  </w:r>
                </w:p>
              </w:tc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color w:val="auto"/>
                    </w:rPr>
                    <w:t>21%</w:t>
                  </w:r>
                </w:p>
              </w:tc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color w:val="auto"/>
                    </w:rPr>
                    <w:t>16 335 Kč</w:t>
                  </w:r>
                </w:p>
              </w:tc>
            </w:tr>
            <w:tr w:rsidR="00A732DA" w:rsidRPr="00A732DA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proofErr w:type="spellStart"/>
                  <w:r w:rsidRPr="00A732DA">
                    <w:rPr>
                      <w:rFonts w:ascii="Arial Narrow" w:hAnsi="Arial Narrow"/>
                      <w:b/>
                      <w:bCs/>
                      <w:color w:val="auto"/>
                    </w:rPr>
                    <w:t>Fusion</w:t>
                  </w:r>
                  <w:proofErr w:type="spellEnd"/>
                  <w:r w:rsidRPr="00A732DA">
                    <w:rPr>
                      <w:rFonts w:ascii="Arial Narrow" w:hAnsi="Arial Narrow"/>
                      <w:b/>
                      <w:bCs/>
                      <w:color w:val="auto"/>
                    </w:rPr>
                    <w:t xml:space="preserve"> 360 - CAM víceosé souvislé obrábění</w:t>
                  </w:r>
                </w:p>
              </w:tc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color w:val="auto"/>
                    </w:rPr>
                    <w:t>13 500 Kč</w:t>
                  </w:r>
                </w:p>
              </w:tc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color w:val="auto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b/>
                      <w:bCs/>
                      <w:color w:val="auto"/>
                    </w:rPr>
                    <w:t>13 500 Kč</w:t>
                  </w:r>
                </w:p>
              </w:tc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color w:val="auto"/>
                    </w:rPr>
                    <w:t>21%</w:t>
                  </w:r>
                </w:p>
              </w:tc>
              <w:tc>
                <w:tcPr>
                  <w:tcW w:w="0" w:type="auto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color w:val="auto"/>
                    </w:rPr>
                    <w:t>16 335 Kč</w:t>
                  </w:r>
                </w:p>
              </w:tc>
            </w:tr>
            <w:tr w:rsidR="00A732DA" w:rsidRPr="00A732DA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0" w:type="auto"/>
                  <w:gridSpan w:val="6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color w:val="auto"/>
                    </w:rPr>
                    <w:t>realizace v průběhu září 2020</w:t>
                  </w:r>
                </w:p>
              </w:tc>
            </w:tr>
            <w:tr w:rsidR="00A732DA" w:rsidRPr="00A732DA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0" w:type="auto"/>
                  <w:gridSpan w:val="2"/>
                </w:tcPr>
                <w:p w:rsidR="00A732DA" w:rsidRPr="00A732DA" w:rsidRDefault="00A732DA" w:rsidP="00A732DA">
                  <w:pPr>
                    <w:pStyle w:val="Default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b/>
                      <w:bCs/>
                      <w:color w:val="auto"/>
                    </w:rPr>
                    <w:t>Celková cena:</w:t>
                  </w:r>
                </w:p>
              </w:tc>
              <w:tc>
                <w:tcPr>
                  <w:tcW w:w="0" w:type="auto"/>
                  <w:gridSpan w:val="2"/>
                </w:tcPr>
                <w:p w:rsidR="00A732DA" w:rsidRPr="00A732DA" w:rsidRDefault="00A732DA" w:rsidP="00A732DA">
                  <w:pPr>
                    <w:pStyle w:val="Default"/>
                    <w:ind w:left="405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b/>
                      <w:bCs/>
                      <w:color w:val="auto"/>
                    </w:rPr>
                    <w:t>54 000 Kč</w:t>
                  </w:r>
                </w:p>
              </w:tc>
              <w:tc>
                <w:tcPr>
                  <w:tcW w:w="0" w:type="auto"/>
                  <w:gridSpan w:val="2"/>
                </w:tcPr>
                <w:p w:rsidR="00A732DA" w:rsidRPr="00A732DA" w:rsidRDefault="00A732DA" w:rsidP="00A732DA">
                  <w:pPr>
                    <w:pStyle w:val="Default"/>
                    <w:ind w:left="656"/>
                    <w:rPr>
                      <w:rFonts w:ascii="Arial Narrow" w:hAnsi="Arial Narrow"/>
                      <w:color w:val="auto"/>
                    </w:rPr>
                  </w:pPr>
                  <w:r w:rsidRPr="00A732DA">
                    <w:rPr>
                      <w:rFonts w:ascii="Arial Narrow" w:hAnsi="Arial Narrow"/>
                      <w:b/>
                      <w:bCs/>
                      <w:color w:val="auto"/>
                    </w:rPr>
                    <w:t>65 340 Kč</w:t>
                  </w:r>
                </w:p>
              </w:tc>
            </w:tr>
          </w:tbl>
          <w:p w:rsidR="000E3096" w:rsidRPr="00A732DA" w:rsidRDefault="000E3096"/>
        </w:tc>
      </w:tr>
    </w:tbl>
    <w:p w:rsidR="00750AA3" w:rsidRPr="00A732DA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A732DA" w:rsidRDefault="00750AA3" w:rsidP="000E3096">
      <w:pPr>
        <w:pStyle w:val="Prosttext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D75FFB" w:rsidRPr="00A732DA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A732DA">
        <w:rPr>
          <w:rFonts w:ascii="Arial Narrow" w:eastAsia="MS Mincho" w:hAnsi="Arial Narrow"/>
          <w:bCs/>
          <w:sz w:val="24"/>
          <w:szCs w:val="24"/>
        </w:rPr>
        <w:t xml:space="preserve">Potvrďte nám, prosím, akceptaci objednávky e-mailem na adresu </w:t>
      </w:r>
      <w:r w:rsidR="00D91DC2" w:rsidRPr="00A732DA">
        <w:rPr>
          <w:rFonts w:ascii="Arial Narrow" w:eastAsia="MS Mincho" w:hAnsi="Arial Narrow"/>
          <w:bCs/>
          <w:sz w:val="24"/>
          <w:szCs w:val="24"/>
          <w:u w:val="single"/>
        </w:rPr>
        <w:t>pavel.</w:t>
      </w:r>
      <w:hyperlink r:id="rId9" w:history="1">
        <w:r w:rsidRPr="00A732DA">
          <w:rPr>
            <w:rStyle w:val="Hypertextovodkaz"/>
            <w:rFonts w:ascii="Arial Narrow" w:eastAsia="MS Mincho" w:hAnsi="Arial Narrow"/>
            <w:bCs/>
            <w:color w:val="auto"/>
            <w:sz w:val="24"/>
            <w:szCs w:val="24"/>
          </w:rPr>
          <w:t>kovarik@sups.cz</w:t>
        </w:r>
      </w:hyperlink>
      <w:r w:rsidRPr="00A732DA">
        <w:rPr>
          <w:rFonts w:ascii="Arial Narrow" w:eastAsia="MS Mincho" w:hAnsi="Arial Narrow"/>
          <w:bCs/>
          <w:sz w:val="24"/>
          <w:szCs w:val="24"/>
        </w:rPr>
        <w:t xml:space="preserve"> pro uveřej</w:t>
      </w:r>
      <w:r w:rsidR="00D7218C" w:rsidRPr="00A732DA">
        <w:rPr>
          <w:rFonts w:ascii="Arial Narrow" w:eastAsia="MS Mincho" w:hAnsi="Arial Narrow"/>
          <w:bCs/>
          <w:sz w:val="24"/>
          <w:szCs w:val="24"/>
        </w:rPr>
        <w:t>nění v </w:t>
      </w:r>
      <w:r w:rsidRPr="00A732DA">
        <w:rPr>
          <w:rFonts w:ascii="Arial Narrow" w:eastAsia="MS Mincho" w:hAnsi="Arial Narrow"/>
          <w:bCs/>
          <w:sz w:val="24"/>
          <w:szCs w:val="24"/>
        </w:rPr>
        <w:t>registru smluv podle zákona podle č. 340/2015 Sb.</w:t>
      </w:r>
    </w:p>
    <w:p w:rsidR="00D75FFB" w:rsidRPr="00A732DA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A732DA">
        <w:rPr>
          <w:rFonts w:ascii="Arial Narrow" w:eastAsia="MS Mincho" w:hAnsi="Arial Narrow"/>
          <w:bCs/>
          <w:sz w:val="24"/>
          <w:szCs w:val="24"/>
        </w:rPr>
        <w:t xml:space="preserve">V textu mailu </w:t>
      </w:r>
      <w:r w:rsidR="00312B56" w:rsidRPr="00A732DA">
        <w:rPr>
          <w:rFonts w:ascii="Arial Narrow" w:eastAsia="MS Mincho" w:hAnsi="Arial Narrow"/>
          <w:bCs/>
          <w:sz w:val="24"/>
          <w:szCs w:val="24"/>
        </w:rPr>
        <w:t>u</w:t>
      </w:r>
      <w:r w:rsidRPr="00A732DA">
        <w:rPr>
          <w:rFonts w:ascii="Arial Narrow" w:eastAsia="MS Mincho" w:hAnsi="Arial Narrow"/>
          <w:bCs/>
          <w:sz w:val="24"/>
          <w:szCs w:val="24"/>
        </w:rPr>
        <w:t xml:space="preserve">veďte, prosím, číslo naší objednávky, </w:t>
      </w:r>
      <w:r w:rsidR="003343C8" w:rsidRPr="00A732DA">
        <w:rPr>
          <w:rFonts w:ascii="Arial Narrow" w:eastAsia="MS Mincho" w:hAnsi="Arial Narrow"/>
          <w:bCs/>
          <w:sz w:val="24"/>
          <w:szCs w:val="24"/>
        </w:rPr>
        <w:t>datum Vaší akceptace, Vaši cenu s DPH a </w:t>
      </w:r>
      <w:r w:rsidRPr="00A732DA">
        <w:rPr>
          <w:rFonts w:ascii="Arial Narrow" w:eastAsia="MS Mincho" w:hAnsi="Arial Narrow"/>
          <w:bCs/>
          <w:sz w:val="24"/>
          <w:szCs w:val="24"/>
        </w:rPr>
        <w:t>bez DPH, IČO, přesný název a adresu dodavatele.</w:t>
      </w:r>
    </w:p>
    <w:p w:rsidR="00750AA3" w:rsidRPr="00A732DA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A732DA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A732DA"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750AA3" w:rsidRPr="00A732DA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A732DA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A732DA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A732DA" w:rsidRDefault="00750AA3" w:rsidP="00750AA3">
      <w:pPr>
        <w:pStyle w:val="Prosttext"/>
        <w:ind w:left="3969"/>
        <w:jc w:val="both"/>
        <w:rPr>
          <w:rFonts w:ascii="Arial Narrow" w:eastAsia="MS Mincho" w:hAnsi="Arial Narrow"/>
          <w:bCs/>
          <w:sz w:val="24"/>
          <w:szCs w:val="24"/>
        </w:rPr>
      </w:pPr>
      <w:r w:rsidRPr="00A732DA"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750AA3" w:rsidRPr="00A732DA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A732DA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A732DA" w:rsidRDefault="00750AA3" w:rsidP="00750AA3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</w:rPr>
      </w:pPr>
      <w:r w:rsidRPr="00A732DA">
        <w:rPr>
          <w:rFonts w:eastAsia="MS Mincho" w:cs="Courier New"/>
          <w:bCs/>
        </w:rPr>
        <w:tab/>
        <w:t>Mgr. Pavel Kovářík</w:t>
      </w:r>
    </w:p>
    <w:p w:rsidR="006E7D5E" w:rsidRPr="00A732DA" w:rsidRDefault="006E7D5E" w:rsidP="00C81728">
      <w:pPr>
        <w:tabs>
          <w:tab w:val="center" w:pos="6840"/>
        </w:tabs>
        <w:ind w:right="72" w:firstLine="426"/>
        <w:rPr>
          <w:rFonts w:eastAsia="MS Mincho" w:cs="Courier New"/>
        </w:rPr>
      </w:pPr>
      <w:r w:rsidRPr="00A732DA">
        <w:rPr>
          <w:rFonts w:eastAsia="MS Mincho" w:cs="Courier New"/>
          <w:bCs/>
        </w:rPr>
        <w:tab/>
        <w:t>ředitel školy</w:t>
      </w:r>
    </w:p>
    <w:sectPr w:rsidR="006E7D5E" w:rsidRPr="00A732DA" w:rsidSect="007D5D88"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01" w:rsidRDefault="00632D01" w:rsidP="00740F8C">
      <w:r>
        <w:separator/>
      </w:r>
    </w:p>
  </w:endnote>
  <w:endnote w:type="continuationSeparator" w:id="0">
    <w:p w:rsidR="00632D01" w:rsidRDefault="00632D01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384570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384570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0E3096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 xml:space="preserve">spis. zn.: </w:t>
    </w:r>
    <w:proofErr w:type="gramStart"/>
    <w:r w:rsidR="00AA35BB">
      <w:rPr>
        <w:rStyle w:val="slostrnky"/>
        <w:sz w:val="20"/>
        <w:szCs w:val="20"/>
      </w:rPr>
      <w:t>A.3.4.1</w:t>
    </w:r>
    <w:proofErr w:type="gramEnd"/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01" w:rsidRDefault="00632D01" w:rsidP="00740F8C">
      <w:r>
        <w:separator/>
      </w:r>
    </w:p>
  </w:footnote>
  <w:footnote w:type="continuationSeparator" w:id="0">
    <w:p w:rsidR="00632D01" w:rsidRDefault="00632D01" w:rsidP="00740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96"/>
    <w:rsid w:val="00020190"/>
    <w:rsid w:val="000A2D48"/>
    <w:rsid w:val="000C3135"/>
    <w:rsid w:val="000D30B8"/>
    <w:rsid w:val="000E3096"/>
    <w:rsid w:val="0011667C"/>
    <w:rsid w:val="0012066E"/>
    <w:rsid w:val="00120A34"/>
    <w:rsid w:val="00164F27"/>
    <w:rsid w:val="00194DB1"/>
    <w:rsid w:val="001B6D19"/>
    <w:rsid w:val="001E7662"/>
    <w:rsid w:val="001F0F61"/>
    <w:rsid w:val="001F591B"/>
    <w:rsid w:val="001F6738"/>
    <w:rsid w:val="0020756B"/>
    <w:rsid w:val="002105D7"/>
    <w:rsid w:val="002169A1"/>
    <w:rsid w:val="002248A6"/>
    <w:rsid w:val="00276C12"/>
    <w:rsid w:val="0028135E"/>
    <w:rsid w:val="002C1C3D"/>
    <w:rsid w:val="002D3C7B"/>
    <w:rsid w:val="00312B56"/>
    <w:rsid w:val="003343C8"/>
    <w:rsid w:val="00347922"/>
    <w:rsid w:val="00384570"/>
    <w:rsid w:val="003964F6"/>
    <w:rsid w:val="003A3F6C"/>
    <w:rsid w:val="003D33E2"/>
    <w:rsid w:val="003F29A2"/>
    <w:rsid w:val="00411C11"/>
    <w:rsid w:val="00450C65"/>
    <w:rsid w:val="00452CAB"/>
    <w:rsid w:val="00484263"/>
    <w:rsid w:val="00496C55"/>
    <w:rsid w:val="004A4982"/>
    <w:rsid w:val="004C6110"/>
    <w:rsid w:val="004E5233"/>
    <w:rsid w:val="00546466"/>
    <w:rsid w:val="005F0EE2"/>
    <w:rsid w:val="00632D01"/>
    <w:rsid w:val="00692FA2"/>
    <w:rsid w:val="00693EF6"/>
    <w:rsid w:val="006B471F"/>
    <w:rsid w:val="006D6DD3"/>
    <w:rsid w:val="006E7D5E"/>
    <w:rsid w:val="00700E8A"/>
    <w:rsid w:val="00712D48"/>
    <w:rsid w:val="00736785"/>
    <w:rsid w:val="00750AA3"/>
    <w:rsid w:val="007B7BB2"/>
    <w:rsid w:val="007D5D88"/>
    <w:rsid w:val="007F1853"/>
    <w:rsid w:val="00816B68"/>
    <w:rsid w:val="00820D57"/>
    <w:rsid w:val="0087374A"/>
    <w:rsid w:val="00891E6C"/>
    <w:rsid w:val="008B1EB1"/>
    <w:rsid w:val="008C19EB"/>
    <w:rsid w:val="0092598B"/>
    <w:rsid w:val="009B3053"/>
    <w:rsid w:val="009E75CD"/>
    <w:rsid w:val="00A022BF"/>
    <w:rsid w:val="00A6562F"/>
    <w:rsid w:val="00A732DA"/>
    <w:rsid w:val="00A95224"/>
    <w:rsid w:val="00AA35BB"/>
    <w:rsid w:val="00AC25B4"/>
    <w:rsid w:val="00AC45FD"/>
    <w:rsid w:val="00AE2A37"/>
    <w:rsid w:val="00AE64B0"/>
    <w:rsid w:val="00B234E2"/>
    <w:rsid w:val="00B3436D"/>
    <w:rsid w:val="00B66708"/>
    <w:rsid w:val="00B94D71"/>
    <w:rsid w:val="00BE3611"/>
    <w:rsid w:val="00C07AB2"/>
    <w:rsid w:val="00C07F24"/>
    <w:rsid w:val="00C44FA8"/>
    <w:rsid w:val="00C81728"/>
    <w:rsid w:val="00CA31D8"/>
    <w:rsid w:val="00CF4E6B"/>
    <w:rsid w:val="00D31A19"/>
    <w:rsid w:val="00D5167A"/>
    <w:rsid w:val="00D7218C"/>
    <w:rsid w:val="00D75C32"/>
    <w:rsid w:val="00D75FFB"/>
    <w:rsid w:val="00D8103E"/>
    <w:rsid w:val="00D91DC2"/>
    <w:rsid w:val="00D93B92"/>
    <w:rsid w:val="00DA0103"/>
    <w:rsid w:val="00DA4AD3"/>
    <w:rsid w:val="00DE1CEA"/>
    <w:rsid w:val="00E02EE9"/>
    <w:rsid w:val="00E0554D"/>
    <w:rsid w:val="00E06F19"/>
    <w:rsid w:val="00E12D62"/>
    <w:rsid w:val="00E16B0D"/>
    <w:rsid w:val="00E2026F"/>
    <w:rsid w:val="00E519D7"/>
    <w:rsid w:val="00E64286"/>
    <w:rsid w:val="00EB0BD9"/>
    <w:rsid w:val="00EE0ABA"/>
    <w:rsid w:val="00EF2D93"/>
    <w:rsid w:val="00F00FB0"/>
    <w:rsid w:val="00F054CC"/>
    <w:rsid w:val="00F06AF8"/>
    <w:rsid w:val="00F45D2A"/>
    <w:rsid w:val="00FB19D4"/>
    <w:rsid w:val="00FD3456"/>
    <w:rsid w:val="00FE54B2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0DFB8"/>
  <w15:docId w15:val="{0BFF0835-B971-4454-924A-3753B0F9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6E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  <w:style w:type="paragraph" w:customStyle="1" w:styleId="Default">
    <w:name w:val="Default"/>
    <w:rsid w:val="000E30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D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bmail.cesky-hosting.cz/src/compose.php?send_to=%22Jan%20K%C5%99%C3%ADha%22%20%3Cjkriha%40atlas.cz%3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Objed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11A9F-A7C5-488A-A93A-67A24C7B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Objedávka.dotx</Template>
  <TotalTime>5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kovarikp</cp:lastModifiedBy>
  <cp:revision>4</cp:revision>
  <cp:lastPrinted>2020-09-02T12:14:00Z</cp:lastPrinted>
  <dcterms:created xsi:type="dcterms:W3CDTF">2020-09-02T12:12:00Z</dcterms:created>
  <dcterms:modified xsi:type="dcterms:W3CDTF">2020-09-02T12:16:00Z</dcterms:modified>
</cp:coreProperties>
</file>