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bookmarkStart w:id="0" w:name="_GoBack"/>
      <w:bookmarkEnd w:id="0"/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F366C9">
        <w:t>TPA-SZ-52/2016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F366C9" w:rsidRPr="00F366C9">
        <w:rPr>
          <w:rFonts w:cs="Arial"/>
          <w:szCs w:val="20"/>
        </w:rPr>
        <w:t xml:space="preserve">Ing. </w:t>
      </w:r>
      <w:r w:rsidR="00F366C9">
        <w:t>Martina Bečvářová</w:t>
      </w:r>
      <w:r w:rsidRPr="00A3020E">
        <w:rPr>
          <w:rFonts w:cs="Arial"/>
          <w:szCs w:val="20"/>
        </w:rPr>
        <w:t xml:space="preserve">, </w:t>
      </w:r>
      <w:r w:rsidR="00F366C9" w:rsidRPr="00F366C9">
        <w:rPr>
          <w:rFonts w:cs="Arial"/>
          <w:szCs w:val="20"/>
        </w:rPr>
        <w:t>ředitelka kontaktního</w:t>
      </w:r>
      <w:r w:rsidR="00F366C9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F366C9" w:rsidRPr="00F366C9">
        <w:rPr>
          <w:rFonts w:cs="Arial"/>
          <w:szCs w:val="20"/>
        </w:rPr>
        <w:t>Dobrovského 1278</w:t>
      </w:r>
      <w:r w:rsidR="00F366C9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366C9" w:rsidRPr="00F366C9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F366C9" w:rsidRPr="00F366C9">
        <w:rPr>
          <w:rFonts w:cs="Arial"/>
          <w:szCs w:val="20"/>
        </w:rPr>
        <w:t>Vrchlického 3175,</w:t>
      </w:r>
      <w:r w:rsidR="00F366C9">
        <w:t xml:space="preserve"> 415 02 Teplice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F366C9" w:rsidRPr="00F366C9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F366C9" w:rsidRPr="00F366C9">
        <w:rPr>
          <w:rFonts w:cs="Arial"/>
          <w:szCs w:val="20"/>
        </w:rPr>
        <w:t>Vilibald Kartuš</w:t>
      </w:r>
      <w:r w:rsidR="00F366C9" w:rsidRPr="00F366C9">
        <w:rPr>
          <w:rFonts w:cs="Arial"/>
          <w:vanish/>
          <w:szCs w:val="20"/>
        </w:rPr>
        <w:t>1</w:t>
      </w:r>
    </w:p>
    <w:p w:rsidR="00B066F7" w:rsidRPr="0033691D" w:rsidRDefault="00F366C9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F366C9">
        <w:rPr>
          <w:rFonts w:cs="Arial"/>
          <w:bCs/>
          <w:noProof/>
          <w:szCs w:val="20"/>
          <w:lang w:val="en-US"/>
        </w:rPr>
        <w:t>rodné číslo:</w:t>
      </w:r>
      <w:r w:rsidRPr="00F366C9">
        <w:rPr>
          <w:rFonts w:cs="Arial"/>
          <w:bCs/>
          <w:noProof/>
          <w:szCs w:val="20"/>
          <w:lang w:val="en-US"/>
        </w:rPr>
        <w:tab/>
        <w:t>640803/1564</w:t>
      </w:r>
    </w:p>
    <w:p w:rsidR="00B066F7" w:rsidRPr="0033691D" w:rsidRDefault="00F366C9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Pr="00F366C9">
        <w:rPr>
          <w:rFonts w:cs="Arial"/>
          <w:szCs w:val="20"/>
        </w:rPr>
        <w:t>Petra Jilemnického</w:t>
      </w:r>
      <w:r>
        <w:t xml:space="preserve"> č.p. 2812/8, 415 01 Teplice 1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F366C9" w:rsidRPr="00F366C9">
        <w:rPr>
          <w:rFonts w:cs="Arial"/>
          <w:szCs w:val="20"/>
        </w:rPr>
        <w:t>43234194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F366C9">
        <w:t>CZ.03.1.48/0.0/0.0/15_121/0000058</w:t>
      </w:r>
      <w:r w:rsidR="00282982">
        <w:rPr>
          <w:i/>
          <w:iCs/>
        </w:rPr>
        <w:t xml:space="preserve"> </w:t>
      </w:r>
      <w:r w:rsidR="00F366C9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F366C9">
        <w:rPr>
          <w:noProof/>
        </w:rPr>
        <w:t>technickoadministrativní pracovník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F366C9">
        <w:t>P. Jilemnického 2812/8, 415 01 Teplice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F366C9">
        <w:rPr>
          <w:noProof/>
        </w:rPr>
        <w:t>Miroslava Nejedlá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F366C9">
        <w:t>13. 12. 1961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F366C9">
        <w:rPr>
          <w:noProof/>
        </w:rPr>
        <w:t>Proboštovský sad č.p. 437/12, 417 12 Proboštov u Teplic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F366C9">
        <w:t>1.12.2016</w:t>
      </w:r>
      <w:r>
        <w:t xml:space="preserve"> na dobu </w:t>
      </w:r>
      <w:r w:rsidR="00F366C9">
        <w:rPr>
          <w:noProof/>
        </w:rPr>
        <w:t>neurčitou</w:t>
      </w:r>
      <w:r w:rsidR="00DA5E4C">
        <w:t xml:space="preserve">, s týdenní pracovní dobou </w:t>
      </w:r>
      <w:r w:rsidR="00F366C9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F366C9">
        <w:rPr>
          <w:noProof/>
        </w:rPr>
        <w:t>31.5.2017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F366C9">
        <w:rPr>
          <w:noProof/>
        </w:rPr>
        <w:t>10 000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F366C9">
        <w:t>60 000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F366C9">
        <w:rPr>
          <w:noProof/>
        </w:rPr>
        <w:t>1.12.2016</w:t>
      </w:r>
      <w:r w:rsidR="00781CAC">
        <w:t xml:space="preserve"> do</w:t>
      </w:r>
      <w:r w:rsidRPr="0058691B">
        <w:t> </w:t>
      </w:r>
      <w:r w:rsidR="00F366C9">
        <w:rPr>
          <w:noProof/>
        </w:rPr>
        <w:t>31.5.2017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F366C9" w:rsidRPr="00F366C9">
        <w:rPr>
          <w:b/>
        </w:rPr>
        <w:t>432341941/5500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F366C9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="000378AA" w:rsidRPr="003F2F6D">
        <w:rPr>
          <w:rFonts w:cs="Arial"/>
          <w:szCs w:val="20"/>
        </w:rPr>
        <w:t xml:space="preserve"> dne </w:t>
      </w:r>
      <w:r>
        <w:rPr>
          <w:noProof/>
        </w:rPr>
        <w:t>10.11.2016</w:t>
      </w: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F366C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:rsidR="006C6899" w:rsidRPr="003F2F6D" w:rsidRDefault="00F366C9" w:rsidP="009B751F">
      <w:pPr>
        <w:keepNext/>
        <w:keepLines/>
        <w:jc w:val="center"/>
        <w:rPr>
          <w:rFonts w:cs="Arial"/>
          <w:szCs w:val="20"/>
        </w:rPr>
      </w:pPr>
      <w:r w:rsidRPr="00F366C9">
        <w:rPr>
          <w:rFonts w:cs="Arial"/>
          <w:szCs w:val="20"/>
        </w:rPr>
        <w:t>Vilibald Kartuš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  <w:t>..................................................................</w:t>
      </w:r>
    </w:p>
    <w:p w:rsidR="0007184F" w:rsidRPr="003F2F6D" w:rsidRDefault="00F366C9" w:rsidP="009B751F">
      <w:pPr>
        <w:keepNext/>
        <w:keepLines/>
        <w:jc w:val="center"/>
        <w:rPr>
          <w:rFonts w:cs="Arial"/>
          <w:szCs w:val="20"/>
        </w:rPr>
      </w:pPr>
      <w:r w:rsidRPr="00F366C9">
        <w:rPr>
          <w:rFonts w:cs="Arial"/>
          <w:szCs w:val="20"/>
        </w:rPr>
        <w:t xml:space="preserve">Ing. </w:t>
      </w:r>
      <w:r>
        <w:t>Martina Bečvářová</w:t>
      </w:r>
    </w:p>
    <w:p w:rsidR="008269B6" w:rsidRDefault="00F366C9" w:rsidP="008269B6">
      <w:pPr>
        <w:keepNext/>
        <w:keepLines/>
        <w:jc w:val="center"/>
        <w:rPr>
          <w:rFonts w:cs="Arial"/>
          <w:szCs w:val="20"/>
        </w:rPr>
      </w:pPr>
      <w:r w:rsidRPr="00F366C9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Pr="003F2F6D" w:rsidRDefault="0007184F" w:rsidP="008269B6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F366C9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F366C9" w:rsidRPr="00F366C9">
        <w:rPr>
          <w:rFonts w:cs="Arial"/>
          <w:szCs w:val="20"/>
        </w:rPr>
        <w:t>Veronika Pánková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F366C9" w:rsidRPr="00F366C9">
        <w:rPr>
          <w:rFonts w:cs="Arial"/>
          <w:szCs w:val="20"/>
        </w:rPr>
        <w:t>950 167</w:t>
      </w:r>
      <w:r w:rsidR="00F366C9">
        <w:t xml:space="preserve"> 355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F366C9">
      <w:type w:val="continuous"/>
      <w:pgSz w:w="1190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06" w:rsidRDefault="00904B06">
      <w:r>
        <w:separator/>
      </w:r>
    </w:p>
  </w:endnote>
  <w:endnote w:type="continuationSeparator" w:id="0">
    <w:p w:rsidR="00904B06" w:rsidRDefault="0090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C9" w:rsidRDefault="00F366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04B06">
      <w:rPr>
        <w:noProof/>
      </w:rPr>
      <w:t>2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904B06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06" w:rsidRDefault="00904B06">
      <w:r>
        <w:separator/>
      </w:r>
    </w:p>
  </w:footnote>
  <w:footnote w:type="continuationSeparator" w:id="0">
    <w:p w:rsidR="00904B06" w:rsidRDefault="00904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C9" w:rsidRDefault="00F366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C9" w:rsidRDefault="00F366C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904B06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06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90DD0"/>
    <w:rsid w:val="001915EE"/>
    <w:rsid w:val="001950B9"/>
    <w:rsid w:val="001A304B"/>
    <w:rsid w:val="001A46D4"/>
    <w:rsid w:val="001A4F9E"/>
    <w:rsid w:val="001B6881"/>
    <w:rsid w:val="001C745C"/>
    <w:rsid w:val="001D128E"/>
    <w:rsid w:val="001D22FC"/>
    <w:rsid w:val="001D4C4E"/>
    <w:rsid w:val="001D7DC4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60AF8"/>
    <w:rsid w:val="00261C5A"/>
    <w:rsid w:val="002633A1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2A92"/>
    <w:rsid w:val="00394684"/>
    <w:rsid w:val="00394B7F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B279E"/>
    <w:rsid w:val="004B5B24"/>
    <w:rsid w:val="004B77B1"/>
    <w:rsid w:val="004C01E2"/>
    <w:rsid w:val="004C1B8D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4B06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413F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0009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2C37"/>
    <w:rsid w:val="00D034B1"/>
    <w:rsid w:val="00D0696D"/>
    <w:rsid w:val="00D127C7"/>
    <w:rsid w:val="00D12BF2"/>
    <w:rsid w:val="00D15D1C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6C9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-tpa-25\marcela.vaszilkievic$\Plocha\TPA-SZ-522016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7C69-BF9E-48A1-91B4-95B1EB59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TPA-SZ-522016.dot</Template>
  <TotalTime>0</TotalTime>
  <Pages>3</Pages>
  <Words>2002</Words>
  <Characters>11812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1</cp:revision>
  <cp:lastPrinted>1601-01-01T00:00:00Z</cp:lastPrinted>
  <dcterms:created xsi:type="dcterms:W3CDTF">2017-02-07T12:50:00Z</dcterms:created>
  <dcterms:modified xsi:type="dcterms:W3CDTF">2017-02-07T12:50:00Z</dcterms:modified>
</cp:coreProperties>
</file>