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16" w:rsidRDefault="002E6A16" w:rsidP="002E6A16">
      <w:r>
        <w:rPr>
          <w:color w:val="1F497D"/>
          <w:lang w:eastAsia="en-US"/>
        </w:rPr>
        <w:t>Dobrý den pane Kovařík,</w:t>
      </w:r>
    </w:p>
    <w:p w:rsidR="002E6A16" w:rsidRDefault="002E6A16" w:rsidP="002E6A16">
      <w:r>
        <w:rPr>
          <w:color w:val="1F497D"/>
          <w:lang w:eastAsia="en-US"/>
        </w:rPr>
        <w:t xml:space="preserve">Tímto potvrzuji přijetí Vaší objednávky  č. 232/2020 ze dne </w:t>
      </w:r>
      <w:proofErr w:type="gramStart"/>
      <w:r>
        <w:rPr>
          <w:color w:val="1F497D"/>
          <w:lang w:eastAsia="en-US"/>
        </w:rPr>
        <w:t>2.9.2020</w:t>
      </w:r>
      <w:proofErr w:type="gramEnd"/>
      <w:r>
        <w:rPr>
          <w:color w:val="1F497D"/>
          <w:lang w:eastAsia="en-US"/>
        </w:rPr>
        <w:t>.</w:t>
      </w:r>
    </w:p>
    <w:p w:rsidR="002E6A16" w:rsidRDefault="002E6A16" w:rsidP="002E6A16">
      <w:r>
        <w:rPr>
          <w:color w:val="1F497D"/>
          <w:lang w:eastAsia="en-US"/>
        </w:rPr>
        <w:t xml:space="preserve">Objednávku jsem předala k realizaci dnes </w:t>
      </w:r>
      <w:proofErr w:type="gramStart"/>
      <w:r>
        <w:rPr>
          <w:color w:val="1F497D"/>
          <w:lang w:eastAsia="en-US"/>
        </w:rPr>
        <w:t>3.9.2020</w:t>
      </w:r>
      <w:proofErr w:type="gramEnd"/>
      <w:r>
        <w:rPr>
          <w:color w:val="1F497D"/>
          <w:lang w:eastAsia="en-US"/>
        </w:rPr>
        <w:t xml:space="preserve">. </w:t>
      </w:r>
      <w:r w:rsidR="007C7C05">
        <w:rPr>
          <w:color w:val="1F497D"/>
          <w:lang w:eastAsia="en-US"/>
        </w:rPr>
        <w:t>Zboží</w:t>
      </w:r>
      <w:r>
        <w:rPr>
          <w:color w:val="1F497D"/>
          <w:lang w:eastAsia="en-US"/>
        </w:rPr>
        <w:t xml:space="preserve"> v celkové hodnotě </w:t>
      </w:r>
      <w:bookmarkStart w:id="0" w:name="_GoBack"/>
      <w:r>
        <w:rPr>
          <w:color w:val="1F497D"/>
          <w:lang w:eastAsia="en-US"/>
        </w:rPr>
        <w:t>100 430</w:t>
      </w:r>
      <w:bookmarkEnd w:id="0"/>
      <w:r>
        <w:rPr>
          <w:color w:val="1F497D"/>
          <w:lang w:eastAsia="en-US"/>
        </w:rPr>
        <w:t>,- Kč s DPH dodáme v průběhu září 2020.</w:t>
      </w:r>
    </w:p>
    <w:p w:rsidR="002E6A16" w:rsidRDefault="002E6A16" w:rsidP="002E6A16">
      <w:r>
        <w:rPr>
          <w:color w:val="1F497D"/>
          <w:lang w:eastAsia="en-US"/>
        </w:rPr>
        <w:t>S pozdravem,</w:t>
      </w:r>
    </w:p>
    <w:p w:rsidR="002E6A16" w:rsidRDefault="002E6A16" w:rsidP="002E6A16"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Hana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Kincová</w:t>
      </w:r>
      <w:proofErr w:type="spellEnd"/>
    </w:p>
    <w:p w:rsidR="002E6A16" w:rsidRDefault="002E6A16" w:rsidP="002E6A16">
      <w:r>
        <w:rPr>
          <w:noProof/>
          <w:color w:val="000000"/>
        </w:rPr>
        <w:drawing>
          <wp:inline distT="0" distB="0" distL="0" distR="0">
            <wp:extent cx="150495" cy="150495"/>
            <wp:effectExtent l="0" t="0" r="1905" b="1905"/>
            <wp:docPr id="10" name="Obrázek 10" descr="Popis: Popis: facebook, social, social media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facebook, social, social media ic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50495" cy="150495"/>
            <wp:effectExtent l="0" t="0" r="1905" b="1905"/>
            <wp:docPr id="9" name="Obrázek 9" descr="Popis: Popis: social, social media, tweet, twitter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social, social media, tweet, twitter ico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en-US" w:eastAsia="en-GB"/>
        </w:rPr>
        <w:t> </w:t>
      </w:r>
      <w:r>
        <w:rPr>
          <w:noProof/>
          <w:color w:val="000000"/>
        </w:rPr>
        <w:drawing>
          <wp:inline distT="0" distB="0" distL="0" distR="0">
            <wp:extent cx="150495" cy="150495"/>
            <wp:effectExtent l="0" t="0" r="1905" b="1905"/>
            <wp:docPr id="8" name="Obrázek 8" descr="Popis: Popis: video, youtube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Popis: video, youtube icon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16" w:rsidRDefault="002E6A16" w:rsidP="002E6A16">
      <w:r>
        <w:rPr>
          <w:color w:val="000000"/>
          <w:lang w:val="en-US" w:eastAsia="en-GB"/>
        </w:rPr>
        <w:t> </w:t>
      </w:r>
    </w:p>
    <w:p w:rsidR="002E6A16" w:rsidRDefault="002E6A16" w:rsidP="002E6A16">
      <w:r>
        <w:rPr>
          <w:rFonts w:ascii="Arial" w:hAnsi="Arial" w:cs="Arial"/>
          <w:b/>
          <w:bCs/>
          <w:color w:val="000000"/>
          <w:sz w:val="20"/>
          <w:szCs w:val="20"/>
        </w:rPr>
        <w:t>ADEON CZ s.r.o.</w:t>
      </w:r>
    </w:p>
    <w:p w:rsidR="002E6A16" w:rsidRDefault="002E6A16" w:rsidP="002E6A16">
      <w:r>
        <w:rPr>
          <w:rFonts w:ascii="Arial" w:hAnsi="Arial" w:cs="Arial"/>
          <w:color w:val="000000"/>
          <w:sz w:val="20"/>
          <w:szCs w:val="20"/>
        </w:rPr>
        <w:t xml:space="preserve">U Továren 256/14, 102 00 Praha 10 </w:t>
      </w:r>
    </w:p>
    <w:p w:rsidR="002E6A16" w:rsidRDefault="002E6A16" w:rsidP="002E6A16">
      <w:r>
        <w:rPr>
          <w:rFonts w:ascii="Arial" w:hAnsi="Arial" w:cs="Arial"/>
          <w:color w:val="000000"/>
          <w:sz w:val="20"/>
          <w:szCs w:val="20"/>
        </w:rPr>
        <w:t>IČO: 26276038</w:t>
      </w:r>
    </w:p>
    <w:p w:rsidR="002E6A16" w:rsidRDefault="002E6A16" w:rsidP="002E6A16">
      <w:r>
        <w:rPr>
          <w:rFonts w:ascii="Arial" w:hAnsi="Arial" w:cs="Arial"/>
          <w:color w:val="000000"/>
          <w:sz w:val="20"/>
          <w:szCs w:val="20"/>
        </w:rPr>
        <w:t>Tel. +420 730 513 439</w:t>
      </w:r>
    </w:p>
    <w:p w:rsidR="002E6A16" w:rsidRDefault="002E6A16" w:rsidP="002E6A16"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color w:val="000000"/>
          <w:lang w:eastAsia="en-GB"/>
        </w:rPr>
        <w:t xml:space="preserve"> </w:t>
      </w:r>
      <w:hyperlink r:id="rId16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hana.kincova@adeon.cz</w:t>
        </w:r>
      </w:hyperlink>
    </w:p>
    <w:p w:rsidR="002E6A16" w:rsidRDefault="002E6A16" w:rsidP="002E6A16">
      <w:r>
        <w:rPr>
          <w:rFonts w:ascii="Arial" w:hAnsi="Arial" w:cs="Arial"/>
          <w:color w:val="000000"/>
          <w:sz w:val="20"/>
          <w:szCs w:val="20"/>
        </w:rPr>
        <w:t>Internet: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17" w:history="1">
        <w:r>
          <w:rPr>
            <w:rStyle w:val="Hypertextovodkaz"/>
            <w:rFonts w:ascii="Arial" w:hAnsi="Arial" w:cs="Arial"/>
            <w:color w:val="0563C1"/>
            <w:sz w:val="20"/>
            <w:szCs w:val="20"/>
          </w:rPr>
          <w:t>www.adeon.cz</w:t>
        </w:r>
      </w:hyperlink>
    </w:p>
    <w:p w:rsidR="002E6A16" w:rsidRDefault="002E6A16" w:rsidP="002E6A16"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6337300" cy="793115"/>
            <wp:effectExtent l="0" t="0" r="6350" b="6985"/>
            <wp:docPr id="7" name="Obrázek 7" descr="Popis: Popis: cid:image001.jpg@01CFC206.369AA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Popis: cid:image001.jpg@01CFC206.369AA3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16" w:rsidRDefault="002E6A16" w:rsidP="002E6A16">
      <w:r>
        <w:rPr>
          <w:noProof/>
          <w:color w:val="1F497D"/>
        </w:rPr>
        <w:drawing>
          <wp:inline distT="0" distB="0" distL="0" distR="0">
            <wp:extent cx="1574165" cy="375920"/>
            <wp:effectExtent l="0" t="0" r="6985" b="5080"/>
            <wp:docPr id="6" name="Obrázek 6" descr="cid:image005.png@01D3CFF9.477124C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5.png@01D3CFF9.477124C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val="en-US" w:eastAsia="en-GB"/>
        </w:rPr>
        <w:t>       </w:t>
      </w:r>
      <w:r>
        <w:rPr>
          <w:noProof/>
          <w:color w:val="1F497D"/>
        </w:rPr>
        <w:drawing>
          <wp:inline distT="0" distB="0" distL="0" distR="0">
            <wp:extent cx="1574165" cy="375920"/>
            <wp:effectExtent l="0" t="0" r="6985" b="5080"/>
            <wp:docPr id="5" name="Obrázek 5" descr="Popis: Popis: cid:image002.jpg@01CFC206.369AA31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is: Popis: cid:image002.jpg@01CFC206.369AA31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val="en-US" w:eastAsia="en-GB"/>
        </w:rPr>
        <w:t>       </w:t>
      </w:r>
      <w:r>
        <w:rPr>
          <w:noProof/>
          <w:color w:val="1F497D"/>
        </w:rPr>
        <w:drawing>
          <wp:inline distT="0" distB="0" distL="0" distR="0">
            <wp:extent cx="1174750" cy="375920"/>
            <wp:effectExtent l="0" t="0" r="6350" b="5080"/>
            <wp:docPr id="4" name="Obrázek 4" descr="Popis: Popis: cid:image003.jpg@01CFC206.369AA31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is: Popis: cid:image003.jpg@01CFC206.369AA31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    </w:t>
      </w:r>
      <w:r>
        <w:rPr>
          <w:noProof/>
          <w:color w:val="1F497D"/>
        </w:rPr>
        <w:drawing>
          <wp:inline distT="0" distB="0" distL="0" distR="0">
            <wp:extent cx="1163320" cy="353060"/>
            <wp:effectExtent l="0" t="0" r="0" b="8890"/>
            <wp:docPr id="3" name="Obrázek 3" descr="Popis: Popis: cid:image004.jpg@01CFC206.369AA31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Popis: cid:image004.jpg@01CFC206.369AA31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16" w:rsidRDefault="002E6A16" w:rsidP="002E6A16">
      <w:r>
        <w:rPr>
          <w:noProof/>
          <w:color w:val="1F497D"/>
        </w:rPr>
        <w:drawing>
          <wp:inline distT="0" distB="0" distL="0" distR="0">
            <wp:extent cx="1174750" cy="364490"/>
            <wp:effectExtent l="0" t="0" r="6350" b="0"/>
            <wp:docPr id="2" name="Obrázek 2" descr="cgs_labs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gs_labs_logo_2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   </w:t>
      </w:r>
      <w:r>
        <w:rPr>
          <w:noProof/>
          <w:color w:val="1F497D"/>
        </w:rPr>
        <w:drawing>
          <wp:inline distT="0" distB="0" distL="0" distR="0">
            <wp:extent cx="1412240" cy="474345"/>
            <wp:effectExtent l="0" t="0" r="0" b="1905"/>
            <wp:docPr id="1" name="Obrázek 1" descr="Sewe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Sewer+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90" w:rsidRPr="0074186F" w:rsidRDefault="00806390" w:rsidP="003F5BEB">
      <w:pPr>
        <w:ind w:left="567"/>
      </w:pPr>
    </w:p>
    <w:sectPr w:rsidR="00806390" w:rsidRPr="0074186F" w:rsidSect="006C1ADE">
      <w:footerReference w:type="even" r:id="rId36"/>
      <w:footerReference w:type="default" r:id="rId37"/>
      <w:footerReference w:type="first" r:id="rId3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DC" w:rsidRDefault="00FD63DC" w:rsidP="00740F8C">
      <w:r>
        <w:separator/>
      </w:r>
    </w:p>
  </w:endnote>
  <w:endnote w:type="continuationSeparator" w:id="0">
    <w:p w:rsidR="00FD63DC" w:rsidRDefault="00FD63DC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DC" w:rsidRDefault="00FD63DC" w:rsidP="00740F8C">
      <w:r>
        <w:separator/>
      </w:r>
    </w:p>
  </w:footnote>
  <w:footnote w:type="continuationSeparator" w:id="0">
    <w:p w:rsidR="00FD63DC" w:rsidRDefault="00FD63DC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16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A16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C7C05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34B47"/>
    <w:rsid w:val="00C73970"/>
    <w:rsid w:val="00CA47B4"/>
    <w:rsid w:val="00D42EB8"/>
    <w:rsid w:val="00D8103E"/>
    <w:rsid w:val="00DD7A23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12815"/>
  <w15:docId w15:val="{12D45943-3D06-437A-B81A-E33659AA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A16"/>
    <w:rPr>
      <w:rFonts w:ascii="Calibri" w:eastAsiaTheme="minorHAnsi" w:hAnsi="Calibri" w:cs="Calibri"/>
      <w:sz w:val="22"/>
      <w:szCs w:val="22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eastAsia="Times New Roman" w:hAnsi="Arial" w:cs="Arial"/>
      <w:bCs/>
      <w:sz w:val="24"/>
      <w:szCs w:val="24"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  <w:rPr>
      <w:rFonts w:ascii="Arial Narrow" w:eastAsia="Times New Roman" w:hAnsi="Arial Narrow" w:cs="Times New Roman"/>
      <w:sz w:val="24"/>
      <w:szCs w:val="24"/>
    </w:r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  <w:rPr>
      <w:rFonts w:ascii="Arial Narrow" w:eastAsia="Times New Roman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eastAsia="Times New Roman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eastAsia="Times New Roman" w:hAnsi="Arial" w:cs="Arial"/>
      <w:b/>
      <w:bCs/>
      <w:sz w:val="24"/>
      <w:szCs w:val="24"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eastAsia="Times New Roman" w:hAnsi="Arial" w:cs="Arial"/>
      <w:b/>
      <w:sz w:val="24"/>
      <w:szCs w:val="24"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eastAsia="Times New Roman" w:hAnsi="Arial" w:cs="Arial"/>
      <w:b/>
      <w:sz w:val="24"/>
      <w:szCs w:val="24"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01.safelinks.protection.outlook.com/?url=http%3A%2F%2Fwww.youtube.com%2Fadeoncz&amp;data=02%7C01%7Clukas.mandik%40doosan.com%7C37d99aa87ae942ab423208d656b191cb%7C9d1b36109ab042d593aa46150d723d87%7C0%7C0%7C636791719292274428&amp;sdata=u0N8Etv1TbNMRV9Jq163J6Os0JHHLw5fBeZqtyZtHBs%3D&amp;reserved=0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na01.safelinks.protection.outlook.com/?url=http%3A%2F%2Fwww.civil3dblog.cz%2F&amp;data=02%7C01%7Clukas.mandik%40doosan.com%7C37d99aa87ae942ab423208d656b191cb%7C9d1b36109ab042d593aa46150d723d87%7C0%7C0%7C636791719292304449&amp;sdata=0TbOyJp8cSxtmAdR9poMOxYDWyQEtyfCQkAZHES%2F400%3D&amp;reserved=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0.png"/><Relationship Id="rId7" Type="http://schemas.openxmlformats.org/officeDocument/2006/relationships/hyperlink" Target="https://na01.safelinks.protection.outlook.com/?url=https%3A%2F%2Fwww.facebook.com%2FAdeonCZ&amp;data=02%7C01%7Clukas.mandik%40doosan.com%7C37d99aa87ae942ab423208d656b191cb%7C9d1b36109ab042d593aa46150d723d87%7C0%7C0%7C636791719292264419&amp;sdata=11FiJnv3WDNm5aoI%2FOVgKp%2FbQteNVZarOZQc0biyzJw%3D&amp;reserved=0" TargetMode="External"/><Relationship Id="rId12" Type="http://schemas.openxmlformats.org/officeDocument/2006/relationships/image" Target="cid:image002.png@01D68200.AFB146D0" TargetMode="External"/><Relationship Id="rId17" Type="http://schemas.openxmlformats.org/officeDocument/2006/relationships/hyperlink" Target="https://na01.safelinks.protection.outlook.com/?url=http%3A%2F%2Fwww.adeon.cz%2F&amp;data=02%7C01%7Clukas.mandik%40doosan.com%7C37d99aa87ae942ab423208d656b191cb%7C9d1b36109ab042d593aa46150d723d87%7C0%7C0%7C636791719292284432&amp;sdata=w%2F4VJxWK02J69bSGmj7Wnu58gW6aqm3wihbAOPDAmdw%3D&amp;reserved=0" TargetMode="External"/><Relationship Id="rId25" Type="http://schemas.openxmlformats.org/officeDocument/2006/relationships/image" Target="cid:image006.jpg@01D68200.AFB146D0" TargetMode="External"/><Relationship Id="rId33" Type="http://schemas.openxmlformats.org/officeDocument/2006/relationships/image" Target="cid:image009.jpg@01D68200.AFB146D0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hana.kincova@adeon.cz" TargetMode="External"/><Relationship Id="rId20" Type="http://schemas.openxmlformats.org/officeDocument/2006/relationships/hyperlink" Target="https://na01.safelinks.protection.outlook.com/?url=http%3A%2F%2Fwww.autocadblog.cz%2F&amp;data=02%7C01%7Clukas.mandik%40doosan.com%7C37d99aa87ae942ab423208d656b191cb%7C9d1b36109ab042d593aa46150d723d87%7C0%7C0%7C636791719292294445&amp;sdata=TrpP3GhYPjG87hDZG%2BIA2gw6jCBc03STQh3oOlLiykQ%3D&amp;reserved=0" TargetMode="External"/><Relationship Id="rId29" Type="http://schemas.openxmlformats.org/officeDocument/2006/relationships/hyperlink" Target="https://na01.safelinks.protection.outlook.com/?url=http%3A%2F%2Fwww.revit3dblog.cz%2F&amp;data=02%7C01%7Clukas.mandik%40doosan.com%7C37d99aa87ae942ab423208d656b191cb%7C9d1b36109ab042d593aa46150d723d87%7C0%7C0%7C636791719292304449&amp;sdata=HtPTz4sfHpZW14ABq6TZtUL0XChR2p3bqAxyc8Hw3V0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6.jpeg"/><Relationship Id="rId32" Type="http://schemas.openxmlformats.org/officeDocument/2006/relationships/image" Target="media/image9.jpe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3.png@01D68200.AFB146D0" TargetMode="External"/><Relationship Id="rId23" Type="http://schemas.openxmlformats.org/officeDocument/2006/relationships/hyperlink" Target="https://na01.safelinks.protection.outlook.com/?url=http%3A%2F%2Fwww.inventor3dblog.cz%2F&amp;data=02%7C01%7Clukas.mandik%40doosan.com%7C37d99aa87ae942ab423208d656b191cb%7C9d1b36109ab042d593aa46150d723d87%7C0%7C0%7C636791719292294445&amp;sdata=KfEEVs6iUwM8Wo309rEZqi3NKY7QpUqFI94%2BRrefxSg%3D&amp;reserved=0" TargetMode="External"/><Relationship Id="rId28" Type="http://schemas.openxmlformats.org/officeDocument/2006/relationships/image" Target="cid:image007.jpg@01D68200.AFB146D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na01.safelinks.protection.outlook.com/?url=https%3A%2F%2Ftwitter.com%2Fadeoncz&amp;data=02%7C01%7Clukas.mandik%40doosan.com%7C37d99aa87ae942ab423208d656b191cb%7C9d1b36109ab042d593aa46150d723d87%7C0%7C0%7C636791719292274428&amp;sdata=AUKDJvplra7SAx6eGvhec0zWxNb6kakq%2BvFrLP6wx70%3D&amp;reserved=0" TargetMode="External"/><Relationship Id="rId19" Type="http://schemas.openxmlformats.org/officeDocument/2006/relationships/image" Target="cid:image004.jpg@01D68200.AFB146D0" TargetMode="External"/><Relationship Id="rId31" Type="http://schemas.openxmlformats.org/officeDocument/2006/relationships/image" Target="cid:image008.jpg@01D68200.AFB146D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68200.AFB146D0" TargetMode="External"/><Relationship Id="rId14" Type="http://schemas.openxmlformats.org/officeDocument/2006/relationships/image" Target="media/image3.png"/><Relationship Id="rId22" Type="http://schemas.openxmlformats.org/officeDocument/2006/relationships/image" Target="cid:image005.png@01D68200.AFB146D0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image" Target="cid:image010.png@01D68200.AFB146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6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kovarikp</dc:creator>
  <cp:lastModifiedBy>kovarikp</cp:lastModifiedBy>
  <cp:revision>2</cp:revision>
  <cp:lastPrinted>1899-12-31T23:00:00Z</cp:lastPrinted>
  <dcterms:created xsi:type="dcterms:W3CDTF">2020-09-04T07:16:00Z</dcterms:created>
  <dcterms:modified xsi:type="dcterms:W3CDTF">2020-09-04T07:36:00Z</dcterms:modified>
</cp:coreProperties>
</file>