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1629D9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E8F6C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ATOS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Hřbitovní 35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312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444213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SOUSPL/1584/20</w:t>
            </w:r>
            <w:bookmarkStart w:id="0" w:name="_GoBack"/>
            <w:bookmarkEnd w:id="0"/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Šárka Halodová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373 730 031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1629D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1629D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21C1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02.09</w:t>
            </w:r>
            <w:r w:rsidR="001629D9">
              <w:rPr>
                <w:rFonts w:ascii="Arial" w:hAnsi="Arial" w:cs="Arial"/>
                <w:bCs/>
                <w:sz w:val="16"/>
                <w:szCs w:val="22"/>
              </w:rPr>
              <w:t>.2020</w:t>
            </w:r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Č. </w:t>
            </w:r>
            <w:r w:rsidR="00921C1C">
              <w:rPr>
                <w:rFonts w:ascii="Arial" w:hAnsi="Arial" w:cs="Arial"/>
                <w:b/>
                <w:sz w:val="20"/>
                <w:szCs w:val="22"/>
              </w:rPr>
              <w:t>3</w:t>
            </w:r>
            <w:r>
              <w:rPr>
                <w:rFonts w:ascii="Arial" w:hAnsi="Arial" w:cs="Arial"/>
                <w:b/>
                <w:sz w:val="20"/>
                <w:szCs w:val="22"/>
              </w:rPr>
              <w:t>5</w:t>
            </w:r>
            <w:r w:rsidR="001629D9">
              <w:rPr>
                <w:rFonts w:ascii="Arial" w:hAnsi="Arial" w:cs="Arial"/>
                <w:b/>
                <w:sz w:val="20"/>
                <w:szCs w:val="22"/>
              </w:rPr>
              <w:t>/2020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AA738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základě výběrového řízení u vás objednáváme ochranné pr</w:t>
            </w:r>
            <w:r w:rsidR="00921C1C">
              <w:rPr>
                <w:rFonts w:ascii="Arial" w:hAnsi="Arial" w:cs="Arial"/>
                <w:sz w:val="20"/>
              </w:rPr>
              <w:t xml:space="preserve">acovní oděvy a obuv </w:t>
            </w:r>
            <w:r>
              <w:rPr>
                <w:rFonts w:ascii="Arial" w:hAnsi="Arial" w:cs="Arial"/>
                <w:sz w:val="20"/>
              </w:rPr>
              <w:t>dle přiloženého seznamu.</w:t>
            </w:r>
          </w:p>
          <w:p w:rsidR="001629D9" w:rsidRDefault="00AA738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 pozdravem</w:t>
            </w:r>
          </w:p>
          <w:p w:rsidR="001629D9" w:rsidRDefault="001629D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3D3975" w:rsidRPr="00F633AF" w:rsidTr="00D87E1B">
        <w:tc>
          <w:tcPr>
            <w:tcW w:w="2660" w:type="dxa"/>
          </w:tcPr>
          <w:p w:rsidR="003D3975" w:rsidRPr="00D87E1B" w:rsidRDefault="003D3975" w:rsidP="00D87E1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87E1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3D3975" w:rsidRPr="00D87E1B" w:rsidRDefault="003D3975" w:rsidP="00D87E1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87E1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3D3975" w:rsidRDefault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3D3975" w:rsidRDefault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3D3975" w:rsidTr="00D87E1B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3D3975" w:rsidRDefault="00AA7380" w:rsidP="00D87E1B">
            <w:pPr>
              <w:tabs>
                <w:tab w:val="clear" w:pos="284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AA7380">
              <w:rPr>
                <w:rFonts w:ascii="Arial" w:hAnsi="Arial" w:cs="Arial"/>
                <w:b/>
                <w:sz w:val="20"/>
              </w:rPr>
              <w:t>Příloha</w:t>
            </w:r>
          </w:p>
          <w:p w:rsidR="00AA7380" w:rsidRPr="00AA7380" w:rsidRDefault="006D168D" w:rsidP="00D87E1B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Seznam zboží (3</w:t>
            </w:r>
            <w:r w:rsidR="00AA7380" w:rsidRPr="00AA7380">
              <w:rPr>
                <w:rFonts w:ascii="Arial" w:hAnsi="Arial" w:cs="Arial"/>
                <w:sz w:val="20"/>
              </w:rPr>
              <w:t xml:space="preserve"> Listy)</w:t>
            </w:r>
          </w:p>
        </w:tc>
      </w:tr>
    </w:tbl>
    <w:p w:rsidR="0000594A" w:rsidRDefault="0000594A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p w:rsidR="006D168D" w:rsidRDefault="006D168D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6D168D" w:rsidRDefault="006D168D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89013D" w:rsidRDefault="0089013D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89013D" w:rsidRDefault="0089013D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Tímto potvrzujeme objednávku:</w:t>
      </w:r>
    </w:p>
    <w:p w:rsidR="0089013D" w:rsidRDefault="0089013D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89013D" w:rsidRDefault="0089013D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ATOS Plzeň</w:t>
      </w:r>
    </w:p>
    <w:p w:rsidR="0089013D" w:rsidRDefault="0089013D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Hřbitovní 35</w:t>
      </w:r>
    </w:p>
    <w:p w:rsidR="0089013D" w:rsidRPr="006D168D" w:rsidRDefault="0089013D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312 00 Plzeň</w:t>
      </w:r>
    </w:p>
    <w:sectPr w:rsidR="0089013D" w:rsidRPr="006D168D" w:rsidSect="00E335A0">
      <w:footerReference w:type="default" r:id="rId8"/>
      <w:pgSz w:w="11906" w:h="16838"/>
      <w:pgMar w:top="1418" w:right="1247" w:bottom="1418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5B" w:rsidRDefault="0076225B">
      <w:r>
        <w:separator/>
      </w:r>
    </w:p>
  </w:endnote>
  <w:endnote w:type="continuationSeparator" w:id="0">
    <w:p w:rsidR="0076225B" w:rsidRDefault="0076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6408C0" w:rsidRDefault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>ČSOB, a. s., č. ú</w:t>
    </w:r>
    <w:r>
      <w:rPr>
        <w:rFonts w:ascii="Arial" w:hAnsi="Arial" w:cs="Arial"/>
        <w:sz w:val="16"/>
      </w:rPr>
      <w:t>.</w:t>
    </w:r>
    <w:r w:rsidRPr="006408C0">
      <w:rPr>
        <w:rFonts w:ascii="Arial" w:hAnsi="Arial" w:cs="Arial"/>
        <w:sz w:val="16"/>
      </w:rPr>
      <w:t xml:space="preserve"> 625860/0300</w:t>
    </w:r>
  </w:p>
  <w:p w:rsidR="006408C0" w:rsidRDefault="006408C0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5B" w:rsidRDefault="0076225B">
      <w:r>
        <w:separator/>
      </w:r>
    </w:p>
  </w:footnote>
  <w:footnote w:type="continuationSeparator" w:id="0">
    <w:p w:rsidR="0076225B" w:rsidRDefault="0076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1607EE"/>
    <w:rsid w:val="001629D9"/>
    <w:rsid w:val="001634AE"/>
    <w:rsid w:val="001B28D0"/>
    <w:rsid w:val="002977D3"/>
    <w:rsid w:val="00332ED2"/>
    <w:rsid w:val="003D3975"/>
    <w:rsid w:val="00444213"/>
    <w:rsid w:val="004668A0"/>
    <w:rsid w:val="004B5C29"/>
    <w:rsid w:val="004C0E82"/>
    <w:rsid w:val="0056552E"/>
    <w:rsid w:val="006408C0"/>
    <w:rsid w:val="006D168D"/>
    <w:rsid w:val="0070541F"/>
    <w:rsid w:val="0071703B"/>
    <w:rsid w:val="00761CF4"/>
    <w:rsid w:val="0076225B"/>
    <w:rsid w:val="00771DA4"/>
    <w:rsid w:val="0089013D"/>
    <w:rsid w:val="00921C1C"/>
    <w:rsid w:val="009F4A82"/>
    <w:rsid w:val="00A5496E"/>
    <w:rsid w:val="00AA7380"/>
    <w:rsid w:val="00C03F78"/>
    <w:rsid w:val="00C33D2B"/>
    <w:rsid w:val="00C6308B"/>
    <w:rsid w:val="00D31DFA"/>
    <w:rsid w:val="00D335A3"/>
    <w:rsid w:val="00D54841"/>
    <w:rsid w:val="00D87E1B"/>
    <w:rsid w:val="00DB0056"/>
    <w:rsid w:val="00E335A0"/>
    <w:rsid w:val="00EC7DE4"/>
    <w:rsid w:val="00EE6588"/>
    <w:rsid w:val="00FA116D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0ED26"/>
  <w15:docId w15:val="{9454B7CB-161D-4DE0-A42B-CFCFD02C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1629D9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629D9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4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8</cp:revision>
  <cp:lastPrinted>2020-09-02T10:31:00Z</cp:lastPrinted>
  <dcterms:created xsi:type="dcterms:W3CDTF">2020-09-02T10:33:00Z</dcterms:created>
  <dcterms:modified xsi:type="dcterms:W3CDTF">2020-09-02T11:04:00Z</dcterms:modified>
</cp:coreProperties>
</file>