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A" w:rsidRDefault="00137BCA" w:rsidP="001C5373">
      <w:pPr>
        <w:pStyle w:val="Nzev"/>
        <w:tabs>
          <w:tab w:val="right" w:leader="dot" w:pos="4395"/>
          <w:tab w:val="left" w:pos="4536"/>
          <w:tab w:val="right" w:leader="dot" w:pos="5245"/>
          <w:tab w:val="left" w:pos="5387"/>
        </w:tabs>
        <w:spacing w:before="0" w:after="360"/>
      </w:pPr>
      <w:r>
        <w:t>SMLOUVA</w:t>
      </w:r>
    </w:p>
    <w:p w:rsidR="00137BCA" w:rsidRDefault="00137BCA" w:rsidP="001C5373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>o dodávce plemenářských prací</w:t>
      </w:r>
    </w:p>
    <w:p w:rsidR="00137BCA" w:rsidRDefault="00EC2CFE" w:rsidP="001C5373">
      <w:pPr>
        <w:jc w:val="center"/>
        <w:rPr>
          <w:b/>
          <w:bCs/>
        </w:rPr>
      </w:pPr>
      <w:r>
        <w:rPr>
          <w:b/>
          <w:bCs/>
        </w:rPr>
        <w:t>uzavřená podle zákona č. 89/2012 Sb., v platném znění (občanský</w:t>
      </w:r>
      <w:r w:rsidR="00137BCA">
        <w:rPr>
          <w:b/>
          <w:bCs/>
        </w:rPr>
        <w:t xml:space="preserve"> zákoník)</w:t>
      </w:r>
    </w:p>
    <w:p w:rsidR="004B3689" w:rsidRDefault="00137BCA" w:rsidP="001C5373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bCs/>
        </w:rPr>
      </w:pPr>
      <w:r>
        <w:rPr>
          <w:b/>
          <w:bCs/>
        </w:rPr>
        <w:tab/>
      </w:r>
    </w:p>
    <w:p w:rsidR="00137BCA" w:rsidRDefault="004B3689" w:rsidP="004B3689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jc w:val="center"/>
        <w:rPr>
          <w:b/>
          <w:bCs/>
        </w:rPr>
      </w:pPr>
      <w:r>
        <w:rPr>
          <w:b/>
          <w:bCs/>
        </w:rPr>
        <w:t>č</w:t>
      </w:r>
      <w:r>
        <w:t>....</w:t>
      </w:r>
      <w:proofErr w:type="gramStart"/>
      <w:r w:rsidR="00025EF7">
        <w:t>2/30/KO</w:t>
      </w:r>
      <w:r>
        <w:t>......</w:t>
      </w:r>
      <w:r w:rsidR="00137BCA">
        <w:rPr>
          <w:b/>
          <w:bCs/>
        </w:rPr>
        <w:t>/</w:t>
      </w:r>
      <w:r w:rsidR="009469F7">
        <w:t xml:space="preserve"> </w:t>
      </w:r>
      <w:r>
        <w:rPr>
          <w:b/>
          <w:bCs/>
        </w:rPr>
        <w:t>KU</w:t>
      </w:r>
      <w:proofErr w:type="gramEnd"/>
      <w:r>
        <w:rPr>
          <w:b/>
          <w:bCs/>
        </w:rPr>
        <w:t xml:space="preserve"> 2017</w:t>
      </w:r>
    </w:p>
    <w:p w:rsidR="00137BCA" w:rsidRDefault="00137BCA" w:rsidP="001C5373">
      <w:pPr>
        <w:jc w:val="both"/>
        <w:rPr>
          <w:b/>
          <w:bCs/>
        </w:rPr>
      </w:pPr>
      <w:r>
        <w:rPr>
          <w:b/>
          <w:bCs/>
        </w:rPr>
        <w:t>mezi smluvními stranami: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1</w:t>
      </w: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Strany smlouvy</w:t>
      </w:r>
    </w:p>
    <w:p w:rsidR="00137BCA" w:rsidRDefault="00E729F4" w:rsidP="001C5373">
      <w:pPr>
        <w:numPr>
          <w:ilvl w:val="1"/>
          <w:numId w:val="36"/>
        </w:numPr>
        <w:jc w:val="both"/>
        <w:rPr>
          <w:b/>
          <w:bCs/>
        </w:rPr>
      </w:pPr>
      <w:r>
        <w:rPr>
          <w:b/>
          <w:bCs/>
        </w:rPr>
        <w:t>Družstvo pro kontrolu užitkovosti v ČR</w:t>
      </w:r>
    </w:p>
    <w:p w:rsidR="00137BCA" w:rsidRDefault="00E729F4" w:rsidP="001C5373">
      <w:pPr>
        <w:jc w:val="both"/>
      </w:pPr>
      <w:r>
        <w:t>se sídlem v</w:t>
      </w:r>
      <w:r w:rsidR="00643421">
        <w:t xml:space="preserve">: </w:t>
      </w:r>
      <w:r>
        <w:t> Benešovská 123, 252 09 Hradištko</w:t>
      </w:r>
    </w:p>
    <w:p w:rsidR="00137BCA" w:rsidRDefault="00E729F4" w:rsidP="001C5373">
      <w:pPr>
        <w:jc w:val="both"/>
      </w:pPr>
      <w:r>
        <w:t>IČ: 04462084; DIČ: CZ04462084</w:t>
      </w:r>
      <w:r w:rsidR="00137BCA">
        <w:t>,</w:t>
      </w:r>
    </w:p>
    <w:p w:rsidR="00137BCA" w:rsidRDefault="00137BCA" w:rsidP="001C5373">
      <w:pPr>
        <w:jc w:val="both"/>
      </w:pPr>
      <w:r>
        <w:t>zapsaná v obchodním rejstříku, v</w:t>
      </w:r>
      <w:r w:rsidR="00E729F4">
        <w:t xml:space="preserve">edeného Městským soudem v Praze, oddíl </w:t>
      </w:r>
      <w:proofErr w:type="spellStart"/>
      <w:r w:rsidR="00E729F4">
        <w:t>Dr</w:t>
      </w:r>
      <w:proofErr w:type="spellEnd"/>
      <w:r w:rsidR="00E729F4">
        <w:t>, vložka 8404</w:t>
      </w:r>
    </w:p>
    <w:p w:rsidR="00025EF7" w:rsidRDefault="00E729F4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 xml:space="preserve">zastoupená:  </w:t>
      </w:r>
      <w:r w:rsidR="00860397">
        <w:t>I</w:t>
      </w:r>
      <w:r>
        <w:t xml:space="preserve">ng. </w:t>
      </w:r>
      <w:r w:rsidR="00025EF7">
        <w:t xml:space="preserve">Jiřím Merunkou na základě plné moci ze dne </w:t>
      </w:r>
      <w:proofErr w:type="gramStart"/>
      <w:r w:rsidR="00025EF7">
        <w:t>1.11.2016</w:t>
      </w:r>
      <w:proofErr w:type="gramEnd"/>
      <w:r w:rsidR="00025EF7">
        <w:t xml:space="preserve">,  </w:t>
      </w:r>
      <w:r>
        <w:t>tel.: 6</w:t>
      </w:r>
      <w:r w:rsidR="00025EF7">
        <w:t>02 465 407</w:t>
      </w:r>
      <w:r>
        <w:t>,</w:t>
      </w:r>
    </w:p>
    <w:p w:rsidR="00137BCA" w:rsidRDefault="00E729F4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 xml:space="preserve">e-mail: </w:t>
      </w:r>
      <w:r w:rsidR="00025EF7">
        <w:t>merunka</w:t>
      </w:r>
      <w:r>
        <w:rPr>
          <w:rFonts w:cs="Arial"/>
        </w:rPr>
        <w:t>@</w:t>
      </w:r>
      <w:r>
        <w:t>dku.cz</w:t>
      </w:r>
    </w:p>
    <w:p w:rsidR="00137BCA" w:rsidRDefault="00137BCA" w:rsidP="001C5373">
      <w:pPr>
        <w:jc w:val="both"/>
      </w:pPr>
      <w:r>
        <w:t>(dále jen "dodavatel")</w:t>
      </w:r>
    </w:p>
    <w:p w:rsidR="00137BCA" w:rsidRDefault="00137BCA" w:rsidP="001C5373">
      <w:pPr>
        <w:tabs>
          <w:tab w:val="right" w:pos="2880"/>
        </w:tabs>
        <w:jc w:val="center"/>
      </w:pPr>
      <w:r>
        <w:t xml:space="preserve">- na straně jedné </w:t>
      </w:r>
      <w:r w:rsidR="001C5373">
        <w:t>–</w:t>
      </w:r>
    </w:p>
    <w:p w:rsidR="001C5373" w:rsidRDefault="001C5373" w:rsidP="001C5373">
      <w:pPr>
        <w:tabs>
          <w:tab w:val="right" w:pos="2880"/>
        </w:tabs>
        <w:jc w:val="center"/>
      </w:pPr>
    </w:p>
    <w:p w:rsidR="00137BCA" w:rsidRDefault="00137BCA" w:rsidP="001C5373">
      <w:pPr>
        <w:tabs>
          <w:tab w:val="right" w:leader="dot" w:pos="5670"/>
        </w:tabs>
        <w:jc w:val="both"/>
      </w:pPr>
      <w:r>
        <w:rPr>
          <w:b/>
          <w:bCs/>
        </w:rPr>
        <w:t>1.2.</w:t>
      </w:r>
      <w:r>
        <w:t xml:space="preserve"> </w:t>
      </w:r>
      <w:r w:rsidR="00025EF7">
        <w:t>Výzkumný ústav živočišné výroby,</w:t>
      </w:r>
      <w:r w:rsidR="00BB463F">
        <w:t xml:space="preserve"> </w:t>
      </w:r>
      <w:proofErr w:type="spellStart"/>
      <w:proofErr w:type="gramStart"/>
      <w:r w:rsidR="00025EF7">
        <w:t>v.v.</w:t>
      </w:r>
      <w:proofErr w:type="gramEnd"/>
      <w:r w:rsidR="00025EF7">
        <w:t>i</w:t>
      </w:r>
      <w:proofErr w:type="spellEnd"/>
      <w:r w:rsidR="00025EF7">
        <w:t>.</w:t>
      </w:r>
    </w:p>
    <w:p w:rsidR="00137BCA" w:rsidRDefault="00137BCA" w:rsidP="001C5373">
      <w:pPr>
        <w:tabs>
          <w:tab w:val="right" w:leader="dot" w:pos="6237"/>
          <w:tab w:val="left" w:pos="6379"/>
          <w:tab w:val="right" w:leader="dot" w:pos="7938"/>
        </w:tabs>
        <w:jc w:val="both"/>
      </w:pPr>
      <w:r>
        <w:t>se sídlem v</w:t>
      </w:r>
      <w:r w:rsidR="00025EF7">
        <w:t xml:space="preserve"> Přátelství 815, </w:t>
      </w:r>
      <w:r w:rsidR="003317B3">
        <w:t>Praha Uhříněves,</w:t>
      </w:r>
      <w:r w:rsidR="00025EF7">
        <w:t xml:space="preserve">        </w:t>
      </w:r>
      <w:r>
        <w:t xml:space="preserve"> PSČ </w:t>
      </w:r>
      <w:r w:rsidR="00025EF7">
        <w:t xml:space="preserve">  104 00 </w:t>
      </w:r>
    </w:p>
    <w:p w:rsidR="00933EF3" w:rsidRDefault="00137BCA" w:rsidP="00025EF7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IČ:</w:t>
      </w:r>
      <w:r w:rsidR="00025EF7">
        <w:t xml:space="preserve">   00027014</w:t>
      </w:r>
      <w:r w:rsidR="00BB463F">
        <w:t xml:space="preserve">                  </w:t>
      </w:r>
      <w:r>
        <w:t xml:space="preserve"> </w:t>
      </w:r>
      <w:r>
        <w:tab/>
        <w:t>DIČ: CZ</w:t>
      </w:r>
      <w:r w:rsidR="00025EF7">
        <w:t xml:space="preserve"> 00027014</w:t>
      </w:r>
    </w:p>
    <w:p w:rsidR="00137BCA" w:rsidRDefault="00860397" w:rsidP="004E5620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r</w:t>
      </w:r>
      <w:r w:rsidR="00BB463F">
        <w:t xml:space="preserve">egistrováno </w:t>
      </w:r>
      <w:r w:rsidR="003D08AE">
        <w:t>v rejstříku veřejných výzkumných institucí veden</w:t>
      </w:r>
      <w:r w:rsidR="00BB463F">
        <w:t>ém</w:t>
      </w:r>
      <w:r w:rsidR="003D08AE">
        <w:t xml:space="preserve"> M</w:t>
      </w:r>
      <w:r w:rsidR="004E5620">
        <w:t>Š</w:t>
      </w:r>
      <w:r w:rsidR="003D08AE">
        <w:t>MT ČR</w:t>
      </w:r>
      <w:r w:rsidR="00137BCA">
        <w:t> </w:t>
      </w:r>
    </w:p>
    <w:p w:rsidR="00137BCA" w:rsidRDefault="00137BCA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t xml:space="preserve">zastoupený: </w:t>
      </w:r>
      <w:r w:rsidR="00BB463F">
        <w:t>d</w:t>
      </w:r>
      <w:r w:rsidR="003317B3">
        <w:t>oc.</w:t>
      </w:r>
      <w:r w:rsidR="00BB463F">
        <w:t xml:space="preserve"> </w:t>
      </w:r>
      <w:r w:rsidR="003317B3">
        <w:t>Ing. Petr</w:t>
      </w:r>
      <w:r w:rsidR="00BB463F">
        <w:t>em</w:t>
      </w:r>
      <w:r w:rsidR="003317B3">
        <w:t xml:space="preserve"> Homolk</w:t>
      </w:r>
      <w:r w:rsidR="00BB463F">
        <w:t>ou</w:t>
      </w:r>
      <w:r w:rsidR="003317B3">
        <w:t>, CSc.,</w:t>
      </w:r>
      <w:r w:rsidR="00BB463F">
        <w:t xml:space="preserve"> </w:t>
      </w:r>
      <w:r w:rsidR="003317B3">
        <w:t>Ph.D.</w:t>
      </w:r>
      <w:r w:rsidR="00860397">
        <w:t xml:space="preserve">, </w:t>
      </w:r>
      <w:r w:rsidR="003317B3">
        <w:t>t</w:t>
      </w:r>
      <w:r>
        <w:t>el.:</w:t>
      </w:r>
      <w:r w:rsidR="00BB463F">
        <w:t>267009650</w:t>
      </w:r>
      <w:r w:rsidR="003317B3">
        <w:t xml:space="preserve">     e</w:t>
      </w:r>
      <w:r w:rsidR="00860397">
        <w:t>-</w:t>
      </w:r>
      <w:r>
        <w:t xml:space="preserve">mail: </w:t>
      </w:r>
      <w:r w:rsidR="00BB463F">
        <w:t>vuzv@vuzv.cz</w:t>
      </w:r>
    </w:p>
    <w:p w:rsidR="00137BCA" w:rsidRDefault="00137BCA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t>kontaktní pracovník:</w:t>
      </w:r>
      <w:r w:rsidR="00BB463F">
        <w:t xml:space="preserve"> </w:t>
      </w:r>
      <w:r w:rsidR="00933EF3">
        <w:t>odběratel</w:t>
      </w:r>
      <w:r w:rsidR="003317B3">
        <w:t xml:space="preserve"> </w:t>
      </w:r>
      <w:r w:rsidR="00BB463F">
        <w:t>I</w:t>
      </w:r>
      <w:r w:rsidR="003317B3">
        <w:t>ng. Vladimír Němeček</w:t>
      </w:r>
      <w:r w:rsidR="00BB463F">
        <w:t xml:space="preserve">, </w:t>
      </w:r>
      <w:proofErr w:type="gramStart"/>
      <w:r w:rsidR="003317B3">
        <w:t>t</w:t>
      </w:r>
      <w:r>
        <w:t>el.</w:t>
      </w:r>
      <w:r w:rsidR="003317B3">
        <w:t>731 650</w:t>
      </w:r>
      <w:r w:rsidR="00BB463F">
        <w:t> </w:t>
      </w:r>
      <w:r w:rsidR="003317B3">
        <w:t>837</w:t>
      </w:r>
      <w:proofErr w:type="gramEnd"/>
      <w:r w:rsidR="00BB463F">
        <w:t xml:space="preserve">, </w:t>
      </w:r>
      <w:r w:rsidR="00BB463F">
        <w:br/>
      </w:r>
      <w:r w:rsidR="003317B3">
        <w:t>e</w:t>
      </w:r>
      <w:r>
        <w:t xml:space="preserve">mail: </w:t>
      </w:r>
      <w:r w:rsidR="00BB463F">
        <w:t>n</w:t>
      </w:r>
      <w:r w:rsidR="00BB463F">
        <w:t>e</w:t>
      </w:r>
      <w:r w:rsidR="00BB463F">
        <w:t>mecek.vladimir@vuzv.cz</w:t>
      </w:r>
    </w:p>
    <w:p w:rsidR="00137BCA" w:rsidRDefault="00137BCA" w:rsidP="001C5373">
      <w:pPr>
        <w:jc w:val="both"/>
      </w:pPr>
      <w:r>
        <w:t>(dále jen "odběratel")</w:t>
      </w:r>
    </w:p>
    <w:p w:rsidR="00137BCA" w:rsidRDefault="00137BCA" w:rsidP="001C5373">
      <w:pPr>
        <w:jc w:val="center"/>
      </w:pPr>
      <w:r>
        <w:t xml:space="preserve">- na straně druhé </w:t>
      </w:r>
      <w:r w:rsidR="001C5373">
        <w:t>–</w:t>
      </w:r>
    </w:p>
    <w:p w:rsidR="001C5373" w:rsidRDefault="001C5373" w:rsidP="001C5373">
      <w:pPr>
        <w:jc w:val="center"/>
      </w:pPr>
    </w:p>
    <w:p w:rsidR="00137BCA" w:rsidRDefault="00137BCA" w:rsidP="001C5373">
      <w:pPr>
        <w:jc w:val="both"/>
      </w:pPr>
      <w:r>
        <w:t xml:space="preserve">(strany sub. čl. </w:t>
      </w:r>
      <w:proofErr w:type="gramStart"/>
      <w:r>
        <w:t>1.1</w:t>
      </w:r>
      <w:proofErr w:type="gramEnd"/>
      <w:r>
        <w:t>. a 1.2. dále též označovány společně jako "strany této smlouvy")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čl. 2</w:t>
      </w:r>
    </w:p>
    <w:p w:rsidR="00137BCA" w:rsidRDefault="00137BCA" w:rsidP="001C5373">
      <w:pPr>
        <w:jc w:val="both"/>
      </w:pPr>
      <w:r>
        <w:t>Strany této smlouvy, na základě úplného konsensu o všech níže uvedených ustanoveních, se dohodly v souladu s příslušnými ustanoveními obecně závazných před</w:t>
      </w:r>
      <w:r w:rsidR="00EF1125">
        <w:t>pisů, a to zejména zákona č. 89/2012</w:t>
      </w:r>
      <w:r>
        <w:t xml:space="preserve"> Sb., v platném znění, na této </w:t>
      </w:r>
    </w:p>
    <w:p w:rsidR="00137BCA" w:rsidRDefault="00137BCA" w:rsidP="001C5373">
      <w:pPr>
        <w:spacing w:after="240"/>
        <w:jc w:val="center"/>
        <w:rPr>
          <w:i/>
          <w:iCs/>
        </w:rPr>
      </w:pPr>
      <w:r>
        <w:rPr>
          <w:i/>
          <w:iCs/>
        </w:rPr>
        <w:t>smlouvě o dodávce plemenářských prací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3</w:t>
      </w:r>
    </w:p>
    <w:p w:rsidR="00137BCA" w:rsidRDefault="00137BCA" w:rsidP="001C5373">
      <w:pPr>
        <w:pStyle w:val="Nadpis6"/>
        <w:spacing w:after="240"/>
        <w:jc w:val="center"/>
        <w:rPr>
          <w:rFonts w:eastAsia="Arial Unicode MS"/>
        </w:rPr>
      </w:pPr>
      <w:r>
        <w:t>Předmět smlouvy</w:t>
      </w:r>
    </w:p>
    <w:p w:rsidR="00137BCA" w:rsidRDefault="00137BCA" w:rsidP="001C5373">
      <w:pPr>
        <w:jc w:val="both"/>
      </w:pPr>
      <w:r>
        <w:rPr>
          <w:b/>
          <w:bCs/>
        </w:rPr>
        <w:t>3.1.</w:t>
      </w:r>
      <w:r>
        <w:t xml:space="preserve"> Dodavatel je na základě oprávnění vydaného dle zákona č. 154/2000 Sb., o šlechtění, plemenitbě a evidenci hospodářských zvířat (plemenářský zákon), v platném znění,</w:t>
      </w:r>
      <w:r w:rsidR="009738BC">
        <w:t xml:space="preserve"> oprávněn provádět kontrolu užitkovosti</w:t>
      </w:r>
      <w:r>
        <w:t>,</w:t>
      </w:r>
      <w:r w:rsidR="009738BC">
        <w:t xml:space="preserve"> výkonnostní zkoušky, výkonnostní testy a posuzování skotu.</w:t>
      </w:r>
    </w:p>
    <w:p w:rsidR="00137BCA" w:rsidRDefault="00137BCA" w:rsidP="001C5373">
      <w:pPr>
        <w:jc w:val="both"/>
      </w:pPr>
      <w:r>
        <w:rPr>
          <w:b/>
          <w:bCs/>
        </w:rPr>
        <w:t>3.2.</w:t>
      </w:r>
      <w:r>
        <w:t xml:space="preserve"> Odběratel objednává u dodavatele plemenářské práce, označené v příloze č. I. této smlouvy, která je její nedílnou součástí.</w:t>
      </w:r>
    </w:p>
    <w:p w:rsidR="001C5373" w:rsidRDefault="001C5373" w:rsidP="001C5373">
      <w:pPr>
        <w:jc w:val="both"/>
      </w:pPr>
    </w:p>
    <w:p w:rsidR="00137BCA" w:rsidRDefault="00137BCA" w:rsidP="001C5373">
      <w:pPr>
        <w:pStyle w:val="Nadpis6"/>
        <w:ind w:left="3545" w:firstLine="709"/>
      </w:pPr>
      <w:r>
        <w:t>čl. 4</w:t>
      </w:r>
    </w:p>
    <w:p w:rsidR="00137BCA" w:rsidRDefault="00137BCA" w:rsidP="001C537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Cena díla</w:t>
      </w:r>
    </w:p>
    <w:p w:rsidR="00137BCA" w:rsidRDefault="00137BCA" w:rsidP="001C5373">
      <w:pPr>
        <w:jc w:val="both"/>
      </w:pPr>
      <w:r>
        <w:rPr>
          <w:b/>
          <w:bCs/>
        </w:rPr>
        <w:t>4.1.</w:t>
      </w:r>
      <w:r>
        <w:t xml:space="preserve"> Smluvní strany si dojednávají cenu díla</w:t>
      </w:r>
      <w:r w:rsidR="00DA58C2">
        <w:t xml:space="preserve"> (za provedenou činnost</w:t>
      </w:r>
      <w:r>
        <w:t xml:space="preserve"> a jiné náklady spojené s realizací předmětu díla dle čl. 3 </w:t>
      </w:r>
      <w:proofErr w:type="gramStart"/>
      <w:r>
        <w:t>této</w:t>
      </w:r>
      <w:proofErr w:type="gramEnd"/>
      <w:r>
        <w:t xml:space="preserve"> smlouvy) dle dojednané výše, </w:t>
      </w:r>
      <w:r w:rsidR="002876A5">
        <w:t>uvedené v příloze č. I</w:t>
      </w:r>
      <w:r>
        <w:t>. této smlouvy, která je její součástí.</w:t>
      </w:r>
      <w:r w:rsidR="008A6C0D">
        <w:t xml:space="preserve"> Ceny jsou uvedeny v Kč.</w:t>
      </w:r>
    </w:p>
    <w:p w:rsidR="00137BCA" w:rsidRDefault="00137BCA" w:rsidP="001C5373">
      <w:pPr>
        <w:jc w:val="both"/>
      </w:pPr>
      <w:r>
        <w:rPr>
          <w:b/>
          <w:bCs/>
        </w:rPr>
        <w:t>4.2.</w:t>
      </w:r>
      <w:r w:rsidR="00A26A07">
        <w:t xml:space="preserve"> Dodavatel vyfakturuje</w:t>
      </w:r>
      <w:r w:rsidR="004F38B8">
        <w:t xml:space="preserve"> cenu díla měsíčně fakturou</w:t>
      </w:r>
      <w:r w:rsidR="0043737D">
        <w:t xml:space="preserve">. </w:t>
      </w:r>
      <w:r w:rsidR="004F38B8">
        <w:t xml:space="preserve">Pokud se dodavatel stane plátcem DPH, bude poskytnuté služby účtovat dle zákona č. 235/2004 sb. o DPH a k ceně uvedené v příloze č 1 bude připočtena platná sazba DPH. </w:t>
      </w:r>
      <w:r w:rsidR="0043737D">
        <w:t>Pokud nejsou</w:t>
      </w:r>
      <w:r>
        <w:t xml:space="preserve"> s</w:t>
      </w:r>
      <w:r w:rsidR="0043737D">
        <w:t>lužby poskytnuté dodavatelem</w:t>
      </w:r>
      <w:r>
        <w:t xml:space="preserve"> reklamovány do 15 dnů od obdržení faktury</w:t>
      </w:r>
      <w:r w:rsidR="0043737D">
        <w:t>,</w:t>
      </w:r>
      <w:r>
        <w:t xml:space="preserve"> jsou tyto služby považovány za poskytnuté v odpovídající kvalitě.</w:t>
      </w:r>
    </w:p>
    <w:p w:rsidR="00137BCA" w:rsidRDefault="0043737D" w:rsidP="001C5373">
      <w:pPr>
        <w:jc w:val="both"/>
      </w:pPr>
      <w:r>
        <w:rPr>
          <w:b/>
          <w:bCs/>
        </w:rPr>
        <w:t>4.3</w:t>
      </w:r>
      <w:r w:rsidR="00137BCA">
        <w:rPr>
          <w:b/>
          <w:bCs/>
        </w:rPr>
        <w:t>.</w:t>
      </w:r>
      <w:r w:rsidR="00137BCA">
        <w:t xml:space="preserve"> Odběratel se zavazuje zaplatit vyúčtovanou </w:t>
      </w:r>
      <w:r w:rsidR="004C3290">
        <w:t xml:space="preserve">cenu díla do </w:t>
      </w:r>
      <w:r w:rsidR="00BB2EC3">
        <w:t>30</w:t>
      </w:r>
      <w:r w:rsidR="004C3290">
        <w:t xml:space="preserve"> dnů od doručení</w:t>
      </w:r>
      <w:r w:rsidR="00137BCA">
        <w:t xml:space="preserve"> daňového dokl</w:t>
      </w:r>
      <w:r w:rsidR="00137BCA">
        <w:t>a</w:t>
      </w:r>
      <w:r w:rsidR="00137BCA">
        <w:t>du.</w:t>
      </w:r>
    </w:p>
    <w:p w:rsidR="00137BCA" w:rsidRDefault="0043737D" w:rsidP="001C5373">
      <w:pPr>
        <w:jc w:val="both"/>
      </w:pPr>
      <w:r>
        <w:rPr>
          <w:b/>
          <w:bCs/>
        </w:rPr>
        <w:t>4.4</w:t>
      </w:r>
      <w:r w:rsidR="00137BCA">
        <w:rPr>
          <w:b/>
          <w:bCs/>
        </w:rPr>
        <w:t>.</w:t>
      </w:r>
      <w:r w:rsidR="00137BCA">
        <w:t xml:space="preserve"> Pro případ prodlení se zaplacením ceny díla ze strany odběra</w:t>
      </w:r>
      <w:r w:rsidR="004C3290">
        <w:t>tele platí</w:t>
      </w:r>
      <w:r w:rsidR="004F38B8">
        <w:t xml:space="preserve"> úrok z </w:t>
      </w:r>
      <w:r w:rsidR="004F38B8" w:rsidRPr="004F38B8">
        <w:t xml:space="preserve">prodlení </w:t>
      </w:r>
      <w:r w:rsidR="00137BCA" w:rsidRPr="004F38B8">
        <w:t>dle zák</w:t>
      </w:r>
      <w:r w:rsidR="00EF1125">
        <w:t>ona č. 89/2012</w:t>
      </w:r>
      <w:r w:rsidR="00137BCA" w:rsidRPr="004F38B8">
        <w:t xml:space="preserve"> Sb. v platném znění.</w:t>
      </w:r>
    </w:p>
    <w:p w:rsidR="001C5373" w:rsidRDefault="001C5373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5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Platnost smlouvy</w:t>
      </w:r>
    </w:p>
    <w:p w:rsidR="00B12D25" w:rsidRDefault="00B12D25" w:rsidP="001C5373">
      <w:pPr>
        <w:spacing w:line="220" w:lineRule="atLeast"/>
        <w:jc w:val="center"/>
        <w:rPr>
          <w:b/>
          <w:bCs/>
        </w:rPr>
      </w:pPr>
    </w:p>
    <w:p w:rsidR="00137BCA" w:rsidRDefault="00137BCA" w:rsidP="001C5373">
      <w:pPr>
        <w:tabs>
          <w:tab w:val="right" w:leader="dot" w:pos="4253"/>
          <w:tab w:val="left" w:pos="4395"/>
        </w:tabs>
        <w:jc w:val="both"/>
      </w:pPr>
      <w:r>
        <w:rPr>
          <w:b/>
          <w:bCs/>
        </w:rPr>
        <w:t>5.1.</w:t>
      </w:r>
      <w:r>
        <w:t xml:space="preserve"> Tato smlouva se sjednává od </w:t>
      </w:r>
      <w:r w:rsidR="00BB463F">
        <w:t>2</w:t>
      </w:r>
      <w:r w:rsidR="00933EF3">
        <w:t>.</w:t>
      </w:r>
      <w:r w:rsidR="00814AE2">
        <w:t xml:space="preserve"> </w:t>
      </w:r>
      <w:r w:rsidR="00933EF3">
        <w:t>1.</w:t>
      </w:r>
      <w:r w:rsidR="00814AE2">
        <w:t xml:space="preserve"> </w:t>
      </w:r>
      <w:r w:rsidR="00933EF3">
        <w:t>2017</w:t>
      </w:r>
      <w:r>
        <w:tab/>
      </w:r>
      <w:r w:rsidR="00BB2EC3">
        <w:t xml:space="preserve"> </w:t>
      </w:r>
      <w:r>
        <w:t>na d</w:t>
      </w:r>
      <w:r w:rsidR="00EF1125">
        <w:t>obu neurčitou, s výpovědní lhůtou</w:t>
      </w:r>
      <w:r>
        <w:t xml:space="preserve"> 3 měsíců, přičemž výpověď musí být smluvní straně doručena</w:t>
      </w:r>
      <w:r w:rsidR="006B0886">
        <w:t xml:space="preserve"> a</w:t>
      </w:r>
      <w:r>
        <w:t xml:space="preserve"> výpovědní lhůta počíná běžet od prvního dne měsíce</w:t>
      </w:r>
      <w:r w:rsidR="006B0886">
        <w:t xml:space="preserve"> následujícího</w:t>
      </w:r>
      <w:r w:rsidR="00BB2EC3">
        <w:t xml:space="preserve"> po doručení</w:t>
      </w:r>
      <w:r>
        <w:t>.</w:t>
      </w:r>
    </w:p>
    <w:p w:rsidR="00137BCA" w:rsidRDefault="00137BCA" w:rsidP="001C5373">
      <w:pPr>
        <w:jc w:val="both"/>
      </w:pPr>
      <w:r>
        <w:rPr>
          <w:b/>
          <w:bCs/>
        </w:rPr>
        <w:t>5.2.</w:t>
      </w:r>
      <w:r>
        <w:t xml:space="preserve"> Právní vztah založený touto smlouvou lze ukončit na základě písemné dohody smluvních stran, nebo jednostranné výpovědi dle čl. </w:t>
      </w:r>
      <w:proofErr w:type="gramStart"/>
      <w:r>
        <w:t>5.1. této</w:t>
      </w:r>
      <w:proofErr w:type="gramEnd"/>
      <w:r>
        <w:t xml:space="preserve"> smlouvy.</w:t>
      </w:r>
    </w:p>
    <w:p w:rsidR="00137BCA" w:rsidRDefault="00137BCA" w:rsidP="001C5373">
      <w:pPr>
        <w:jc w:val="both"/>
      </w:pPr>
      <w:r>
        <w:rPr>
          <w:b/>
          <w:bCs/>
        </w:rPr>
        <w:t>5.3.</w:t>
      </w:r>
      <w:r>
        <w:t xml:space="preserve"> Dodavatel může od smlouvy jednostranně odstoupit, pokud je odběratel v prodlení s úhradou ceny díla o víc jak 30 kalendářních dnů. 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6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zvláštní</w:t>
      </w:r>
    </w:p>
    <w:p w:rsidR="00137BCA" w:rsidRDefault="00137BCA" w:rsidP="001C5373">
      <w:pPr>
        <w:jc w:val="both"/>
      </w:pPr>
      <w:r>
        <w:rPr>
          <w:b/>
          <w:bCs/>
        </w:rPr>
        <w:t>6.1.</w:t>
      </w:r>
      <w:r>
        <w:t xml:space="preserve"> Odběratel se zavazuje poskytnout při provádění plemenářských prací, dle čl. 3 </w:t>
      </w:r>
      <w:proofErr w:type="gramStart"/>
      <w:r>
        <w:t>této</w:t>
      </w:r>
      <w:proofErr w:type="gramEnd"/>
      <w:r>
        <w:t xml:space="preserve"> smlouvy, účinnou součinnost a dbát na plnění platných předpisů o plemenitbě hospodářských zvířat. Dále se za</w:t>
      </w:r>
      <w:r w:rsidR="000F3E16">
        <w:t xml:space="preserve">vazuje, že pro určené </w:t>
      </w:r>
      <w:r w:rsidR="000F3E16" w:rsidRPr="00EF1125">
        <w:t>zaměstnance</w:t>
      </w:r>
      <w:r>
        <w:t xml:space="preserve"> dodavatele zpřístupní místo provádění předmětu díla, označ</w:t>
      </w:r>
      <w:r>
        <w:t>e</w:t>
      </w:r>
      <w:r>
        <w:t xml:space="preserve">ném v čl. 3 </w:t>
      </w:r>
      <w:proofErr w:type="gramStart"/>
      <w:r>
        <w:t>této</w:t>
      </w:r>
      <w:proofErr w:type="gramEnd"/>
      <w:r>
        <w:t xml:space="preserve"> smlouvy, a to dle požadavku dodavatele.</w:t>
      </w:r>
    </w:p>
    <w:p w:rsidR="00137BCA" w:rsidRDefault="00137BCA" w:rsidP="001C5373">
      <w:pPr>
        <w:jc w:val="both"/>
      </w:pPr>
      <w:r>
        <w:rPr>
          <w:b/>
          <w:bCs/>
        </w:rPr>
        <w:t>6.2.</w:t>
      </w:r>
      <w:r>
        <w:t xml:space="preserve"> Odběratel se zavazuje </w:t>
      </w:r>
      <w:r w:rsidR="00EF1125">
        <w:t>poskytnout pověřenému zaměstnanci</w:t>
      </w:r>
      <w:r>
        <w:t xml:space="preserve"> dodavatele odpovídající hygienické prostředí a pomůcky k osobní očistě pověřeného pracovníka dle zákona č. 154/2000 Sb.</w:t>
      </w:r>
    </w:p>
    <w:p w:rsidR="0044073F" w:rsidRDefault="0044073F" w:rsidP="001C5373">
      <w:pPr>
        <w:jc w:val="both"/>
      </w:pPr>
      <w:r w:rsidRPr="0044073F">
        <w:rPr>
          <w:b/>
        </w:rPr>
        <w:t>6.3.</w:t>
      </w:r>
      <w:r>
        <w:t xml:space="preserve"> Dodavatel je oprávněn pracovat s datovými soubory a dále je poskytovat v anonymizované pod</w:t>
      </w:r>
      <w:r>
        <w:t>o</w:t>
      </w:r>
      <w:r>
        <w:t>bě.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7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přechodná a závěrečná</w:t>
      </w:r>
    </w:p>
    <w:p w:rsidR="00137BCA" w:rsidRDefault="00137BCA" w:rsidP="001C5373">
      <w:pPr>
        <w:jc w:val="both"/>
      </w:pPr>
      <w:r>
        <w:rPr>
          <w:b/>
          <w:bCs/>
        </w:rPr>
        <w:t>7.1.</w:t>
      </w:r>
      <w:r>
        <w:t xml:space="preserve"> Dodavatel a odběratel shodně prohlašují, že si tuto smlouvu před jejím podpisem přečetli, že byla uzavřena po vzájemném projednání, podle jejich pravé a svobodné vůle, určitě vážně a srozumitelně, nikoliv v tísni za nápadně nevýhodných podmínek.</w:t>
      </w:r>
    </w:p>
    <w:p w:rsidR="00A77B4B" w:rsidRPr="00A77B4B" w:rsidRDefault="00137BCA" w:rsidP="00A77B4B">
      <w:pPr>
        <w:spacing w:after="120"/>
        <w:jc w:val="both"/>
      </w:pPr>
      <w:r>
        <w:rPr>
          <w:b/>
          <w:bCs/>
        </w:rPr>
        <w:t>7.2.</w:t>
      </w:r>
      <w:r>
        <w:t xml:space="preserve"> </w:t>
      </w:r>
      <w:r w:rsidR="00A77B4B">
        <w:t>Dodavatel bere na vědomí, že odběratel je povinen zveřejnit elektronický obraz textového obs</w:t>
      </w:r>
      <w:r w:rsidR="00A77B4B">
        <w:t>a</w:t>
      </w:r>
      <w:r w:rsidR="00A77B4B">
        <w:t xml:space="preserve">hu této smlouvy a jejích případných změn (dodatků) a dalších smluv od této smlouvy odvozených včetně </w:t>
      </w:r>
      <w:proofErr w:type="spellStart"/>
      <w:r w:rsidR="00A77B4B">
        <w:t>metadat</w:t>
      </w:r>
      <w:proofErr w:type="spellEnd"/>
      <w:r w:rsidR="00A77B4B">
        <w:t xml:space="preserve"> požadovaných k uveřejnění dle zákona č. 340/2015 Sb., o registru smluv. Dodavatel prohl</w:t>
      </w:r>
      <w:r w:rsidR="00A77B4B">
        <w:t>a</w:t>
      </w:r>
      <w:r w:rsidR="00A77B4B">
        <w:t>šuje, že tato smlouva neobsahuje obchodní tajemství a uděluje tímto souhlas odběrateli k uveřejnění smlouvy a všech pokladů, údajů a informací uvedených v této smlouvě a těch, k jejichž uveřejnění vyplývá pro odběratele povinnost dle prá</w:t>
      </w:r>
      <w:r w:rsidR="00A77B4B">
        <w:t>v</w:t>
      </w:r>
      <w:r w:rsidR="00A77B4B">
        <w:t>ních předpisů.</w:t>
      </w:r>
      <w:r w:rsidR="00A77B4B" w:rsidRPr="00A77B4B">
        <w:t xml:space="preserve"> </w:t>
      </w:r>
    </w:p>
    <w:p w:rsidR="00137BCA" w:rsidRPr="00A77B4B" w:rsidRDefault="00A77B4B" w:rsidP="00A77B4B">
      <w:pPr>
        <w:jc w:val="both"/>
      </w:pPr>
      <w:proofErr w:type="gramStart"/>
      <w:r w:rsidRPr="00A77B4B">
        <w:rPr>
          <w:b/>
        </w:rPr>
        <w:t>7.3.</w:t>
      </w:r>
      <w:r w:rsidR="00137BCA" w:rsidRPr="00A77B4B">
        <w:t>Salvatorní</w:t>
      </w:r>
      <w:proofErr w:type="gramEnd"/>
      <w:r w:rsidR="00137BCA" w:rsidRPr="00A77B4B">
        <w:t xml:space="preserve"> ustanovení:</w:t>
      </w:r>
      <w:r w:rsidRPr="00A77B4B">
        <w:t xml:space="preserve"> </w:t>
      </w:r>
      <w:r w:rsidR="00137BCA" w:rsidRPr="00A77B4B">
        <w:t>V případě, že některé ustanovení této smlouvy je nebo se stane ne</w:t>
      </w:r>
      <w:r w:rsidR="00137BCA" w:rsidRPr="00A77B4B">
        <w:t>ú</w:t>
      </w:r>
      <w:r w:rsidR="00137BCA" w:rsidRPr="00A77B4B">
        <w:t>činné, zůstávají ostatní ustanov</w:t>
      </w:r>
      <w:r w:rsidR="00137BCA" w:rsidRPr="00A77B4B">
        <w:t>e</w:t>
      </w:r>
      <w:r w:rsidR="00137BCA" w:rsidRPr="00A77B4B">
        <w:t>ní této smlouvy účinná. Strany se zavazují nahradit neúčinné ustanovení této smlouvy ustanovením jiným, účinným, které svým obsahem a smyslem odp</w:t>
      </w:r>
      <w:r w:rsidR="00137BCA" w:rsidRPr="00A77B4B">
        <w:t>o</w:t>
      </w:r>
      <w:r w:rsidR="00137BCA" w:rsidRPr="00A77B4B">
        <w:t>vídá nejlépe obsahu a smyslu ustanovení p</w:t>
      </w:r>
      <w:r w:rsidR="00137BCA" w:rsidRPr="00A77B4B">
        <w:t>ů</w:t>
      </w:r>
      <w:r w:rsidR="00137BCA" w:rsidRPr="00A77B4B">
        <w:t>vodního, neúčinného.</w:t>
      </w:r>
    </w:p>
    <w:p w:rsidR="00137BCA" w:rsidRPr="00A77B4B" w:rsidRDefault="00137BCA" w:rsidP="001C5373">
      <w:pPr>
        <w:jc w:val="both"/>
      </w:pPr>
      <w:r w:rsidRPr="00A77B4B">
        <w:rPr>
          <w:b/>
        </w:rPr>
        <w:t>7.</w:t>
      </w:r>
      <w:r w:rsidR="00A77B4B" w:rsidRPr="00A77B4B">
        <w:rPr>
          <w:b/>
        </w:rPr>
        <w:t>4</w:t>
      </w:r>
      <w:r w:rsidRPr="00A77B4B">
        <w:rPr>
          <w:b/>
        </w:rPr>
        <w:t>.</w:t>
      </w:r>
      <w:r w:rsidRPr="00A77B4B">
        <w:t xml:space="preserve"> Smluvní strany potvrzují autentičnost této smlouvy svým podpisem.</w:t>
      </w:r>
    </w:p>
    <w:p w:rsidR="00137BCA" w:rsidRPr="00A77B4B" w:rsidRDefault="00137BCA" w:rsidP="006B0886">
      <w:pPr>
        <w:jc w:val="both"/>
      </w:pPr>
      <w:r w:rsidRPr="00A77B4B">
        <w:rPr>
          <w:b/>
        </w:rPr>
        <w:t>7.</w:t>
      </w:r>
      <w:r w:rsidR="00A77B4B" w:rsidRPr="00A77B4B">
        <w:rPr>
          <w:b/>
        </w:rPr>
        <w:t>5</w:t>
      </w:r>
      <w:r w:rsidRPr="00A77B4B">
        <w:rPr>
          <w:b/>
        </w:rPr>
        <w:t>.</w:t>
      </w:r>
      <w:r w:rsidRPr="00A77B4B">
        <w:t xml:space="preserve"> Tato smlouva se vyhotovuje ve dvou exemplářích, přičemž každá ze stran obdrží při podpisu smlouvy po jednom z nich.</w:t>
      </w:r>
    </w:p>
    <w:p w:rsidR="001C5373" w:rsidRPr="00A77B4B" w:rsidRDefault="001C5373" w:rsidP="00A77B4B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8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Jiná ujednání</w:t>
      </w:r>
    </w:p>
    <w:p w:rsidR="00137BCA" w:rsidRDefault="00137BCA" w:rsidP="001C5373">
      <w:pPr>
        <w:tabs>
          <w:tab w:val="right" w:leader="dot" w:pos="9072"/>
        </w:tabs>
      </w:pPr>
      <w:r>
        <w:tab/>
      </w:r>
    </w:p>
    <w:p w:rsidR="001C5373" w:rsidRDefault="002E6D74" w:rsidP="001C5373">
      <w:pPr>
        <w:tabs>
          <w:tab w:val="right" w:leader="dot" w:pos="9072"/>
        </w:tabs>
      </w:pPr>
      <w:r>
        <w:t>nejsou</w:t>
      </w:r>
    </w:p>
    <w:p w:rsidR="00137BCA" w:rsidRDefault="00137BCA" w:rsidP="001C5373">
      <w:pPr>
        <w:tabs>
          <w:tab w:val="right" w:leader="dot" w:pos="9072"/>
        </w:tabs>
      </w:pPr>
      <w:r>
        <w:tab/>
      </w: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B0886" w:rsidRDefault="006B0886" w:rsidP="006B088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r w:rsidRPr="006B3AC8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Praze Uhříněvsi d</w:t>
      </w:r>
      <w:r w:rsidRPr="006B3AC8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2.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</w:t>
      </w:r>
    </w:p>
    <w:p w:rsidR="006B0886" w:rsidRDefault="006B0886" w:rsidP="006B088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Odběratel                                                                  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Dodavatel</w:t>
      </w:r>
      <w:proofErr w:type="gramEnd"/>
    </w:p>
    <w:p w:rsidR="006B0886" w:rsidRPr="006B3AC8" w:rsidRDefault="006B0886" w:rsidP="006B088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</w:p>
    <w:p w:rsidR="006B0886" w:rsidRPr="006B0886" w:rsidRDefault="006B0886" w:rsidP="006B088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r w:rsidRPr="006B0886">
        <w:rPr>
          <w:rFonts w:ascii="Arial" w:hAnsi="Arial" w:cs="Arial"/>
          <w:sz w:val="20"/>
        </w:rPr>
        <w:t>Doc. Ing. Petr Homolka, CSc., Ph.D.                                            Ing. Merunka Jiří.</w:t>
      </w:r>
    </w:p>
    <w:p w:rsidR="00137BCA" w:rsidRPr="006B0886" w:rsidRDefault="006B0886" w:rsidP="006B0886">
      <w:pPr>
        <w:pStyle w:val="Zkladntext3"/>
        <w:tabs>
          <w:tab w:val="right" w:leader="dot" w:pos="5103"/>
        </w:tabs>
        <w:spacing w:before="360"/>
        <w:rPr>
          <w:rFonts w:ascii="Arial" w:hAnsi="Arial" w:cs="Arial"/>
          <w:sz w:val="20"/>
        </w:rPr>
      </w:pPr>
      <w:r w:rsidRPr="006B0886">
        <w:rPr>
          <w:rFonts w:ascii="Arial" w:hAnsi="Arial" w:cs="Arial"/>
          <w:sz w:val="20"/>
        </w:rPr>
        <w:t xml:space="preserve">            ředitel VÚŽV, </w:t>
      </w:r>
      <w:proofErr w:type="spellStart"/>
      <w:proofErr w:type="gramStart"/>
      <w:r w:rsidRPr="006B0886">
        <w:rPr>
          <w:rFonts w:ascii="Arial" w:hAnsi="Arial" w:cs="Arial"/>
          <w:sz w:val="20"/>
        </w:rPr>
        <w:t>v.v.</w:t>
      </w:r>
      <w:proofErr w:type="gramEnd"/>
      <w:r w:rsidRPr="006B0886">
        <w:rPr>
          <w:rFonts w:ascii="Arial" w:hAnsi="Arial" w:cs="Arial"/>
          <w:sz w:val="20"/>
        </w:rPr>
        <w:t>i</w:t>
      </w:r>
      <w:proofErr w:type="spellEnd"/>
      <w:r w:rsidRPr="006B0886">
        <w:rPr>
          <w:rFonts w:ascii="Arial" w:hAnsi="Arial" w:cs="Arial"/>
          <w:sz w:val="20"/>
        </w:rPr>
        <w:t xml:space="preserve">.                                                Družstvo pro kontrolu užitkovosti v ČR </w:t>
      </w:r>
      <w:bookmarkStart w:id="0" w:name="_GoBack"/>
      <w:bookmarkEnd w:id="0"/>
    </w:p>
    <w:sectPr w:rsidR="00137BCA" w:rsidRPr="006B0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1" w:rsidRDefault="007166F1">
      <w:r>
        <w:separator/>
      </w:r>
    </w:p>
  </w:endnote>
  <w:endnote w:type="continuationSeparator" w:id="0">
    <w:p w:rsidR="007166F1" w:rsidRDefault="007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A" w:rsidRDefault="00137BCA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9427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9427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1" w:rsidRDefault="007166F1">
      <w:r>
        <w:separator/>
      </w:r>
    </w:p>
  </w:footnote>
  <w:footnote w:type="continuationSeparator" w:id="0">
    <w:p w:rsidR="007166F1" w:rsidRDefault="0071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 w:rsidP="0005668F">
    <w:pPr>
      <w:pStyle w:val="Zhlav"/>
      <w:jc w:val="center"/>
    </w:pPr>
    <w:r>
      <w:t>Družstvo pro kontrolu užitkovosti v ČR</w:t>
    </w:r>
  </w:p>
  <w:p w:rsidR="0005668F" w:rsidRDefault="000566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D7156"/>
    <w:multiLevelType w:val="singleLevel"/>
    <w:tmpl w:val="C1F8DB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EE1EA6"/>
    <w:multiLevelType w:val="multilevel"/>
    <w:tmpl w:val="51800E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4E5D05"/>
    <w:multiLevelType w:val="singleLevel"/>
    <w:tmpl w:val="F3B64C70"/>
    <w:lvl w:ilvl="0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5">
    <w:nsid w:val="19DE0161"/>
    <w:multiLevelType w:val="hybridMultilevel"/>
    <w:tmpl w:val="CCB6D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F3C15"/>
    <w:multiLevelType w:val="singleLevel"/>
    <w:tmpl w:val="5D9A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7D5C0C"/>
    <w:multiLevelType w:val="multilevel"/>
    <w:tmpl w:val="022CA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965EA8"/>
    <w:multiLevelType w:val="multilevel"/>
    <w:tmpl w:val="5602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6074BA"/>
    <w:multiLevelType w:val="multilevel"/>
    <w:tmpl w:val="2730A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3C91474C"/>
    <w:multiLevelType w:val="hybridMultilevel"/>
    <w:tmpl w:val="CA828E58"/>
    <w:lvl w:ilvl="0" w:tplc="9E689C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725181A"/>
    <w:multiLevelType w:val="multilevel"/>
    <w:tmpl w:val="DE8A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95A4980"/>
    <w:multiLevelType w:val="multilevel"/>
    <w:tmpl w:val="ADE829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728"/>
        </w:tabs>
        <w:ind w:left="1728" w:hanging="144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A4756B1"/>
    <w:multiLevelType w:val="hybridMultilevel"/>
    <w:tmpl w:val="26B8AE26"/>
    <w:lvl w:ilvl="0" w:tplc="C53299AA">
      <w:start w:val="1"/>
      <w:numFmt w:val="lowerLetter"/>
      <w:lvlText w:val="%1)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FF372D2"/>
    <w:multiLevelType w:val="hybridMultilevel"/>
    <w:tmpl w:val="D680A754"/>
    <w:lvl w:ilvl="0" w:tplc="E44E1108">
      <w:start w:val="1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38B3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703AB8"/>
    <w:multiLevelType w:val="hybridMultilevel"/>
    <w:tmpl w:val="0A3E5584"/>
    <w:lvl w:ilvl="0" w:tplc="1096A83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62CD19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72F42F2"/>
    <w:multiLevelType w:val="singleLevel"/>
    <w:tmpl w:val="5546F590"/>
    <w:lvl w:ilvl="0">
      <w:start w:val="1"/>
      <w:numFmt w:val="bullet"/>
      <w:pStyle w:val="Odrka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9">
    <w:nsid w:val="6A7015EA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B6837FA"/>
    <w:multiLevelType w:val="hybridMultilevel"/>
    <w:tmpl w:val="7A36C72E"/>
    <w:lvl w:ilvl="0" w:tplc="F260DDD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Ansi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3870C8"/>
    <w:multiLevelType w:val="multilevel"/>
    <w:tmpl w:val="6712AB2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76B67E9A"/>
    <w:multiLevelType w:val="hybridMultilevel"/>
    <w:tmpl w:val="AF46C3AE"/>
    <w:lvl w:ilvl="0" w:tplc="C53299AA">
      <w:start w:val="1"/>
      <w:numFmt w:val="lowerLetter"/>
      <w:lvlText w:val="%1)"/>
      <w:lvlJc w:val="left"/>
      <w:pPr>
        <w:tabs>
          <w:tab w:val="num" w:pos="-1331"/>
        </w:tabs>
        <w:ind w:left="-1331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761"/>
        </w:tabs>
        <w:ind w:left="-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1"/>
        </w:tabs>
        <w:ind w:left="-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9"/>
        </w:tabs>
        <w:ind w:left="6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99"/>
        </w:tabs>
        <w:ind w:left="13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19"/>
        </w:tabs>
        <w:ind w:left="21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39"/>
        </w:tabs>
        <w:ind w:left="28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59"/>
        </w:tabs>
        <w:ind w:left="35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180"/>
      </w:pPr>
    </w:lvl>
  </w:abstractNum>
  <w:abstractNum w:abstractNumId="23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abstractNum w:abstractNumId="24">
    <w:nsid w:val="7E793665"/>
    <w:multiLevelType w:val="singleLevel"/>
    <w:tmpl w:val="2318C6F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5">
    <w:nsid w:val="7F8A2A00"/>
    <w:multiLevelType w:val="multilevel"/>
    <w:tmpl w:val="01E4D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FA7052B"/>
    <w:multiLevelType w:val="multilevel"/>
    <w:tmpl w:val="97F29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26"/>
  </w:num>
  <w:num w:numId="7">
    <w:abstractNumId w:val="25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8"/>
  </w:num>
  <w:num w:numId="13">
    <w:abstractNumId w:val="9"/>
  </w:num>
  <w:num w:numId="14">
    <w:abstractNumId w:val="3"/>
  </w:num>
  <w:num w:numId="15">
    <w:abstractNumId w:val="3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12"/>
  </w:num>
  <w:num w:numId="21">
    <w:abstractNumId w:val="18"/>
  </w:num>
  <w:num w:numId="22">
    <w:abstractNumId w:val="17"/>
  </w:num>
  <w:num w:numId="23">
    <w:abstractNumId w:val="7"/>
  </w:num>
  <w:num w:numId="24">
    <w:abstractNumId w:val="14"/>
  </w:num>
  <w:num w:numId="25">
    <w:abstractNumId w:val="22"/>
  </w:num>
  <w:num w:numId="26">
    <w:abstractNumId w:val="13"/>
  </w:num>
  <w:num w:numId="27">
    <w:abstractNumId w:val="10"/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24"/>
  </w:num>
  <w:num w:numId="33">
    <w:abstractNumId w:val="5"/>
  </w:num>
  <w:num w:numId="34">
    <w:abstractNumId w:val="20"/>
  </w:num>
  <w:num w:numId="35">
    <w:abstractNumId w:val="16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4"/>
    <w:rsid w:val="000078D3"/>
    <w:rsid w:val="00025EF7"/>
    <w:rsid w:val="0005668F"/>
    <w:rsid w:val="000F3E16"/>
    <w:rsid w:val="00122FDE"/>
    <w:rsid w:val="00137BCA"/>
    <w:rsid w:val="001C5373"/>
    <w:rsid w:val="00266B04"/>
    <w:rsid w:val="002876A5"/>
    <w:rsid w:val="002B76A5"/>
    <w:rsid w:val="002E6D74"/>
    <w:rsid w:val="002E7CA5"/>
    <w:rsid w:val="003317B3"/>
    <w:rsid w:val="00393C89"/>
    <w:rsid w:val="003B793B"/>
    <w:rsid w:val="003D08AE"/>
    <w:rsid w:val="003F7284"/>
    <w:rsid w:val="0043737D"/>
    <w:rsid w:val="0044073F"/>
    <w:rsid w:val="004B3689"/>
    <w:rsid w:val="004C3290"/>
    <w:rsid w:val="004E5620"/>
    <w:rsid w:val="004F38B8"/>
    <w:rsid w:val="0052167C"/>
    <w:rsid w:val="005B7730"/>
    <w:rsid w:val="00643421"/>
    <w:rsid w:val="0066261C"/>
    <w:rsid w:val="00686723"/>
    <w:rsid w:val="00694273"/>
    <w:rsid w:val="006B0886"/>
    <w:rsid w:val="00704BE1"/>
    <w:rsid w:val="007166F1"/>
    <w:rsid w:val="007E70F4"/>
    <w:rsid w:val="00814AE2"/>
    <w:rsid w:val="008565F4"/>
    <w:rsid w:val="00860397"/>
    <w:rsid w:val="008A6C0D"/>
    <w:rsid w:val="00933EF3"/>
    <w:rsid w:val="009366CB"/>
    <w:rsid w:val="009469F7"/>
    <w:rsid w:val="009738BC"/>
    <w:rsid w:val="00A26A07"/>
    <w:rsid w:val="00A77B4B"/>
    <w:rsid w:val="00A807AF"/>
    <w:rsid w:val="00A961B1"/>
    <w:rsid w:val="00B0303C"/>
    <w:rsid w:val="00B12D25"/>
    <w:rsid w:val="00BB2EC3"/>
    <w:rsid w:val="00BB463F"/>
    <w:rsid w:val="00C255F5"/>
    <w:rsid w:val="00DA58C2"/>
    <w:rsid w:val="00E729F4"/>
    <w:rsid w:val="00EA33D8"/>
    <w:rsid w:val="00EC2CFE"/>
    <w:rsid w:val="00EE5F2B"/>
    <w:rsid w:val="00EF1125"/>
    <w:rsid w:val="00F36387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2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2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ych\Documents\Archivn&#237;%20soubory\Kop&#237;rovateln&#233;\smlouvy+z&#225;jemci%20o%20zam&#283;st\Vzory%20smluv%20na%20KU%20a%20INS-2012%20a%202013\203%20Smlouva%20KU%20skot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 Smlouva KU skot </Template>
  <TotalTime>50</TotalTime>
  <Pages>2</Pages>
  <Words>798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Marketingové poradenství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burdych</dc:creator>
  <cp:lastModifiedBy>Tumova Dagmar, JUDr.</cp:lastModifiedBy>
  <cp:revision>4</cp:revision>
  <cp:lastPrinted>2017-01-18T10:53:00Z</cp:lastPrinted>
  <dcterms:created xsi:type="dcterms:W3CDTF">2017-01-18T09:55:00Z</dcterms:created>
  <dcterms:modified xsi:type="dcterms:W3CDTF">2017-01-18T10:53:00Z</dcterms:modified>
</cp:coreProperties>
</file>