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75E84B6F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9C5B55">
        <w:rPr>
          <w:rFonts w:ascii="Arial" w:hAnsi="Arial"/>
          <w:bCs/>
          <w:sz w:val="20"/>
        </w:rPr>
        <w:t>5</w:t>
      </w:r>
      <w:r w:rsidR="0097311C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3ED3A69" w:rsidR="003F1CD2" w:rsidRPr="00F224DA" w:rsidRDefault="00570AC3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51DB48B" w:rsidR="003F1CD2" w:rsidRPr="00C269FA" w:rsidRDefault="00570AC3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6BA2D6CF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9C5B5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97311C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9EEE" w14:textId="77777777" w:rsidR="00B40B25" w:rsidRDefault="00B40B25">
      <w:r>
        <w:separator/>
      </w:r>
    </w:p>
  </w:endnote>
  <w:endnote w:type="continuationSeparator" w:id="0">
    <w:p w14:paraId="28637EC1" w14:textId="77777777" w:rsidR="00B40B25" w:rsidRDefault="00B40B25">
      <w:r>
        <w:continuationSeparator/>
      </w:r>
    </w:p>
  </w:endnote>
  <w:endnote w:type="continuationNotice" w:id="1">
    <w:p w14:paraId="55CEC332" w14:textId="77777777" w:rsidR="00B40B25" w:rsidRDefault="00B40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0162" w14:textId="77777777" w:rsidR="00B40B25" w:rsidRDefault="00B40B25">
      <w:r>
        <w:separator/>
      </w:r>
    </w:p>
  </w:footnote>
  <w:footnote w:type="continuationSeparator" w:id="0">
    <w:p w14:paraId="1AE41089" w14:textId="77777777" w:rsidR="00B40B25" w:rsidRDefault="00B40B25">
      <w:r>
        <w:continuationSeparator/>
      </w:r>
    </w:p>
  </w:footnote>
  <w:footnote w:type="continuationNotice" w:id="1">
    <w:p w14:paraId="549FA0F8" w14:textId="77777777" w:rsidR="00B40B25" w:rsidRDefault="00B40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3526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28F9"/>
    <w:rsid w:val="0035653D"/>
    <w:rsid w:val="00356A45"/>
    <w:rsid w:val="00365346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34FB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6000"/>
    <w:rsid w:val="003F7457"/>
    <w:rsid w:val="004001B3"/>
    <w:rsid w:val="00400C82"/>
    <w:rsid w:val="004035FE"/>
    <w:rsid w:val="004164BD"/>
    <w:rsid w:val="00420566"/>
    <w:rsid w:val="00424080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0AC3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3B65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723AC"/>
    <w:rsid w:val="00890DB4"/>
    <w:rsid w:val="00891364"/>
    <w:rsid w:val="00894518"/>
    <w:rsid w:val="008A2504"/>
    <w:rsid w:val="008A333E"/>
    <w:rsid w:val="008B22B4"/>
    <w:rsid w:val="008B5673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11C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C5B55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D42DE"/>
    <w:rsid w:val="00AE7A77"/>
    <w:rsid w:val="00B00BDF"/>
    <w:rsid w:val="00B05260"/>
    <w:rsid w:val="00B150EA"/>
    <w:rsid w:val="00B25B4D"/>
    <w:rsid w:val="00B26504"/>
    <w:rsid w:val="00B30407"/>
    <w:rsid w:val="00B37C39"/>
    <w:rsid w:val="00B40B25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17F9D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16E4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335D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333"/>
    <w:rsid w:val="00F35F85"/>
    <w:rsid w:val="00F427C5"/>
    <w:rsid w:val="00F62776"/>
    <w:rsid w:val="00F67CD4"/>
    <w:rsid w:val="00F74180"/>
    <w:rsid w:val="00F76359"/>
    <w:rsid w:val="00F76D33"/>
    <w:rsid w:val="00F77C22"/>
    <w:rsid w:val="00F96DF1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80E832D7-E6C4-4B33-8486-83A32DD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F969-F1AA-4C45-9150-BD72CE9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Uhrová Ivana (VZP ČR Ústředí)</cp:lastModifiedBy>
  <cp:revision>2</cp:revision>
  <cp:lastPrinted>2019-11-07T07:27:00Z</cp:lastPrinted>
  <dcterms:created xsi:type="dcterms:W3CDTF">2020-09-03T12:30:00Z</dcterms:created>
  <dcterms:modified xsi:type="dcterms:W3CDTF">2020-09-03T12:30:00Z</dcterms:modified>
</cp:coreProperties>
</file>