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70BF1CCB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8F267D">
        <w:rPr>
          <w:rFonts w:ascii="Arial" w:hAnsi="Arial"/>
          <w:bCs/>
          <w:sz w:val="20"/>
        </w:rPr>
        <w:t>70062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2E29E69" w:rsidR="003F1CD2" w:rsidRPr="00F224DA" w:rsidRDefault="00432F7D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77100A3" w:rsidR="003F1CD2" w:rsidRPr="00C269FA" w:rsidRDefault="00432F7D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1DE2300B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8F267D">
              <w:rPr>
                <w:rFonts w:cs="Arial"/>
                <w:b/>
                <w:bCs/>
                <w:sz w:val="24"/>
                <w:szCs w:val="24"/>
              </w:rPr>
              <w:t>70062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94CA" w14:textId="77777777" w:rsidR="00F92E92" w:rsidRDefault="00F92E92">
      <w:r>
        <w:separator/>
      </w:r>
    </w:p>
  </w:endnote>
  <w:endnote w:type="continuationSeparator" w:id="0">
    <w:p w14:paraId="689C6252" w14:textId="77777777" w:rsidR="00F92E92" w:rsidRDefault="00F92E92">
      <w:r>
        <w:continuationSeparator/>
      </w:r>
    </w:p>
  </w:endnote>
  <w:endnote w:type="continuationNotice" w:id="1">
    <w:p w14:paraId="69417A1B" w14:textId="77777777" w:rsidR="00F92E92" w:rsidRDefault="00F92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03D3" w14:textId="77777777" w:rsidR="00F92E92" w:rsidRDefault="00F92E92">
      <w:r>
        <w:separator/>
      </w:r>
    </w:p>
  </w:footnote>
  <w:footnote w:type="continuationSeparator" w:id="0">
    <w:p w14:paraId="4F71694A" w14:textId="77777777" w:rsidR="00F92E92" w:rsidRDefault="00F92E92">
      <w:r>
        <w:continuationSeparator/>
      </w:r>
    </w:p>
  </w:footnote>
  <w:footnote w:type="continuationNotice" w:id="1">
    <w:p w14:paraId="74109499" w14:textId="77777777" w:rsidR="00F92E92" w:rsidRDefault="00F92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2F7D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2DFC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92E9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8C29E8C2-FAA4-43C5-9F5A-9BACA7D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2C1A-22DB-4E9F-84FB-8930EB1F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2020-07-30T12:15:00Z</dcterms:created>
  <dcterms:modified xsi:type="dcterms:W3CDTF">2020-08-20T09:04:00Z</dcterms:modified>
</cp:coreProperties>
</file>