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bookmarkStart w:id="0" w:name="_GoBack"/>
      <w:bookmarkEnd w:id="0"/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FD3FA2">
        <w:t>TPA-SZ-46/2016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FD3FA2" w:rsidRPr="00FD3FA2">
        <w:rPr>
          <w:rFonts w:cs="Arial"/>
          <w:szCs w:val="20"/>
        </w:rPr>
        <w:t xml:space="preserve">Ing. </w:t>
      </w:r>
      <w:r w:rsidR="00FD3FA2">
        <w:t>Martina Bečvářová</w:t>
      </w:r>
      <w:r w:rsidRPr="00A3020E">
        <w:rPr>
          <w:rFonts w:cs="Arial"/>
          <w:szCs w:val="20"/>
        </w:rPr>
        <w:t xml:space="preserve">, </w:t>
      </w:r>
      <w:r w:rsidR="00FD3FA2" w:rsidRPr="00FD3FA2">
        <w:rPr>
          <w:rFonts w:cs="Arial"/>
          <w:szCs w:val="20"/>
        </w:rPr>
        <w:t>ředitelka kontaktního</w:t>
      </w:r>
      <w:r w:rsidR="00FD3FA2">
        <w:t xml:space="preserve"> pracoviště, KoP Teplice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FD3FA2" w:rsidRPr="00FD3FA2">
        <w:rPr>
          <w:rFonts w:cs="Arial"/>
          <w:szCs w:val="20"/>
        </w:rPr>
        <w:t>Dobrovského 1278</w:t>
      </w:r>
      <w:r w:rsidR="00FD3FA2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FD3FA2" w:rsidRPr="00FD3FA2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FD3FA2" w:rsidRPr="00FD3FA2">
        <w:rPr>
          <w:rFonts w:cs="Arial"/>
          <w:szCs w:val="20"/>
        </w:rPr>
        <w:t>Vrchlického 3175,</w:t>
      </w:r>
      <w:r w:rsidR="00FD3FA2">
        <w:t xml:space="preserve"> 415 02 Teplice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FD3FA2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FD3FA2" w:rsidRPr="00FD3FA2">
        <w:rPr>
          <w:rFonts w:cs="Arial"/>
          <w:szCs w:val="20"/>
        </w:rPr>
        <w:t>Základní škola</w:t>
      </w:r>
      <w:r w:rsidR="00FD3FA2">
        <w:t xml:space="preserve"> a Mateřská škola Krupka, Teplická 400</w:t>
      </w:r>
      <w:r w:rsidR="00FD3FA2" w:rsidRPr="00FD3FA2">
        <w:rPr>
          <w:rFonts w:cs="Arial"/>
          <w:vanish/>
          <w:szCs w:val="20"/>
        </w:rPr>
        <w:t>0</w:t>
      </w:r>
    </w:p>
    <w:p w:rsidR="00B066F7" w:rsidRPr="0033691D" w:rsidRDefault="00FD3FA2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FD3FA2">
        <w:rPr>
          <w:rFonts w:cs="Arial"/>
          <w:noProof/>
          <w:szCs w:val="20"/>
        </w:rPr>
        <w:t xml:space="preserve">Mgr. </w:t>
      </w:r>
      <w:r>
        <w:rPr>
          <w:noProof/>
        </w:rPr>
        <w:t>Tomáš Liška, ředitel</w:t>
      </w:r>
    </w:p>
    <w:p w:rsidR="00B066F7" w:rsidRPr="0033691D" w:rsidRDefault="00FD3FA2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FD3FA2">
        <w:rPr>
          <w:rFonts w:cs="Arial"/>
          <w:szCs w:val="20"/>
        </w:rPr>
        <w:t>Teplická č</w:t>
      </w:r>
      <w:r>
        <w:t>.p. 400, 417 41 Krupka 3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FD3FA2" w:rsidRPr="00FD3FA2">
        <w:rPr>
          <w:rFonts w:cs="Arial"/>
          <w:szCs w:val="20"/>
        </w:rPr>
        <w:t>60232731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FD3FA2">
        <w:t>CZ.03.1.48/0.0/0.0/15_121/0000058</w:t>
      </w:r>
      <w:r w:rsidR="00282982">
        <w:rPr>
          <w:i/>
          <w:iCs/>
        </w:rPr>
        <w:t xml:space="preserve"> </w:t>
      </w:r>
      <w:r w:rsidR="00FD3FA2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FD3FA2">
        <w:rPr>
          <w:noProof/>
        </w:rPr>
        <w:t>pomocná síla v kuchyni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FD3FA2">
        <w:t>Krupka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FD3FA2">
        <w:rPr>
          <w:noProof/>
        </w:rPr>
        <w:t>Barbora Vorlová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FD3FA2">
        <w:t>4. 8. 1983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FD3FA2">
        <w:rPr>
          <w:noProof/>
        </w:rPr>
        <w:t>Komenského č.p. 582, Bohosudov, 417 42 Krupka 1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lastRenderedPageBreak/>
        <w:t xml:space="preserve">Pracovní poměr bude sjednán od </w:t>
      </w:r>
      <w:r w:rsidR="00FD3FA2">
        <w:t>14.11.2016</w:t>
      </w:r>
      <w:r>
        <w:t xml:space="preserve"> na dobu </w:t>
      </w:r>
      <w:r w:rsidR="00FD3FA2">
        <w:rPr>
          <w:noProof/>
        </w:rPr>
        <w:t>neurčitou</w:t>
      </w:r>
      <w:r w:rsidR="00DA5E4C">
        <w:t xml:space="preserve">, s týdenní pracovní dobou </w:t>
      </w:r>
      <w:r w:rsidR="00FD3FA2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FD3FA2">
        <w:rPr>
          <w:noProof/>
        </w:rPr>
        <w:t>30.4.2017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FD3FA2">
        <w:rPr>
          <w:noProof/>
        </w:rPr>
        <w:t>10 000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FD3FA2">
        <w:t>55 667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FD3FA2">
        <w:rPr>
          <w:noProof/>
        </w:rPr>
        <w:t>14.11.2016</w:t>
      </w:r>
      <w:r w:rsidR="00781CAC">
        <w:t xml:space="preserve"> do</w:t>
      </w:r>
      <w:r w:rsidRPr="0058691B">
        <w:t> </w:t>
      </w:r>
      <w:r w:rsidR="00FD3FA2">
        <w:rPr>
          <w:noProof/>
        </w:rPr>
        <w:t>30.4.2017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FD3FA2" w:rsidRPr="00FD3FA2">
        <w:rPr>
          <w:b/>
        </w:rPr>
        <w:t>801910207/0100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FD3FA2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Teplicích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11.11.2016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FD3FA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FD3FA2" w:rsidP="009B751F">
      <w:pPr>
        <w:keepNext/>
        <w:keepLines/>
        <w:jc w:val="center"/>
        <w:rPr>
          <w:rFonts w:cs="Arial"/>
          <w:szCs w:val="20"/>
        </w:rPr>
      </w:pPr>
      <w:r w:rsidRPr="00FD3FA2">
        <w:rPr>
          <w:rFonts w:cs="Arial"/>
          <w:szCs w:val="20"/>
        </w:rPr>
        <w:t xml:space="preserve">Mgr. </w:t>
      </w:r>
      <w:r>
        <w:t>Tomáš Liška</w:t>
      </w:r>
      <w:r>
        <w:tab/>
      </w:r>
      <w:r>
        <w:br/>
        <w:t>ředitel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FD3FA2" w:rsidP="009B751F">
      <w:pPr>
        <w:keepNext/>
        <w:keepLines/>
        <w:jc w:val="center"/>
        <w:rPr>
          <w:rFonts w:cs="Arial"/>
          <w:szCs w:val="20"/>
        </w:rPr>
      </w:pPr>
      <w:r w:rsidRPr="00FD3FA2">
        <w:rPr>
          <w:rFonts w:cs="Arial"/>
          <w:szCs w:val="20"/>
        </w:rPr>
        <w:t xml:space="preserve">Ing. </w:t>
      </w:r>
      <w:r>
        <w:t>Martina Bečvářová</w:t>
      </w:r>
    </w:p>
    <w:p w:rsidR="008269B6" w:rsidRDefault="00FD3FA2" w:rsidP="008269B6">
      <w:pPr>
        <w:keepNext/>
        <w:keepLines/>
        <w:jc w:val="center"/>
        <w:rPr>
          <w:rFonts w:cs="Arial"/>
          <w:szCs w:val="20"/>
        </w:rPr>
      </w:pPr>
      <w:r w:rsidRPr="00FD3FA2">
        <w:rPr>
          <w:rFonts w:cs="Arial"/>
          <w:szCs w:val="20"/>
        </w:rPr>
        <w:t>ředitelka kontaktního</w:t>
      </w:r>
      <w:r>
        <w:t xml:space="preserve"> pracoviště, KoP Teplice</w:t>
      </w:r>
    </w:p>
    <w:p w:rsidR="0007184F" w:rsidRPr="003F2F6D" w:rsidRDefault="0007184F" w:rsidP="008269B6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FD3FA2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FD3FA2" w:rsidRPr="00FD3FA2">
        <w:rPr>
          <w:rFonts w:cs="Arial"/>
          <w:szCs w:val="20"/>
        </w:rPr>
        <w:t>Marcela Vaszilkievičová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FD3FA2" w:rsidRPr="00FD3FA2">
        <w:rPr>
          <w:rFonts w:cs="Arial"/>
          <w:szCs w:val="20"/>
        </w:rPr>
        <w:t>950 167</w:t>
      </w:r>
      <w:r w:rsidR="00FD3FA2">
        <w:t xml:space="preserve"> 465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FD3FA2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327" w:rsidRDefault="00901327">
      <w:r>
        <w:separator/>
      </w:r>
    </w:p>
  </w:endnote>
  <w:endnote w:type="continuationSeparator" w:id="0">
    <w:p w:rsidR="00901327" w:rsidRDefault="0090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FA2" w:rsidRDefault="00FD3FA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901327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901327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327" w:rsidRDefault="00901327">
      <w:r>
        <w:separator/>
      </w:r>
    </w:p>
  </w:footnote>
  <w:footnote w:type="continuationSeparator" w:id="0">
    <w:p w:rsidR="00901327" w:rsidRDefault="00901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FA2" w:rsidRDefault="00FD3FA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FA2" w:rsidRDefault="00FD3FA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901327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327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54DB6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14B3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327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43457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2C2F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2044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D3FA2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-tpa-25\marcela.vaszilkievic$\Plocha\TPA-SZ-462016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F78FF-4AD7-4A9D-BFE0-77BE50B74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TPA-SZ-462016.dot</Template>
  <TotalTime>0</TotalTime>
  <Pages>3</Pages>
  <Words>2002</Words>
  <Characters>11818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MPSV123</dc:creator>
  <dc:description>Předloha byla vytvořena v informačním systému OKpráce.</dc:description>
  <cp:lastModifiedBy>MPSV123</cp:lastModifiedBy>
  <cp:revision>1</cp:revision>
  <cp:lastPrinted>1601-01-01T00:00:00Z</cp:lastPrinted>
  <dcterms:created xsi:type="dcterms:W3CDTF">2017-02-07T11:58:00Z</dcterms:created>
  <dcterms:modified xsi:type="dcterms:W3CDTF">2017-02-07T11:58:00Z</dcterms:modified>
</cp:coreProperties>
</file>