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5E6C5F9E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0C3526">
        <w:rPr>
          <w:rFonts w:ascii="Arial" w:hAnsi="Arial"/>
          <w:bCs/>
          <w:sz w:val="20"/>
        </w:rPr>
        <w:t>56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48BE41A7" w:rsidR="003F1CD2" w:rsidRPr="00F224DA" w:rsidRDefault="00BD7B28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774126E8" w:rsidR="003F1CD2" w:rsidRPr="00C269FA" w:rsidRDefault="00BD7B2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7E9D0D02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365346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0C3526"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421A" w14:textId="77777777" w:rsidR="00D23C58" w:rsidRDefault="00D23C58">
      <w:r>
        <w:separator/>
      </w:r>
    </w:p>
  </w:endnote>
  <w:endnote w:type="continuationSeparator" w:id="0">
    <w:p w14:paraId="7DC599E7" w14:textId="77777777" w:rsidR="00D23C58" w:rsidRDefault="00D23C58">
      <w:r>
        <w:continuationSeparator/>
      </w:r>
    </w:p>
  </w:endnote>
  <w:endnote w:type="continuationNotice" w:id="1">
    <w:p w14:paraId="57562DB6" w14:textId="77777777" w:rsidR="00D23C58" w:rsidRDefault="00D23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DB8E0" w14:textId="77777777" w:rsidR="00D23C58" w:rsidRDefault="00D23C58">
      <w:r>
        <w:separator/>
      </w:r>
    </w:p>
  </w:footnote>
  <w:footnote w:type="continuationSeparator" w:id="0">
    <w:p w14:paraId="7CE04CC9" w14:textId="77777777" w:rsidR="00D23C58" w:rsidRDefault="00D23C58">
      <w:r>
        <w:continuationSeparator/>
      </w:r>
    </w:p>
  </w:footnote>
  <w:footnote w:type="continuationNotice" w:id="1">
    <w:p w14:paraId="35B72C4E" w14:textId="77777777" w:rsidR="00D23C58" w:rsidRDefault="00D23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3526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2B56"/>
    <w:rsid w:val="0011354E"/>
    <w:rsid w:val="00125850"/>
    <w:rsid w:val="00126D70"/>
    <w:rsid w:val="00133BD3"/>
    <w:rsid w:val="00134D24"/>
    <w:rsid w:val="00136A36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5346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34FB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3B65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723AC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D42DE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D7B28"/>
    <w:rsid w:val="00BE45E2"/>
    <w:rsid w:val="00BE4BCC"/>
    <w:rsid w:val="00BE5B0D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3C5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377A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96DF1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74BBA987-E160-4C64-8328-AD4A9687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4003-B1BA-42CB-A6AD-2DE9755D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Uhrová Ivana (VZP ČR Ústředí)</cp:lastModifiedBy>
  <cp:revision>2</cp:revision>
  <cp:lastPrinted>2019-11-07T07:27:00Z</cp:lastPrinted>
  <dcterms:created xsi:type="dcterms:W3CDTF">2020-09-02T14:14:00Z</dcterms:created>
  <dcterms:modified xsi:type="dcterms:W3CDTF">2020-09-02T14:14:00Z</dcterms:modified>
</cp:coreProperties>
</file>