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640887FB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DA2332">
        <w:rPr>
          <w:rFonts w:ascii="Arial" w:hAnsi="Arial"/>
          <w:bCs/>
          <w:sz w:val="20"/>
        </w:rPr>
        <w:t>4</w:t>
      </w:r>
      <w:r w:rsidR="00D53461">
        <w:rPr>
          <w:rFonts w:ascii="Arial" w:hAnsi="Arial"/>
          <w:bCs/>
          <w:sz w:val="20"/>
        </w:rPr>
        <w:t>8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F5232F0" w:rsidR="003F1CD2" w:rsidRPr="00F224DA" w:rsidRDefault="002E1384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246FCBF" w:rsidR="003F1CD2" w:rsidRPr="00C269FA" w:rsidRDefault="002E1384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36558240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DA2332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D53461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96E8" w14:textId="77777777" w:rsidR="00483A2D" w:rsidRDefault="00483A2D">
      <w:r>
        <w:separator/>
      </w:r>
    </w:p>
  </w:endnote>
  <w:endnote w:type="continuationSeparator" w:id="0">
    <w:p w14:paraId="2A22A908" w14:textId="77777777" w:rsidR="00483A2D" w:rsidRDefault="00483A2D">
      <w:r>
        <w:continuationSeparator/>
      </w:r>
    </w:p>
  </w:endnote>
  <w:endnote w:type="continuationNotice" w:id="1">
    <w:p w14:paraId="437E324E" w14:textId="77777777" w:rsidR="00483A2D" w:rsidRDefault="00483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B8AC" w14:textId="77777777" w:rsidR="00483A2D" w:rsidRDefault="00483A2D">
      <w:r>
        <w:separator/>
      </w:r>
    </w:p>
  </w:footnote>
  <w:footnote w:type="continuationSeparator" w:id="0">
    <w:p w14:paraId="5767C708" w14:textId="77777777" w:rsidR="00483A2D" w:rsidRDefault="00483A2D">
      <w:r>
        <w:continuationSeparator/>
      </w:r>
    </w:p>
  </w:footnote>
  <w:footnote w:type="continuationNotice" w:id="1">
    <w:p w14:paraId="3D24440A" w14:textId="77777777" w:rsidR="00483A2D" w:rsidRDefault="00483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1384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3A2D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433B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6909B2CC-4C62-4E7F-8814-75BEA619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15C5-03B1-4C18-A070-690A492F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2020-09-02T10:31:00Z</dcterms:created>
  <dcterms:modified xsi:type="dcterms:W3CDTF">2020-09-02T10:31:00Z</dcterms:modified>
</cp:coreProperties>
</file>