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77432E7A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270B42">
        <w:rPr>
          <w:rFonts w:ascii="Arial" w:hAnsi="Arial"/>
          <w:bCs/>
          <w:sz w:val="20"/>
        </w:rPr>
        <w:t>5</w:t>
      </w:r>
      <w:r w:rsidR="005812D7">
        <w:rPr>
          <w:rFonts w:ascii="Arial" w:hAnsi="Arial"/>
          <w:bCs/>
          <w:sz w:val="20"/>
        </w:rPr>
        <w:t>6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39FEE94" w:rsidR="003F1CD2" w:rsidRPr="00F224DA" w:rsidRDefault="0042424F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3569496A" w:rsidR="003F1CD2" w:rsidRPr="00C269FA" w:rsidRDefault="0042424F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54951B3F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270B42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5812D7"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89118" w14:textId="77777777" w:rsidR="00BD1FFE" w:rsidRDefault="00BD1FFE">
      <w:r>
        <w:separator/>
      </w:r>
    </w:p>
  </w:endnote>
  <w:endnote w:type="continuationSeparator" w:id="0">
    <w:p w14:paraId="34B332E7" w14:textId="77777777" w:rsidR="00BD1FFE" w:rsidRDefault="00BD1FFE">
      <w:r>
        <w:continuationSeparator/>
      </w:r>
    </w:p>
  </w:endnote>
  <w:endnote w:type="continuationNotice" w:id="1">
    <w:p w14:paraId="7DF12C36" w14:textId="77777777" w:rsidR="00BD1FFE" w:rsidRDefault="00BD1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E0E44" w14:textId="77777777" w:rsidR="00BD1FFE" w:rsidRDefault="00BD1FFE">
      <w:r>
        <w:separator/>
      </w:r>
    </w:p>
  </w:footnote>
  <w:footnote w:type="continuationSeparator" w:id="0">
    <w:p w14:paraId="298A412F" w14:textId="77777777" w:rsidR="00BD1FFE" w:rsidRDefault="00BD1FFE">
      <w:r>
        <w:continuationSeparator/>
      </w:r>
    </w:p>
  </w:footnote>
  <w:footnote w:type="continuationNotice" w:id="1">
    <w:p w14:paraId="12AF2C7C" w14:textId="77777777" w:rsidR="00BD1FFE" w:rsidRDefault="00BD1F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424F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5D12"/>
    <w:rsid w:val="00BB6373"/>
    <w:rsid w:val="00BC1876"/>
    <w:rsid w:val="00BC1DC9"/>
    <w:rsid w:val="00BD1FFE"/>
    <w:rsid w:val="00BD2899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6F02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FD2E-8859-48F5-8742-D3A51AAB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2020-08-20T07:19:00Z</dcterms:created>
  <dcterms:modified xsi:type="dcterms:W3CDTF">2020-08-20T07:19:00Z</dcterms:modified>
</cp:coreProperties>
</file>