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7133F37B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424080">
        <w:rPr>
          <w:rFonts w:ascii="Arial" w:hAnsi="Arial"/>
          <w:bCs/>
          <w:sz w:val="20"/>
        </w:rPr>
        <w:t>7</w:t>
      </w:r>
      <w:r w:rsidR="00400C82">
        <w:rPr>
          <w:rFonts w:ascii="Arial" w:hAnsi="Arial"/>
          <w:bCs/>
          <w:sz w:val="20"/>
        </w:rPr>
        <w:t>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3E9E2FAB" w:rsidR="003F1CD2" w:rsidRPr="00F224DA" w:rsidRDefault="00984FCC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5456EA97" w:rsidR="003F1CD2" w:rsidRPr="00C269FA" w:rsidRDefault="00984FCC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7110B2A9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424080">
              <w:rPr>
                <w:rFonts w:cs="Arial"/>
                <w:b/>
                <w:bCs/>
                <w:sz w:val="24"/>
                <w:szCs w:val="24"/>
              </w:rPr>
              <w:t>7</w:t>
            </w:r>
            <w:r w:rsidR="00400C82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DE24" w14:textId="77777777" w:rsidR="00CF0750" w:rsidRDefault="00CF0750">
      <w:r>
        <w:separator/>
      </w:r>
    </w:p>
  </w:endnote>
  <w:endnote w:type="continuationSeparator" w:id="0">
    <w:p w14:paraId="097DF3C1" w14:textId="77777777" w:rsidR="00CF0750" w:rsidRDefault="00CF0750">
      <w:r>
        <w:continuationSeparator/>
      </w:r>
    </w:p>
  </w:endnote>
  <w:endnote w:type="continuationNotice" w:id="1">
    <w:p w14:paraId="644F3EB7" w14:textId="77777777" w:rsidR="00CF0750" w:rsidRDefault="00CF0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5D51" w14:textId="77777777" w:rsidR="00CF0750" w:rsidRDefault="00CF0750">
      <w:r>
        <w:separator/>
      </w:r>
    </w:p>
  </w:footnote>
  <w:footnote w:type="continuationSeparator" w:id="0">
    <w:p w14:paraId="48B1AAE3" w14:textId="77777777" w:rsidR="00CF0750" w:rsidRDefault="00CF0750">
      <w:r>
        <w:continuationSeparator/>
      </w:r>
    </w:p>
  </w:footnote>
  <w:footnote w:type="continuationNotice" w:id="1">
    <w:p w14:paraId="0422015D" w14:textId="77777777" w:rsidR="00CF0750" w:rsidRDefault="00CF0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37A92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208C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4FCC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7548F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234B"/>
    <w:rsid w:val="00CE37BE"/>
    <w:rsid w:val="00CE6A98"/>
    <w:rsid w:val="00CF0750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25963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E7044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9925B6"/>
  <w15:docId w15:val="{C8E05F79-9A08-4CB4-B928-22D29713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AD3D-D2D2-4AF4-9594-D816786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Uhrová Ivana (VZP ČR Ústředí)</cp:lastModifiedBy>
  <cp:revision>2</cp:revision>
  <cp:lastPrinted>2019-11-07T07:27:00Z</cp:lastPrinted>
  <dcterms:created xsi:type="dcterms:W3CDTF">2020-09-02T09:17:00Z</dcterms:created>
  <dcterms:modified xsi:type="dcterms:W3CDTF">2020-09-02T09:17:00Z</dcterms:modified>
</cp:coreProperties>
</file>