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544F65BD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bookmarkStart w:id="0" w:name="_GoBack"/>
      <w:bookmarkEnd w:id="0"/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58</w:t>
      </w:r>
      <w:r w:rsidR="005C74DC">
        <w:rPr>
          <w:rFonts w:ascii="Arial" w:hAnsi="Arial"/>
          <w:bCs/>
          <w:sz w:val="20"/>
        </w:rPr>
        <w:t>3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536E6F3B" w:rsidR="003F1CD2" w:rsidRPr="00F224DA" w:rsidRDefault="0011388F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25803FB0" w:rsidR="003F1CD2" w:rsidRPr="00C269FA" w:rsidRDefault="0011388F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04FEEEE3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58</w:t>
            </w:r>
            <w:r w:rsidR="005C74DC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6532" w14:textId="77777777" w:rsidR="00A55AFC" w:rsidRDefault="00A55AFC">
      <w:r>
        <w:separator/>
      </w:r>
    </w:p>
  </w:endnote>
  <w:endnote w:type="continuationSeparator" w:id="0">
    <w:p w14:paraId="6B91ACE2" w14:textId="77777777" w:rsidR="00A55AFC" w:rsidRDefault="00A55AFC">
      <w:r>
        <w:continuationSeparator/>
      </w:r>
    </w:p>
  </w:endnote>
  <w:endnote w:type="continuationNotice" w:id="1">
    <w:p w14:paraId="43E845AC" w14:textId="77777777" w:rsidR="00A55AFC" w:rsidRDefault="00A55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8F11" w14:textId="77777777" w:rsidR="00A55AFC" w:rsidRDefault="00A55AFC">
      <w:r>
        <w:separator/>
      </w:r>
    </w:p>
  </w:footnote>
  <w:footnote w:type="continuationSeparator" w:id="0">
    <w:p w14:paraId="15C5CA79" w14:textId="77777777" w:rsidR="00A55AFC" w:rsidRDefault="00A55AFC">
      <w:r>
        <w:continuationSeparator/>
      </w:r>
    </w:p>
  </w:footnote>
  <w:footnote w:type="continuationNotice" w:id="1">
    <w:p w14:paraId="60B50875" w14:textId="77777777" w:rsidR="00A55AFC" w:rsidRDefault="00A55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1388F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3986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55AFC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3F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7F1F76CE-DDE6-4A3E-9BF6-4D60151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546B-5BCB-4962-9DDC-3F7A7392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1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Medlínová Marie (VZP ČR Ústředí)</cp:lastModifiedBy>
  <cp:revision>2</cp:revision>
  <cp:lastPrinted>2019-11-07T07:27:00Z</cp:lastPrinted>
  <dcterms:created xsi:type="dcterms:W3CDTF">2020-09-02T10:40:00Z</dcterms:created>
  <dcterms:modified xsi:type="dcterms:W3CDTF">2020-09-02T10:40:00Z</dcterms:modified>
</cp:coreProperties>
</file>