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473DCDD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9B55B3">
        <w:rPr>
          <w:rFonts w:ascii="Arial" w:hAnsi="Arial"/>
          <w:bCs/>
          <w:sz w:val="20"/>
        </w:rPr>
        <w:t>4</w:t>
      </w:r>
      <w:r w:rsidR="00FF0463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9403A31" w:rsidR="003F1CD2" w:rsidRPr="00F224DA" w:rsidRDefault="00EF3CE2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335176B" w:rsidR="003F1CD2" w:rsidRPr="00C269FA" w:rsidRDefault="00EF3CE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0BECDAB9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9B55B3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FF0463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4DC" w14:textId="77777777" w:rsidR="00D23465" w:rsidRDefault="00D23465">
      <w:r>
        <w:separator/>
      </w:r>
    </w:p>
  </w:endnote>
  <w:endnote w:type="continuationSeparator" w:id="0">
    <w:p w14:paraId="43AF99F6" w14:textId="77777777" w:rsidR="00D23465" w:rsidRDefault="00D23465">
      <w:r>
        <w:continuationSeparator/>
      </w:r>
    </w:p>
  </w:endnote>
  <w:endnote w:type="continuationNotice" w:id="1">
    <w:p w14:paraId="4B67B2D7" w14:textId="77777777" w:rsidR="00D23465" w:rsidRDefault="00D2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B1C9" w14:textId="77777777" w:rsidR="00D23465" w:rsidRDefault="00D23465">
      <w:r>
        <w:separator/>
      </w:r>
    </w:p>
  </w:footnote>
  <w:footnote w:type="continuationSeparator" w:id="0">
    <w:p w14:paraId="1CC79A46" w14:textId="77777777" w:rsidR="00D23465" w:rsidRDefault="00D23465">
      <w:r>
        <w:continuationSeparator/>
      </w:r>
    </w:p>
  </w:footnote>
  <w:footnote w:type="continuationNotice" w:id="1">
    <w:p w14:paraId="3EDB3351" w14:textId="77777777" w:rsidR="00D23465" w:rsidRDefault="00D23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43CC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091C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628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55B3"/>
    <w:rsid w:val="009B5BB2"/>
    <w:rsid w:val="009C568F"/>
    <w:rsid w:val="009C5B55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BF3526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3465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EF3CE2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463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E1F9CC53-8B1D-4DF4-83BC-3F84825C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AA48-F718-40C6-AA42-1CAB4A9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2020-09-02T10:46:00Z</dcterms:created>
  <dcterms:modified xsi:type="dcterms:W3CDTF">2020-09-02T10:46:00Z</dcterms:modified>
</cp:coreProperties>
</file>