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666805">
        <w:t>TPA-SZ-24/2016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66805" w:rsidRPr="00666805">
        <w:rPr>
          <w:rFonts w:cs="Arial"/>
          <w:szCs w:val="20"/>
        </w:rPr>
        <w:t xml:space="preserve">Ing. </w:t>
      </w:r>
      <w:r w:rsidR="00666805">
        <w:t>Martina Bečvářová</w:t>
      </w:r>
      <w:r w:rsidRPr="00A3020E">
        <w:rPr>
          <w:rFonts w:cs="Arial"/>
          <w:szCs w:val="20"/>
        </w:rPr>
        <w:t xml:space="preserve">, </w:t>
      </w:r>
      <w:r w:rsidR="00666805" w:rsidRPr="00666805">
        <w:rPr>
          <w:rFonts w:cs="Arial"/>
          <w:szCs w:val="20"/>
        </w:rPr>
        <w:t>ředitelka kontaktního</w:t>
      </w:r>
      <w:r w:rsidR="00666805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66805" w:rsidRPr="00666805">
        <w:rPr>
          <w:rFonts w:cs="Arial"/>
          <w:szCs w:val="20"/>
        </w:rPr>
        <w:t>Dobrovského 1278</w:t>
      </w:r>
      <w:r w:rsidR="0066680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66805" w:rsidRPr="0066680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66805" w:rsidRPr="00666805">
        <w:rPr>
          <w:rFonts w:cs="Arial"/>
          <w:szCs w:val="20"/>
        </w:rPr>
        <w:t>Vrchlického 3175,</w:t>
      </w:r>
      <w:r w:rsidR="00666805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66805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66805" w:rsidRPr="00666805">
        <w:rPr>
          <w:rFonts w:cs="Arial"/>
          <w:szCs w:val="20"/>
        </w:rPr>
        <w:t>AM STYLE</w:t>
      </w:r>
      <w:r w:rsidR="00666805">
        <w:t xml:space="preserve"> LTD s.r.o.</w:t>
      </w:r>
      <w:r w:rsidR="00666805" w:rsidRPr="00666805">
        <w:rPr>
          <w:rFonts w:cs="Arial"/>
          <w:vanish/>
          <w:szCs w:val="20"/>
        </w:rPr>
        <w:t>0</w:t>
      </w:r>
    </w:p>
    <w:p w:rsidR="00B066F7" w:rsidRPr="0033691D" w:rsidRDefault="00666805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666805">
        <w:rPr>
          <w:rFonts w:cs="Arial"/>
          <w:noProof/>
          <w:szCs w:val="20"/>
        </w:rPr>
        <w:t>Marie Henrichová</w:t>
      </w:r>
    </w:p>
    <w:p w:rsidR="00B066F7" w:rsidRPr="0033691D" w:rsidRDefault="00666805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666805">
        <w:rPr>
          <w:rFonts w:cs="Arial"/>
          <w:szCs w:val="20"/>
        </w:rPr>
        <w:t>Vrchlického č</w:t>
      </w:r>
      <w:r>
        <w:t>.p. 735/4, 415 01 Teplice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666805" w:rsidRPr="00666805">
        <w:rPr>
          <w:rFonts w:cs="Arial"/>
          <w:szCs w:val="20"/>
        </w:rPr>
        <w:t>28745621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666805">
        <w:t>CZ.03.1.48/0.0/0.0/15_121/0000058</w:t>
      </w:r>
      <w:r w:rsidR="00282982">
        <w:rPr>
          <w:i/>
          <w:iCs/>
        </w:rPr>
        <w:t xml:space="preserve"> </w:t>
      </w:r>
      <w:r w:rsidR="00666805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66805">
        <w:rPr>
          <w:noProof/>
        </w:rPr>
        <w:t>šička, žehlířka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66805">
        <w:t>Vrchlického 735/4,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66805">
        <w:rPr>
          <w:noProof/>
        </w:rPr>
        <w:t>Lenka Špačková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666805">
        <w:t>23. 11. 1975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66805">
        <w:rPr>
          <w:noProof/>
        </w:rPr>
        <w:t>Scheinerova č.p. 1832, Trnovany, 415 01 Teplice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666805">
        <w:t>1.12.2016</w:t>
      </w:r>
      <w:r>
        <w:t xml:space="preserve"> na dobu </w:t>
      </w:r>
      <w:r w:rsidR="00666805">
        <w:rPr>
          <w:noProof/>
        </w:rPr>
        <w:t>určitou do 30.11.2017</w:t>
      </w:r>
      <w:r w:rsidR="00DA5E4C">
        <w:t xml:space="preserve">, s týdenní pracovní dobou </w:t>
      </w:r>
      <w:r w:rsidR="00666805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666805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66805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666805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666805">
        <w:rPr>
          <w:noProof/>
        </w:rPr>
        <w:t>1.12.2016</w:t>
      </w:r>
      <w:r w:rsidR="00781CAC">
        <w:t xml:space="preserve"> do</w:t>
      </w:r>
      <w:r w:rsidRPr="0058691B">
        <w:t> </w:t>
      </w:r>
      <w:r w:rsidR="00666805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666805" w:rsidRPr="00666805">
        <w:rPr>
          <w:b/>
        </w:rPr>
        <w:t>43-9509520237/0100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680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10.11.2016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668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666805" w:rsidP="009B751F">
      <w:pPr>
        <w:keepNext/>
        <w:keepLines/>
        <w:jc w:val="center"/>
        <w:rPr>
          <w:rFonts w:cs="Arial"/>
          <w:szCs w:val="20"/>
        </w:rPr>
      </w:pPr>
      <w:r w:rsidRPr="00666805">
        <w:rPr>
          <w:rFonts w:cs="Arial"/>
          <w:szCs w:val="20"/>
        </w:rPr>
        <w:t>Marie Henrichová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666805" w:rsidP="009B751F">
      <w:pPr>
        <w:keepNext/>
        <w:keepLines/>
        <w:jc w:val="center"/>
        <w:rPr>
          <w:rFonts w:cs="Arial"/>
          <w:szCs w:val="20"/>
        </w:rPr>
      </w:pPr>
      <w:r w:rsidRPr="00666805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666805" w:rsidP="008269B6">
      <w:pPr>
        <w:keepNext/>
        <w:keepLines/>
        <w:jc w:val="center"/>
        <w:rPr>
          <w:rFonts w:cs="Arial"/>
          <w:szCs w:val="20"/>
        </w:rPr>
      </w:pPr>
      <w:r w:rsidRPr="00666805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6680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66805" w:rsidRPr="00666805">
        <w:rPr>
          <w:rFonts w:cs="Arial"/>
          <w:szCs w:val="20"/>
        </w:rPr>
        <w:t>Veronika Pánková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66805" w:rsidRPr="00666805">
        <w:rPr>
          <w:rFonts w:cs="Arial"/>
          <w:szCs w:val="20"/>
        </w:rPr>
        <w:t>950 167</w:t>
      </w:r>
      <w:r w:rsidR="00666805">
        <w:t xml:space="preserve"> 355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66680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2A" w:rsidRDefault="00195A2A">
      <w:r>
        <w:separator/>
      </w:r>
    </w:p>
  </w:endnote>
  <w:endnote w:type="continuationSeparator" w:id="0">
    <w:p w:rsidR="00195A2A" w:rsidRDefault="0019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05" w:rsidRDefault="006668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95A2A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95A2A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2A" w:rsidRDefault="00195A2A">
      <w:r>
        <w:separator/>
      </w:r>
    </w:p>
  </w:footnote>
  <w:footnote w:type="continuationSeparator" w:id="0">
    <w:p w:rsidR="00195A2A" w:rsidRDefault="0019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05" w:rsidRDefault="006668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05" w:rsidRDefault="006668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195A2A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2A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6E4E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95A2A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66805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44744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9F7597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84566"/>
    <w:rsid w:val="00D84C89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24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F18B-59D7-4C92-B651-992A7762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TPA-SZ-242016.dot</Template>
  <TotalTime>0</TotalTime>
  <Pages>3</Pages>
  <Words>1999</Words>
  <Characters>11799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2017-02-07T11:07:00Z</dcterms:created>
  <dcterms:modified xsi:type="dcterms:W3CDTF">2017-02-07T11:07:00Z</dcterms:modified>
</cp:coreProperties>
</file>