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AD74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4264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AD7453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AD7453">
        <w:t>27. 8. 2020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AD7453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AD745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AD745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AD7453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AD7453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AD7453">
        <w:rPr>
          <w:rFonts w:ascii="Arial" w:hAnsi="Arial" w:cs="Arial"/>
          <w:noProof/>
          <w:sz w:val="28"/>
        </w:rPr>
        <w:t>127/20/7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AD745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Rekonstrukce schodiště a přilehlých podest v ulici Mikoláše Alše</w:t>
            </w:r>
          </w:p>
        </w:tc>
        <w:tc>
          <w:tcPr>
            <w:tcW w:w="1440" w:type="dxa"/>
          </w:tcPr>
          <w:p w:rsidR="001F0477" w:rsidRDefault="00AD745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AD745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AD745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106 435,00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AD7453">
        <w:rPr>
          <w:b/>
          <w:bCs/>
          <w:noProof/>
        </w:rPr>
        <w:t>106 435,00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AD7453" w:rsidRDefault="00AD7453">
      <w:pPr>
        <w:ind w:left="142"/>
      </w:pPr>
      <w:r>
        <w:t>Objednáváme rekonstrukci 1 ks schodiště a přil</w:t>
      </w:r>
      <w:bookmarkStart w:id="0" w:name="_GoBack"/>
      <w:bookmarkEnd w:id="0"/>
      <w:r>
        <w:t>ehlé nástupní i výstupní podesty. Dále objednáváme rekonstrukci podesty u sousedního schodiště. Cena bez DPH činí 87.963 Kč, tj. cena včetně DPH 21% činí 106.435 Kč.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AD7453">
        <w:rPr>
          <w:noProof/>
        </w:rPr>
        <w:t>28</w:t>
      </w:r>
      <w:proofErr w:type="gramEnd"/>
      <w:r w:rsidR="00AD7453">
        <w:rPr>
          <w:noProof/>
        </w:rPr>
        <w:t>. 8.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E25ACC">
            <w:pPr>
              <w:ind w:left="142"/>
            </w:pPr>
            <w:r>
              <w:rPr>
                <w:noProof/>
              </w:rPr>
              <w:t>Xxxxxxxxx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E25ACC">
            <w:pPr>
              <w:ind w:left="142"/>
            </w:pPr>
            <w:r>
              <w:rPr>
                <w:noProof/>
              </w:rPr>
              <w:t>xxxxxxxxxxxxxxxxxxxx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4E2EC8">
        <w:rPr>
          <w:noProof/>
        </w:rPr>
        <w:t>Xxxx</w:t>
      </w:r>
      <w:r w:rsidR="00AD7453">
        <w:rPr>
          <w:noProof/>
        </w:rPr>
        <w:t xml:space="preserve"> </w:t>
      </w:r>
      <w:r w:rsidR="004E2EC8">
        <w:rPr>
          <w:noProof/>
        </w:rPr>
        <w:t>Xxxx</w:t>
      </w:r>
      <w:r w:rsidR="00AD7453">
        <w:rPr>
          <w:noProof/>
        </w:rPr>
        <w:t xml:space="preserve"> </w:t>
      </w:r>
      <w:r w:rsidR="004E2EC8">
        <w:rPr>
          <w:noProof/>
        </w:rPr>
        <w:t>Xxxxxx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25ACC">
        <w:rPr>
          <w:noProof/>
        </w:rPr>
        <w:t>Xxxx</w:t>
      </w:r>
      <w:r w:rsidR="00AD7453">
        <w:rPr>
          <w:noProof/>
        </w:rPr>
        <w:t xml:space="preserve"> </w:t>
      </w:r>
      <w:r w:rsidR="00E25ACC">
        <w:rPr>
          <w:noProof/>
        </w:rPr>
        <w:t>Xxxx</w:t>
      </w:r>
      <w:r w:rsidR="00AD7453">
        <w:rPr>
          <w:noProof/>
        </w:rPr>
        <w:t xml:space="preserve"> </w:t>
      </w:r>
      <w:r w:rsidR="00E25ACC">
        <w:rPr>
          <w:noProof/>
        </w:rPr>
        <w:t>Xxxxxxxxx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AD7453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53" w:rsidRDefault="00AD7453">
      <w:r>
        <w:separator/>
      </w:r>
    </w:p>
  </w:endnote>
  <w:endnote w:type="continuationSeparator" w:id="0">
    <w:p w:rsidR="00AD7453" w:rsidRDefault="00AD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53" w:rsidRDefault="00AD7453">
      <w:r>
        <w:separator/>
      </w:r>
    </w:p>
  </w:footnote>
  <w:footnote w:type="continuationSeparator" w:id="0">
    <w:p w:rsidR="00AD7453" w:rsidRDefault="00AD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53"/>
    <w:rsid w:val="001F0477"/>
    <w:rsid w:val="00351E8F"/>
    <w:rsid w:val="00447743"/>
    <w:rsid w:val="004E2EC8"/>
    <w:rsid w:val="008B64A3"/>
    <w:rsid w:val="009A5745"/>
    <w:rsid w:val="00AD7453"/>
    <w:rsid w:val="00B42472"/>
    <w:rsid w:val="00D0576D"/>
    <w:rsid w:val="00E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502D4"/>
  <w15:chartTrackingRefBased/>
  <w15:docId w15:val="{E6389F5C-F0D1-48CA-BB1F-E424A15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130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941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3</cp:revision>
  <cp:lastPrinted>2020-09-01T10:56:00Z</cp:lastPrinted>
  <dcterms:created xsi:type="dcterms:W3CDTF">2020-09-01T10:55:00Z</dcterms:created>
  <dcterms:modified xsi:type="dcterms:W3CDTF">2020-09-02T08:04:00Z</dcterms:modified>
</cp:coreProperties>
</file>