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61AA10C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6D042A">
        <w:rPr>
          <w:rFonts w:ascii="Arial" w:hAnsi="Arial"/>
          <w:bCs/>
          <w:sz w:val="20"/>
        </w:rPr>
        <w:t>0</w:t>
      </w:r>
      <w:r w:rsidR="00C17ED8">
        <w:rPr>
          <w:rFonts w:ascii="Arial" w:hAnsi="Arial"/>
          <w:bCs/>
          <w:sz w:val="20"/>
        </w:rPr>
        <w:t>5</w:t>
      </w:r>
      <w:r w:rsidR="00D12562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A81B71F" w:rsidR="003F1CD2" w:rsidRPr="00F224DA" w:rsidRDefault="00B840D8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3316C0A" w:rsidR="003F1CD2" w:rsidRPr="00C269FA" w:rsidRDefault="00B840D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76A13687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C17ED8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D1256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5172" w14:textId="77777777" w:rsidR="00087597" w:rsidRDefault="00087597">
      <w:r>
        <w:separator/>
      </w:r>
    </w:p>
  </w:endnote>
  <w:endnote w:type="continuationSeparator" w:id="0">
    <w:p w14:paraId="0876E564" w14:textId="77777777" w:rsidR="00087597" w:rsidRDefault="00087597">
      <w:r>
        <w:continuationSeparator/>
      </w:r>
    </w:p>
  </w:endnote>
  <w:endnote w:type="continuationNotice" w:id="1">
    <w:p w14:paraId="5ABB4CAF" w14:textId="77777777" w:rsidR="00087597" w:rsidRDefault="00087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16CF" w14:textId="77777777" w:rsidR="00087597" w:rsidRDefault="00087597">
      <w:r>
        <w:separator/>
      </w:r>
    </w:p>
  </w:footnote>
  <w:footnote w:type="continuationSeparator" w:id="0">
    <w:p w14:paraId="13147208" w14:textId="77777777" w:rsidR="00087597" w:rsidRDefault="00087597">
      <w:r>
        <w:continuationSeparator/>
      </w:r>
    </w:p>
  </w:footnote>
  <w:footnote w:type="continuationNotice" w:id="1">
    <w:p w14:paraId="244685F4" w14:textId="77777777" w:rsidR="00087597" w:rsidRDefault="000875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87597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67857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73AE0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840D8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17ED8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12562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4C51-B453-4C22-BE89-84DA3AD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2020-08-20T07:17:00Z</dcterms:created>
  <dcterms:modified xsi:type="dcterms:W3CDTF">2020-08-20T07:17:00Z</dcterms:modified>
</cp:coreProperties>
</file>