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24591378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1270</w:t>
      </w:r>
      <w:r w:rsidR="006D042A">
        <w:rPr>
          <w:rFonts w:ascii="Arial" w:hAnsi="Arial"/>
          <w:bCs/>
          <w:sz w:val="20"/>
        </w:rPr>
        <w:t>0</w:t>
      </w:r>
      <w:r w:rsidR="00973AE0">
        <w:rPr>
          <w:rFonts w:ascii="Arial" w:hAnsi="Arial"/>
          <w:bCs/>
          <w:sz w:val="20"/>
        </w:rPr>
        <w:t>61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001035CB" w:rsidR="003F1CD2" w:rsidRPr="00F224DA" w:rsidRDefault="00B41165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331FA342" w:rsidR="003F1CD2" w:rsidRPr="00C269FA" w:rsidRDefault="00B41165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084C9ADE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>
              <w:rPr>
                <w:rFonts w:cs="Arial"/>
                <w:b/>
                <w:bCs/>
                <w:sz w:val="24"/>
                <w:szCs w:val="24"/>
              </w:rPr>
              <w:t>0</w:t>
            </w:r>
            <w:r w:rsidR="00973AE0">
              <w:rPr>
                <w:rFonts w:cs="Arial"/>
                <w:b/>
                <w:bCs/>
                <w:sz w:val="24"/>
                <w:szCs w:val="24"/>
              </w:rPr>
              <w:t>6</w:t>
            </w: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FA9C" w14:textId="77777777" w:rsidR="008A4D12" w:rsidRDefault="008A4D12">
      <w:r>
        <w:separator/>
      </w:r>
    </w:p>
  </w:endnote>
  <w:endnote w:type="continuationSeparator" w:id="0">
    <w:p w14:paraId="3400C1B3" w14:textId="77777777" w:rsidR="008A4D12" w:rsidRDefault="008A4D12">
      <w:r>
        <w:continuationSeparator/>
      </w:r>
    </w:p>
  </w:endnote>
  <w:endnote w:type="continuationNotice" w:id="1">
    <w:p w14:paraId="3D87A315" w14:textId="77777777" w:rsidR="008A4D12" w:rsidRDefault="008A4D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41D54" w14:textId="77777777" w:rsidR="008A4D12" w:rsidRDefault="008A4D12">
      <w:r>
        <w:separator/>
      </w:r>
    </w:p>
  </w:footnote>
  <w:footnote w:type="continuationSeparator" w:id="0">
    <w:p w14:paraId="28EC2A0C" w14:textId="77777777" w:rsidR="008A4D12" w:rsidRDefault="008A4D12">
      <w:r>
        <w:continuationSeparator/>
      </w:r>
    </w:p>
  </w:footnote>
  <w:footnote w:type="continuationNotice" w:id="1">
    <w:p w14:paraId="6C96D3EC" w14:textId="77777777" w:rsidR="008A4D12" w:rsidRDefault="008A4D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1D6C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5A91"/>
    <w:rsid w:val="00785AC6"/>
    <w:rsid w:val="0078607F"/>
    <w:rsid w:val="00786C04"/>
    <w:rsid w:val="00790C49"/>
    <w:rsid w:val="00792D4A"/>
    <w:rsid w:val="007936A9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A4D12"/>
    <w:rsid w:val="008B22B4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73AE0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41165"/>
    <w:rsid w:val="00B549E3"/>
    <w:rsid w:val="00B57A94"/>
    <w:rsid w:val="00B6634E"/>
    <w:rsid w:val="00B7673C"/>
    <w:rsid w:val="00B83109"/>
    <w:rsid w:val="00B902D0"/>
    <w:rsid w:val="00B93A01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9DD4E54E-BA2B-40EE-B433-0059E22B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0FB0-76DD-49D4-A668-E7134CDD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2</TotalTime>
  <Pages>2</Pages>
  <Words>830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Medlínová Marie (VZP ČR Ústředí)</cp:lastModifiedBy>
  <cp:revision>2</cp:revision>
  <cp:lastPrinted>2019-11-07T07:27:00Z</cp:lastPrinted>
  <dcterms:created xsi:type="dcterms:W3CDTF">2020-08-27T11:48:00Z</dcterms:created>
  <dcterms:modified xsi:type="dcterms:W3CDTF">2020-08-27T11:48:00Z</dcterms:modified>
</cp:coreProperties>
</file>