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1EFC6DB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6D042A">
        <w:rPr>
          <w:rFonts w:ascii="Arial" w:hAnsi="Arial"/>
          <w:bCs/>
          <w:sz w:val="20"/>
        </w:rPr>
        <w:t>0</w:t>
      </w:r>
      <w:r w:rsidR="000D4E7F">
        <w:rPr>
          <w:rFonts w:ascii="Arial" w:hAnsi="Arial"/>
          <w:bCs/>
          <w:sz w:val="20"/>
        </w:rPr>
        <w:t>66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64573E5C" w:rsidR="003F1CD2" w:rsidRPr="00F224DA" w:rsidRDefault="009E5931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DADCE9A" w:rsidR="003F1CD2" w:rsidRPr="00C269FA" w:rsidRDefault="009E593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76AC9E57" w:rsidR="006E023D" w:rsidRPr="004B4CFC" w:rsidRDefault="006E023D" w:rsidP="000D4E7F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0D4E7F">
              <w:rPr>
                <w:rFonts w:cs="Arial"/>
                <w:b/>
                <w:bCs/>
                <w:sz w:val="24"/>
                <w:szCs w:val="24"/>
              </w:rPr>
              <w:t>66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9E4B" w14:textId="77777777" w:rsidR="007D34A8" w:rsidRDefault="007D34A8">
      <w:r>
        <w:separator/>
      </w:r>
    </w:p>
  </w:endnote>
  <w:endnote w:type="continuationSeparator" w:id="0">
    <w:p w14:paraId="72F1FF17" w14:textId="77777777" w:rsidR="007D34A8" w:rsidRDefault="007D34A8">
      <w:r>
        <w:continuationSeparator/>
      </w:r>
    </w:p>
  </w:endnote>
  <w:endnote w:type="continuationNotice" w:id="1">
    <w:p w14:paraId="0954D742" w14:textId="77777777" w:rsidR="007D34A8" w:rsidRDefault="007D3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D1B3" w14:textId="77777777" w:rsidR="007D34A8" w:rsidRDefault="007D34A8">
      <w:r>
        <w:separator/>
      </w:r>
    </w:p>
  </w:footnote>
  <w:footnote w:type="continuationSeparator" w:id="0">
    <w:p w14:paraId="340682DC" w14:textId="77777777" w:rsidR="007D34A8" w:rsidRDefault="007D34A8">
      <w:r>
        <w:continuationSeparator/>
      </w:r>
    </w:p>
  </w:footnote>
  <w:footnote w:type="continuationNotice" w:id="1">
    <w:p w14:paraId="6A44A808" w14:textId="77777777" w:rsidR="007D34A8" w:rsidRDefault="007D3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D4E7F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F6F49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34A8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54A6"/>
    <w:rsid w:val="009D75D8"/>
    <w:rsid w:val="009E5931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812EBDF5-F29B-43C9-81AC-89E2ABB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A80-D30A-4D0E-BF69-8A26032E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2020-08-27T11:44:00Z</dcterms:created>
  <dcterms:modified xsi:type="dcterms:W3CDTF">2020-08-27T11:44:00Z</dcterms:modified>
</cp:coreProperties>
</file>