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B93A9" w14:textId="049225E6" w:rsidR="00DA10F6" w:rsidRPr="007D7EDA" w:rsidRDefault="000F6F84" w:rsidP="00FF37C9">
      <w:pPr>
        <w:pBdr>
          <w:top w:val="single" w:sz="4" w:space="1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bookmarkStart w:id="0" w:name="_GoBack"/>
      <w:bookmarkEnd w:id="0"/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FF37C9" w:rsidRPr="00CD4107">
        <w:rPr>
          <w:rFonts w:ascii="Arial" w:hAnsi="Arial"/>
          <w:bCs/>
          <w:sz w:val="20"/>
        </w:rPr>
        <w:t>1270</w:t>
      </w:r>
      <w:r w:rsidR="006D042A">
        <w:rPr>
          <w:rFonts w:ascii="Arial" w:hAnsi="Arial"/>
          <w:bCs/>
          <w:sz w:val="20"/>
        </w:rPr>
        <w:t>0</w:t>
      </w:r>
      <w:r w:rsidR="000834AB">
        <w:rPr>
          <w:rFonts w:ascii="Arial" w:hAnsi="Arial"/>
          <w:bCs/>
          <w:sz w:val="20"/>
        </w:rPr>
        <w:t>67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ŠkoFIN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619"/>
        <w:gridCol w:w="114"/>
        <w:gridCol w:w="634"/>
        <w:gridCol w:w="1647"/>
        <w:gridCol w:w="1130"/>
        <w:gridCol w:w="1736"/>
        <w:gridCol w:w="153"/>
        <w:gridCol w:w="39"/>
        <w:gridCol w:w="545"/>
        <w:gridCol w:w="326"/>
        <w:gridCol w:w="423"/>
        <w:gridCol w:w="420"/>
        <w:gridCol w:w="319"/>
        <w:gridCol w:w="377"/>
        <w:gridCol w:w="1298"/>
      </w:tblGrid>
      <w:tr w:rsidR="003F1CD2" w:rsidRPr="007D7EDA" w14:paraId="30418739" w14:textId="77777777" w:rsidTr="008A2504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1644D75C" w:rsidR="003F1CD2" w:rsidRPr="00F224DA" w:rsidRDefault="0002245B" w:rsidP="0093339F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XXXXXXXXXXXXXXXXXXXXXXXXXXXXXXXXXXXX</w:t>
            </w:r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2ACB54F9" w:rsidR="003F1CD2" w:rsidRPr="00C269FA" w:rsidRDefault="0002245B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XXXXXXXXXXXXXXXX</w:t>
            </w:r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5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F224DA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1243E884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8A2504" w:rsidRPr="00F224DA" w:rsidRDefault="008A2504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523BE996" w:rsidR="008A2504" w:rsidRPr="00F224DA" w:rsidRDefault="008A2504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7E62EEEF" w14:textId="5F7D0086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3475477A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8A2504" w:rsidRPr="007D7EDA" w14:paraId="5CCA61D8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23BD795" w14:textId="77777777" w:rsidR="008A2504" w:rsidRPr="00F224DA" w:rsidRDefault="008A250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3E9EDBBF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8A2504" w:rsidRPr="00F224DA" w:rsidRDefault="008A2504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5989F722" w:rsidR="008A2504" w:rsidRPr="00F224DA" w:rsidRDefault="008A2504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386CF7AD" w14:textId="1CDAC71E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47666789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1577CC10" w:rsidR="00C42FDF" w:rsidRPr="00530C98" w:rsidRDefault="006D042A" w:rsidP="00CC7840">
            <w:pPr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6D042A">
              <w:rPr>
                <w:rFonts w:ascii="Arial" w:hAnsi="Arial"/>
                <w:sz w:val="15"/>
              </w:rPr>
              <w:t xml:space="preserve">Škoda Fabia kombi 1.0 TSI </w:t>
            </w:r>
            <w:proofErr w:type="spellStart"/>
            <w:r w:rsidRPr="006D042A">
              <w:rPr>
                <w:rFonts w:ascii="Arial" w:hAnsi="Arial"/>
                <w:sz w:val="15"/>
              </w:rPr>
              <w:t>Ambition</w:t>
            </w:r>
            <w:proofErr w:type="spellEnd"/>
            <w:r w:rsidRPr="006D042A">
              <w:rPr>
                <w:rFonts w:ascii="Arial" w:hAnsi="Arial"/>
                <w:sz w:val="15"/>
              </w:rPr>
              <w:t xml:space="preserve"> 70 - kW</w:t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490AB84B" w:rsidR="00C42FDF" w:rsidRPr="00F224DA" w:rsidRDefault="00CC7840" w:rsidP="00CC7840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2D6EDE26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712EE90A" w:rsidR="00C42FDF" w:rsidRPr="00F224DA" w:rsidRDefault="006D042A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999/70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2FAF07FD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6.330,05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6654F6BB" w:rsidR="00324761" w:rsidRPr="00626973" w:rsidRDefault="006D042A" w:rsidP="0072497F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</w:rPr>
              <w:t>1.329,31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43A10B7E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7.659,36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ŠkoFIN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8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7380C585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splácení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za ŠkoFIN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77777777" w:rsidR="00894518" w:rsidRDefault="00894518" w:rsidP="000D273D">
      <w:pPr>
        <w:rPr>
          <w:rStyle w:val="Style75pt"/>
          <w:rFonts w:ascii="Arial" w:hAnsi="Arial"/>
        </w:rPr>
      </w:pPr>
    </w:p>
    <w:p w14:paraId="7B69E510" w14:textId="77777777" w:rsidR="006E023D" w:rsidRDefault="006E023D" w:rsidP="000D273D">
      <w:pPr>
        <w:rPr>
          <w:rStyle w:val="Style75pt"/>
          <w:rFonts w:ascii="Arial" w:hAnsi="Arial"/>
        </w:rPr>
      </w:pPr>
    </w:p>
    <w:p w14:paraId="2885906C" w14:textId="77777777" w:rsidR="006E023D" w:rsidRDefault="006E023D" w:rsidP="000D273D">
      <w:pPr>
        <w:rPr>
          <w:rStyle w:val="Style75pt"/>
          <w:rFonts w:ascii="Arial" w:hAnsi="Arial"/>
        </w:rPr>
      </w:pP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6E023D" w:rsidRPr="001836AD" w14:paraId="731B26B9" w14:textId="77777777" w:rsidTr="00D249D8">
        <w:trPr>
          <w:trHeight w:hRule="exact" w:val="60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14:paraId="1F008C82" w14:textId="77777777" w:rsidR="006E023D" w:rsidRPr="001836AD" w:rsidRDefault="006E023D" w:rsidP="00D249D8">
            <w:pPr>
              <w:tabs>
                <w:tab w:val="left" w:pos="45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6E023D" w:rsidRPr="004B4CFC" w14:paraId="48218B4F" w14:textId="77777777" w:rsidTr="00D249D8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97CB1" w14:textId="125DB3AF" w:rsidR="006E023D" w:rsidRPr="004B4CFC" w:rsidRDefault="006E023D" w:rsidP="00D249D8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lastRenderedPageBreak/>
              <w:t xml:space="preserve">Příloha č. 1 k leasingové smlouvě č. </w:t>
            </w:r>
            <w:r w:rsidRPr="005C11DA">
              <w:rPr>
                <w:rFonts w:cs="Arial"/>
                <w:b/>
                <w:bCs/>
                <w:sz w:val="24"/>
                <w:szCs w:val="24"/>
              </w:rPr>
              <w:t>1270</w:t>
            </w:r>
            <w:r>
              <w:rPr>
                <w:rFonts w:cs="Arial"/>
                <w:b/>
                <w:bCs/>
                <w:sz w:val="24"/>
                <w:szCs w:val="24"/>
              </w:rPr>
              <w:t>0</w:t>
            </w:r>
            <w:r w:rsidR="000834AB">
              <w:rPr>
                <w:rFonts w:cs="Arial"/>
                <w:b/>
                <w:bCs/>
                <w:sz w:val="24"/>
                <w:szCs w:val="24"/>
              </w:rPr>
              <w:t>67</w:t>
            </w:r>
          </w:p>
        </w:tc>
      </w:tr>
      <w:tr w:rsidR="006E023D" w:rsidRPr="001836AD" w14:paraId="3A33FB87" w14:textId="77777777" w:rsidTr="00D249D8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49EA3D06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6E023D" w:rsidRPr="004B4CFC" w14:paraId="354A5DCB" w14:textId="77777777" w:rsidTr="00D249D8">
        <w:trPr>
          <w:trHeight w:val="311"/>
        </w:trPr>
        <w:tc>
          <w:tcPr>
            <w:tcW w:w="10549" w:type="dxa"/>
            <w:gridSpan w:val="3"/>
          </w:tcPr>
          <w:p w14:paraId="7745368B" w14:textId="77777777" w:rsidR="006E023D" w:rsidRPr="004B4CFC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6E023D" w:rsidRPr="001836AD" w14:paraId="07C65AED" w14:textId="77777777" w:rsidTr="00D249D8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00FD12C9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6E023D" w:rsidRPr="008918D1" w14:paraId="54D74B63" w14:textId="77777777" w:rsidTr="00D249D8">
        <w:trPr>
          <w:trHeight w:hRule="exact" w:val="300"/>
        </w:trPr>
        <w:tc>
          <w:tcPr>
            <w:tcW w:w="10549" w:type="dxa"/>
            <w:gridSpan w:val="3"/>
          </w:tcPr>
          <w:p w14:paraId="5F9AE886" w14:textId="77777777" w:rsidR="006E023D" w:rsidRPr="008918D1" w:rsidRDefault="006E023D" w:rsidP="00D249D8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6E023D" w:rsidRPr="002C41E2" w14:paraId="13E24EEB" w14:textId="77777777" w:rsidTr="00D249D8">
        <w:trPr>
          <w:trHeight w:hRule="exact" w:val="288"/>
        </w:trPr>
        <w:tc>
          <w:tcPr>
            <w:tcW w:w="10549" w:type="dxa"/>
            <w:gridSpan w:val="3"/>
          </w:tcPr>
          <w:p w14:paraId="6273E9EF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6E023D" w:rsidRPr="002C41E2" w14:paraId="621F34BE" w14:textId="77777777" w:rsidTr="00D249D8">
        <w:trPr>
          <w:trHeight w:hRule="exact" w:val="470"/>
        </w:trPr>
        <w:tc>
          <w:tcPr>
            <w:tcW w:w="8505" w:type="dxa"/>
          </w:tcPr>
          <w:p w14:paraId="6BFA3FB8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7A6B7871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07F877F9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6E023D" w:rsidRPr="00926BFC" w14:paraId="06166EA4" w14:textId="77777777" w:rsidTr="00D249D8">
        <w:trPr>
          <w:trHeight w:hRule="exact" w:val="269"/>
        </w:trPr>
        <w:tc>
          <w:tcPr>
            <w:tcW w:w="8505" w:type="dxa"/>
          </w:tcPr>
          <w:p w14:paraId="62373A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7BBC286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C6692B0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4D43C6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59F3111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Generali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672A2873" w14:textId="77777777" w:rsidR="006E023D" w:rsidRDefault="006E023D" w:rsidP="00D249D8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575EA45C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F0B6DE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D1F2E17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Generali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7037F1EF" w14:textId="77777777" w:rsidR="006E023D" w:rsidRDefault="006E023D" w:rsidP="00D249D8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2D4945E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117D4FB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4853A7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skel Generali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2620125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76C4EC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7381AC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A52781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Generali Česká pojišťovna a.s. </w:t>
            </w:r>
          </w:p>
        </w:tc>
        <w:tc>
          <w:tcPr>
            <w:tcW w:w="1134" w:type="dxa"/>
          </w:tcPr>
          <w:p w14:paraId="68D64BE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02A70D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351731E8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E69593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6A901E98" w14:textId="77777777" w:rsidR="006E023D" w:rsidRDefault="006E023D" w:rsidP="00D249D8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35F28CFA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6E023D" w14:paraId="5CD2A78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55E2580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675756E9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AE1119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0674489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870B4E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36D93F90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76846E3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C66C0F" w14:paraId="654FEBED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610647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2DEB5D96" w14:textId="77777777" w:rsidR="006E023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3971FEFC" w14:textId="77777777" w:rsidR="006E023D" w:rsidRPr="00C66C0F" w:rsidRDefault="006E023D" w:rsidP="00D24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5489AF96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61ACFE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0DA65425" w14:textId="77777777" w:rsidR="006E023D" w:rsidRPr="00617ED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40F6BBA6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0EDA2A3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121F6FE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standard 185/60R15 88T 8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4F0D3E8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A2462C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37678F75" w14:textId="77777777" w:rsidTr="00D249D8">
        <w:trPr>
          <w:trHeight w:hRule="exact" w:val="269"/>
        </w:trPr>
        <w:tc>
          <w:tcPr>
            <w:tcW w:w="8505" w:type="dxa"/>
          </w:tcPr>
          <w:p w14:paraId="6785323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standard 185/60R15 84H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7BE42A24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B318FD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6E023D" w:rsidRPr="00926BFC" w14:paraId="67A2E3E2" w14:textId="77777777" w:rsidTr="00D249D8">
        <w:trPr>
          <w:trHeight w:hRule="exact" w:val="269"/>
        </w:trPr>
        <w:tc>
          <w:tcPr>
            <w:tcW w:w="8505" w:type="dxa"/>
          </w:tcPr>
          <w:p w14:paraId="1AF75472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1D6F6432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563904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22D9FA5E" w14:textId="77777777" w:rsidTr="00D249D8">
        <w:trPr>
          <w:trHeight w:hRule="exact" w:val="269"/>
        </w:trPr>
        <w:tc>
          <w:tcPr>
            <w:tcW w:w="8505" w:type="dxa"/>
          </w:tcPr>
          <w:p w14:paraId="6F0D4B1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Dovýbava</w:t>
            </w:r>
            <w:proofErr w:type="spellEnd"/>
            <w:r>
              <w:rPr>
                <w:sz w:val="16"/>
                <w:szCs w:val="16"/>
              </w:rPr>
              <w:t xml:space="preserve"> KJ – Balíček 2</w:t>
            </w:r>
          </w:p>
        </w:tc>
        <w:tc>
          <w:tcPr>
            <w:tcW w:w="1134" w:type="dxa"/>
          </w:tcPr>
          <w:p w14:paraId="6C077498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510DC2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2C10EA5" w14:textId="77777777" w:rsidTr="00D249D8">
        <w:trPr>
          <w:trHeight w:hRule="exact" w:val="269"/>
        </w:trPr>
        <w:tc>
          <w:tcPr>
            <w:tcW w:w="8505" w:type="dxa"/>
          </w:tcPr>
          <w:p w14:paraId="1F669EE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Management </w:t>
            </w:r>
            <w:proofErr w:type="spellStart"/>
            <w:r>
              <w:rPr>
                <w:sz w:val="16"/>
                <w:szCs w:val="16"/>
              </w:rPr>
              <w:t>fee</w:t>
            </w:r>
            <w:proofErr w:type="spellEnd"/>
            <w:r>
              <w:rPr>
                <w:sz w:val="16"/>
                <w:szCs w:val="16"/>
              </w:rPr>
              <w:t xml:space="preserve"> Poplatek Management</w:t>
            </w:r>
          </w:p>
        </w:tc>
        <w:tc>
          <w:tcPr>
            <w:tcW w:w="1134" w:type="dxa"/>
          </w:tcPr>
          <w:p w14:paraId="3EEB951B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EC410AF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C5C53E8" w14:textId="77777777" w:rsidTr="00D249D8">
        <w:trPr>
          <w:trHeight w:hRule="exact" w:val="269"/>
        </w:trPr>
        <w:tc>
          <w:tcPr>
            <w:tcW w:w="8505" w:type="dxa"/>
          </w:tcPr>
          <w:p w14:paraId="735BC08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21F7081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FE219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4EE9AF9" w14:textId="77777777" w:rsidTr="00D249D8">
        <w:trPr>
          <w:trHeight w:hRule="exact" w:val="269"/>
        </w:trPr>
        <w:tc>
          <w:tcPr>
            <w:tcW w:w="8505" w:type="dxa"/>
          </w:tcPr>
          <w:p w14:paraId="5D0BDD3F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2B339E4B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764C6601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BF22E7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EF1EEC3" w14:textId="77777777" w:rsidTr="00D249D8">
        <w:trPr>
          <w:trHeight w:hRule="exact" w:val="269"/>
        </w:trPr>
        <w:tc>
          <w:tcPr>
            <w:tcW w:w="8505" w:type="dxa"/>
          </w:tcPr>
          <w:p w14:paraId="10BC1E6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1BE6DDA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2D2757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0C41F101" w14:textId="77777777" w:rsidTr="00D249D8">
        <w:trPr>
          <w:trHeight w:hRule="exact" w:val="269"/>
        </w:trPr>
        <w:tc>
          <w:tcPr>
            <w:tcW w:w="8505" w:type="dxa"/>
          </w:tcPr>
          <w:p w14:paraId="02618B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73215FBF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263084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F794049" w14:textId="77777777" w:rsidTr="00D249D8">
        <w:trPr>
          <w:trHeight w:hRule="exact" w:val="269"/>
        </w:trPr>
        <w:tc>
          <w:tcPr>
            <w:tcW w:w="8505" w:type="dxa"/>
          </w:tcPr>
          <w:p w14:paraId="58C758F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72AD4FB3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DD780E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A860F36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79A4220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8BA943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8D550B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926BFC" w14:paraId="15BD6478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1402743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3D30530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1EDAAC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8918D1" w14:paraId="05C1DAAE" w14:textId="77777777" w:rsidTr="00D249D8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1DC410B6" w14:textId="77777777" w:rsidR="006E023D" w:rsidRPr="008918D1" w:rsidRDefault="006E023D" w:rsidP="00D249D8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27025195" w14:textId="77777777" w:rsidR="006E023D" w:rsidRPr="00F224DA" w:rsidRDefault="006E023D" w:rsidP="000D273D">
      <w:pPr>
        <w:rPr>
          <w:rStyle w:val="Style75pt"/>
          <w:rFonts w:ascii="Arial" w:hAnsi="Arial"/>
        </w:rPr>
      </w:pPr>
    </w:p>
    <w:sectPr w:rsidR="006E023D" w:rsidRPr="00F224DA" w:rsidSect="007E25B9">
      <w:headerReference w:type="default" r:id="rId9"/>
      <w:footerReference w:type="default" r:id="rId10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89387" w14:textId="77777777" w:rsidR="0043028B" w:rsidRDefault="0043028B">
      <w:r>
        <w:separator/>
      </w:r>
    </w:p>
  </w:endnote>
  <w:endnote w:type="continuationSeparator" w:id="0">
    <w:p w14:paraId="77C210F3" w14:textId="77777777" w:rsidR="0043028B" w:rsidRDefault="0043028B">
      <w:r>
        <w:continuationSeparator/>
      </w:r>
    </w:p>
  </w:endnote>
  <w:endnote w:type="continuationNotice" w:id="1">
    <w:p w14:paraId="0D14A86B" w14:textId="77777777" w:rsidR="0043028B" w:rsidRDefault="004302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39A9E" w14:textId="77777777" w:rsidR="0043028B" w:rsidRDefault="0043028B">
      <w:r>
        <w:separator/>
      </w:r>
    </w:p>
  </w:footnote>
  <w:footnote w:type="continuationSeparator" w:id="0">
    <w:p w14:paraId="2B0C6C92" w14:textId="77777777" w:rsidR="0043028B" w:rsidRDefault="0043028B">
      <w:r>
        <w:continuationSeparator/>
      </w:r>
    </w:p>
  </w:footnote>
  <w:footnote w:type="continuationNotice" w:id="1">
    <w:p w14:paraId="28FC3D66" w14:textId="77777777" w:rsidR="0043028B" w:rsidRDefault="004302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 w15:restartNumberingAfterBreak="0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 w15:restartNumberingAfterBreak="0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 w15:restartNumberingAfterBreak="0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 w15:restartNumberingAfterBreak="0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 w15:restartNumberingAfterBreak="0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15"/>
    <w:rsid w:val="00007720"/>
    <w:rsid w:val="00017633"/>
    <w:rsid w:val="00020DF3"/>
    <w:rsid w:val="00021F81"/>
    <w:rsid w:val="0002245B"/>
    <w:rsid w:val="00023C1B"/>
    <w:rsid w:val="00026BFC"/>
    <w:rsid w:val="00030020"/>
    <w:rsid w:val="00030B26"/>
    <w:rsid w:val="000318AE"/>
    <w:rsid w:val="00033BD0"/>
    <w:rsid w:val="0003768C"/>
    <w:rsid w:val="00054BD2"/>
    <w:rsid w:val="000565FB"/>
    <w:rsid w:val="000601CB"/>
    <w:rsid w:val="000622E3"/>
    <w:rsid w:val="00062692"/>
    <w:rsid w:val="00063A5A"/>
    <w:rsid w:val="00065A03"/>
    <w:rsid w:val="00072B90"/>
    <w:rsid w:val="00072D3F"/>
    <w:rsid w:val="00075425"/>
    <w:rsid w:val="0008233B"/>
    <w:rsid w:val="000834AB"/>
    <w:rsid w:val="000942CC"/>
    <w:rsid w:val="000A3EAC"/>
    <w:rsid w:val="000A68FB"/>
    <w:rsid w:val="000A6CDF"/>
    <w:rsid w:val="000B325F"/>
    <w:rsid w:val="000B40E4"/>
    <w:rsid w:val="000B5079"/>
    <w:rsid w:val="000B73D2"/>
    <w:rsid w:val="000C5F90"/>
    <w:rsid w:val="000D0BEA"/>
    <w:rsid w:val="000D0FBF"/>
    <w:rsid w:val="000D14D1"/>
    <w:rsid w:val="000D273D"/>
    <w:rsid w:val="000E084A"/>
    <w:rsid w:val="000E2196"/>
    <w:rsid w:val="000E4D02"/>
    <w:rsid w:val="000E72D6"/>
    <w:rsid w:val="000F611D"/>
    <w:rsid w:val="000F6F84"/>
    <w:rsid w:val="001053BD"/>
    <w:rsid w:val="0011354E"/>
    <w:rsid w:val="00125850"/>
    <w:rsid w:val="00126D70"/>
    <w:rsid w:val="00134D24"/>
    <w:rsid w:val="001371EE"/>
    <w:rsid w:val="00142057"/>
    <w:rsid w:val="00144D9D"/>
    <w:rsid w:val="0015213C"/>
    <w:rsid w:val="00160F5B"/>
    <w:rsid w:val="00166361"/>
    <w:rsid w:val="00183868"/>
    <w:rsid w:val="001912A1"/>
    <w:rsid w:val="00197BB3"/>
    <w:rsid w:val="001A032B"/>
    <w:rsid w:val="001A03B6"/>
    <w:rsid w:val="001A4522"/>
    <w:rsid w:val="001A46D2"/>
    <w:rsid w:val="001C3D92"/>
    <w:rsid w:val="001C6E8C"/>
    <w:rsid w:val="001D2445"/>
    <w:rsid w:val="001E0451"/>
    <w:rsid w:val="001F10AF"/>
    <w:rsid w:val="00204A08"/>
    <w:rsid w:val="00211B7D"/>
    <w:rsid w:val="00213CD4"/>
    <w:rsid w:val="002242DD"/>
    <w:rsid w:val="002260B2"/>
    <w:rsid w:val="00230022"/>
    <w:rsid w:val="002355D8"/>
    <w:rsid w:val="00247DA6"/>
    <w:rsid w:val="0026548F"/>
    <w:rsid w:val="002663B8"/>
    <w:rsid w:val="00271F54"/>
    <w:rsid w:val="00276263"/>
    <w:rsid w:val="00276520"/>
    <w:rsid w:val="0028218A"/>
    <w:rsid w:val="002821D6"/>
    <w:rsid w:val="00284208"/>
    <w:rsid w:val="00286164"/>
    <w:rsid w:val="002A1FAF"/>
    <w:rsid w:val="002B1DAC"/>
    <w:rsid w:val="002B1ED2"/>
    <w:rsid w:val="002B3F6B"/>
    <w:rsid w:val="002B48B5"/>
    <w:rsid w:val="002C352B"/>
    <w:rsid w:val="002D1A78"/>
    <w:rsid w:val="002D3A08"/>
    <w:rsid w:val="002E2627"/>
    <w:rsid w:val="002E542C"/>
    <w:rsid w:val="002F15BF"/>
    <w:rsid w:val="002F6130"/>
    <w:rsid w:val="002F7ECC"/>
    <w:rsid w:val="0030022A"/>
    <w:rsid w:val="00302487"/>
    <w:rsid w:val="00302720"/>
    <w:rsid w:val="003118EF"/>
    <w:rsid w:val="0031212B"/>
    <w:rsid w:val="00312CA9"/>
    <w:rsid w:val="00316C36"/>
    <w:rsid w:val="00321486"/>
    <w:rsid w:val="00321888"/>
    <w:rsid w:val="00324761"/>
    <w:rsid w:val="00333981"/>
    <w:rsid w:val="00335CCE"/>
    <w:rsid w:val="00337A65"/>
    <w:rsid w:val="0034058E"/>
    <w:rsid w:val="0035653D"/>
    <w:rsid w:val="00356A45"/>
    <w:rsid w:val="003667D5"/>
    <w:rsid w:val="00366973"/>
    <w:rsid w:val="003718F6"/>
    <w:rsid w:val="00371D2C"/>
    <w:rsid w:val="003737DE"/>
    <w:rsid w:val="00381E82"/>
    <w:rsid w:val="00383777"/>
    <w:rsid w:val="00385B12"/>
    <w:rsid w:val="003867D9"/>
    <w:rsid w:val="00387AF1"/>
    <w:rsid w:val="00396425"/>
    <w:rsid w:val="003A70AD"/>
    <w:rsid w:val="003B1A1C"/>
    <w:rsid w:val="003B55BC"/>
    <w:rsid w:val="003B5C7B"/>
    <w:rsid w:val="003B6FF2"/>
    <w:rsid w:val="003C4649"/>
    <w:rsid w:val="003D755C"/>
    <w:rsid w:val="003E7D06"/>
    <w:rsid w:val="003F17E3"/>
    <w:rsid w:val="003F1CD2"/>
    <w:rsid w:val="003F7457"/>
    <w:rsid w:val="004001B3"/>
    <w:rsid w:val="004035FE"/>
    <w:rsid w:val="004164BD"/>
    <w:rsid w:val="00420566"/>
    <w:rsid w:val="00427568"/>
    <w:rsid w:val="0043028B"/>
    <w:rsid w:val="0043230D"/>
    <w:rsid w:val="00432768"/>
    <w:rsid w:val="004350F9"/>
    <w:rsid w:val="0043570F"/>
    <w:rsid w:val="00435BE5"/>
    <w:rsid w:val="00436A40"/>
    <w:rsid w:val="00437389"/>
    <w:rsid w:val="00445B8B"/>
    <w:rsid w:val="00450078"/>
    <w:rsid w:val="00456BC4"/>
    <w:rsid w:val="0045713B"/>
    <w:rsid w:val="00460C04"/>
    <w:rsid w:val="004662DF"/>
    <w:rsid w:val="00470510"/>
    <w:rsid w:val="004713FA"/>
    <w:rsid w:val="00477BAD"/>
    <w:rsid w:val="004812DB"/>
    <w:rsid w:val="00487525"/>
    <w:rsid w:val="004908D1"/>
    <w:rsid w:val="00491BC4"/>
    <w:rsid w:val="004A569C"/>
    <w:rsid w:val="004B5C8D"/>
    <w:rsid w:val="004B6FAB"/>
    <w:rsid w:val="004C171B"/>
    <w:rsid w:val="004C343F"/>
    <w:rsid w:val="004C380D"/>
    <w:rsid w:val="004C52A2"/>
    <w:rsid w:val="004D0BEE"/>
    <w:rsid w:val="004D16F9"/>
    <w:rsid w:val="004E1DEF"/>
    <w:rsid w:val="00504444"/>
    <w:rsid w:val="005140CA"/>
    <w:rsid w:val="00514F3D"/>
    <w:rsid w:val="00524A0D"/>
    <w:rsid w:val="005276AC"/>
    <w:rsid w:val="00530C98"/>
    <w:rsid w:val="0053143A"/>
    <w:rsid w:val="00542704"/>
    <w:rsid w:val="0054312F"/>
    <w:rsid w:val="00543626"/>
    <w:rsid w:val="00546D61"/>
    <w:rsid w:val="00550E30"/>
    <w:rsid w:val="00553A2C"/>
    <w:rsid w:val="00556B9E"/>
    <w:rsid w:val="0056411B"/>
    <w:rsid w:val="00564D15"/>
    <w:rsid w:val="00573765"/>
    <w:rsid w:val="00576627"/>
    <w:rsid w:val="00577ADB"/>
    <w:rsid w:val="005805FE"/>
    <w:rsid w:val="005A66C3"/>
    <w:rsid w:val="005B5097"/>
    <w:rsid w:val="006049A5"/>
    <w:rsid w:val="00611425"/>
    <w:rsid w:val="00614EA8"/>
    <w:rsid w:val="00623948"/>
    <w:rsid w:val="00626973"/>
    <w:rsid w:val="00631EAE"/>
    <w:rsid w:val="00634C58"/>
    <w:rsid w:val="006401F8"/>
    <w:rsid w:val="0064294A"/>
    <w:rsid w:val="0064437C"/>
    <w:rsid w:val="006443A1"/>
    <w:rsid w:val="00644BB6"/>
    <w:rsid w:val="00645304"/>
    <w:rsid w:val="006551BC"/>
    <w:rsid w:val="00670802"/>
    <w:rsid w:val="00672784"/>
    <w:rsid w:val="00673065"/>
    <w:rsid w:val="0067600D"/>
    <w:rsid w:val="0068775C"/>
    <w:rsid w:val="00696A2C"/>
    <w:rsid w:val="006A0CB8"/>
    <w:rsid w:val="006A490A"/>
    <w:rsid w:val="006B3114"/>
    <w:rsid w:val="006C1C89"/>
    <w:rsid w:val="006C7DF2"/>
    <w:rsid w:val="006D042A"/>
    <w:rsid w:val="006D3EC0"/>
    <w:rsid w:val="006D44A9"/>
    <w:rsid w:val="006D795E"/>
    <w:rsid w:val="006E023D"/>
    <w:rsid w:val="006E6FCF"/>
    <w:rsid w:val="006E766F"/>
    <w:rsid w:val="006F6001"/>
    <w:rsid w:val="00700E6F"/>
    <w:rsid w:val="007067D7"/>
    <w:rsid w:val="00707773"/>
    <w:rsid w:val="0072497F"/>
    <w:rsid w:val="00726870"/>
    <w:rsid w:val="00733846"/>
    <w:rsid w:val="0073753D"/>
    <w:rsid w:val="0074446D"/>
    <w:rsid w:val="007517A1"/>
    <w:rsid w:val="007553D0"/>
    <w:rsid w:val="00757174"/>
    <w:rsid w:val="007668F4"/>
    <w:rsid w:val="00771D9C"/>
    <w:rsid w:val="00785A91"/>
    <w:rsid w:val="00785AC6"/>
    <w:rsid w:val="0078607F"/>
    <w:rsid w:val="00786C04"/>
    <w:rsid w:val="00790C49"/>
    <w:rsid w:val="00792D4A"/>
    <w:rsid w:val="007936A9"/>
    <w:rsid w:val="00795F34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7EDA"/>
    <w:rsid w:val="007E1DA7"/>
    <w:rsid w:val="007E25B9"/>
    <w:rsid w:val="007E402F"/>
    <w:rsid w:val="007F4AAE"/>
    <w:rsid w:val="007F5AF5"/>
    <w:rsid w:val="00802CCE"/>
    <w:rsid w:val="0080319B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51736"/>
    <w:rsid w:val="008532C2"/>
    <w:rsid w:val="00853867"/>
    <w:rsid w:val="00857ADD"/>
    <w:rsid w:val="0086251F"/>
    <w:rsid w:val="00864034"/>
    <w:rsid w:val="00890DB4"/>
    <w:rsid w:val="00891364"/>
    <w:rsid w:val="00894518"/>
    <w:rsid w:val="008A2504"/>
    <w:rsid w:val="008A333E"/>
    <w:rsid w:val="008B22B4"/>
    <w:rsid w:val="008B5A61"/>
    <w:rsid w:val="008B7C31"/>
    <w:rsid w:val="008C6362"/>
    <w:rsid w:val="008E248E"/>
    <w:rsid w:val="008E349C"/>
    <w:rsid w:val="008E700E"/>
    <w:rsid w:val="008E7AD3"/>
    <w:rsid w:val="008F350F"/>
    <w:rsid w:val="00917C8E"/>
    <w:rsid w:val="00921042"/>
    <w:rsid w:val="00925CAA"/>
    <w:rsid w:val="00926793"/>
    <w:rsid w:val="0093339F"/>
    <w:rsid w:val="0093761A"/>
    <w:rsid w:val="0094073B"/>
    <w:rsid w:val="00943EC9"/>
    <w:rsid w:val="00950786"/>
    <w:rsid w:val="00952295"/>
    <w:rsid w:val="00957F0B"/>
    <w:rsid w:val="009726B6"/>
    <w:rsid w:val="009734F8"/>
    <w:rsid w:val="0098058C"/>
    <w:rsid w:val="00983767"/>
    <w:rsid w:val="00985B5C"/>
    <w:rsid w:val="00991654"/>
    <w:rsid w:val="009A1E0E"/>
    <w:rsid w:val="009A2FAB"/>
    <w:rsid w:val="009A4BAB"/>
    <w:rsid w:val="009B5BB2"/>
    <w:rsid w:val="009C568F"/>
    <w:rsid w:val="009D1DB4"/>
    <w:rsid w:val="009D28EC"/>
    <w:rsid w:val="009D450E"/>
    <w:rsid w:val="009D75D8"/>
    <w:rsid w:val="009E73ED"/>
    <w:rsid w:val="009F7488"/>
    <w:rsid w:val="00A04337"/>
    <w:rsid w:val="00A070DD"/>
    <w:rsid w:val="00A12A20"/>
    <w:rsid w:val="00A150B4"/>
    <w:rsid w:val="00A22775"/>
    <w:rsid w:val="00A261DB"/>
    <w:rsid w:val="00A370D0"/>
    <w:rsid w:val="00A425AF"/>
    <w:rsid w:val="00A53638"/>
    <w:rsid w:val="00A6027B"/>
    <w:rsid w:val="00A74CD4"/>
    <w:rsid w:val="00A857F5"/>
    <w:rsid w:val="00A86D5C"/>
    <w:rsid w:val="00A92C76"/>
    <w:rsid w:val="00A92D26"/>
    <w:rsid w:val="00A9471B"/>
    <w:rsid w:val="00A96C1C"/>
    <w:rsid w:val="00AA71DF"/>
    <w:rsid w:val="00AB0F9D"/>
    <w:rsid w:val="00AB1594"/>
    <w:rsid w:val="00AB1700"/>
    <w:rsid w:val="00AD2C3C"/>
    <w:rsid w:val="00AE6E04"/>
    <w:rsid w:val="00AE7A77"/>
    <w:rsid w:val="00B00BDF"/>
    <w:rsid w:val="00B05260"/>
    <w:rsid w:val="00B150EA"/>
    <w:rsid w:val="00B25B4D"/>
    <w:rsid w:val="00B26504"/>
    <w:rsid w:val="00B30407"/>
    <w:rsid w:val="00B37C39"/>
    <w:rsid w:val="00B40D74"/>
    <w:rsid w:val="00B549E3"/>
    <w:rsid w:val="00B57A94"/>
    <w:rsid w:val="00B6634E"/>
    <w:rsid w:val="00B7673C"/>
    <w:rsid w:val="00B83109"/>
    <w:rsid w:val="00B902D0"/>
    <w:rsid w:val="00B93A01"/>
    <w:rsid w:val="00B971E5"/>
    <w:rsid w:val="00BA72DA"/>
    <w:rsid w:val="00BB5D12"/>
    <w:rsid w:val="00BB6373"/>
    <w:rsid w:val="00BC1876"/>
    <w:rsid w:val="00BC1DC9"/>
    <w:rsid w:val="00BD2899"/>
    <w:rsid w:val="00BD2D52"/>
    <w:rsid w:val="00BD373C"/>
    <w:rsid w:val="00BD543D"/>
    <w:rsid w:val="00BE45E2"/>
    <w:rsid w:val="00BE4BCC"/>
    <w:rsid w:val="00BE6C6C"/>
    <w:rsid w:val="00BF316C"/>
    <w:rsid w:val="00BF3616"/>
    <w:rsid w:val="00BF72A8"/>
    <w:rsid w:val="00C172B0"/>
    <w:rsid w:val="00C24846"/>
    <w:rsid w:val="00C269FA"/>
    <w:rsid w:val="00C327A2"/>
    <w:rsid w:val="00C409E8"/>
    <w:rsid w:val="00C42FDF"/>
    <w:rsid w:val="00C50CF4"/>
    <w:rsid w:val="00C50FB5"/>
    <w:rsid w:val="00C525FB"/>
    <w:rsid w:val="00C63C39"/>
    <w:rsid w:val="00C65EAE"/>
    <w:rsid w:val="00C71971"/>
    <w:rsid w:val="00C741DF"/>
    <w:rsid w:val="00C74BCE"/>
    <w:rsid w:val="00C77248"/>
    <w:rsid w:val="00C77721"/>
    <w:rsid w:val="00C80B2C"/>
    <w:rsid w:val="00C80BC3"/>
    <w:rsid w:val="00C80D01"/>
    <w:rsid w:val="00C97B32"/>
    <w:rsid w:val="00CA256B"/>
    <w:rsid w:val="00CA7277"/>
    <w:rsid w:val="00CB03F9"/>
    <w:rsid w:val="00CB0F68"/>
    <w:rsid w:val="00CB11E7"/>
    <w:rsid w:val="00CB6BDC"/>
    <w:rsid w:val="00CC083B"/>
    <w:rsid w:val="00CC7840"/>
    <w:rsid w:val="00CD4107"/>
    <w:rsid w:val="00CE37BE"/>
    <w:rsid w:val="00CE6A98"/>
    <w:rsid w:val="00CF1526"/>
    <w:rsid w:val="00CF3D22"/>
    <w:rsid w:val="00D057FF"/>
    <w:rsid w:val="00D11B4F"/>
    <w:rsid w:val="00D22938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36EB"/>
    <w:rsid w:val="00DA5E8E"/>
    <w:rsid w:val="00DB4D23"/>
    <w:rsid w:val="00DB547C"/>
    <w:rsid w:val="00DB7E2C"/>
    <w:rsid w:val="00DC2E83"/>
    <w:rsid w:val="00DC5819"/>
    <w:rsid w:val="00DD02C7"/>
    <w:rsid w:val="00DD24F0"/>
    <w:rsid w:val="00DE1CBA"/>
    <w:rsid w:val="00DF0201"/>
    <w:rsid w:val="00E011E7"/>
    <w:rsid w:val="00E1229B"/>
    <w:rsid w:val="00E20A3A"/>
    <w:rsid w:val="00E31EBC"/>
    <w:rsid w:val="00E44549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90425"/>
    <w:rsid w:val="00EA0FF0"/>
    <w:rsid w:val="00EA1029"/>
    <w:rsid w:val="00EB0427"/>
    <w:rsid w:val="00EB50D4"/>
    <w:rsid w:val="00EC71EB"/>
    <w:rsid w:val="00ED5DAF"/>
    <w:rsid w:val="00ED706D"/>
    <w:rsid w:val="00ED789B"/>
    <w:rsid w:val="00EE09A9"/>
    <w:rsid w:val="00EE4B9E"/>
    <w:rsid w:val="00EF0475"/>
    <w:rsid w:val="00EF05AF"/>
    <w:rsid w:val="00EF2F01"/>
    <w:rsid w:val="00EF3BBD"/>
    <w:rsid w:val="00F00DF3"/>
    <w:rsid w:val="00F02FC7"/>
    <w:rsid w:val="00F06404"/>
    <w:rsid w:val="00F106B3"/>
    <w:rsid w:val="00F14112"/>
    <w:rsid w:val="00F16A85"/>
    <w:rsid w:val="00F20C9F"/>
    <w:rsid w:val="00F224DA"/>
    <w:rsid w:val="00F35F85"/>
    <w:rsid w:val="00F427C5"/>
    <w:rsid w:val="00F62776"/>
    <w:rsid w:val="00F74180"/>
    <w:rsid w:val="00F76359"/>
    <w:rsid w:val="00F76D33"/>
    <w:rsid w:val="00F77C22"/>
    <w:rsid w:val="00FA38C5"/>
    <w:rsid w:val="00FB1493"/>
    <w:rsid w:val="00FB56FB"/>
    <w:rsid w:val="00FB6E1C"/>
    <w:rsid w:val="00FC13DC"/>
    <w:rsid w:val="00FC1ECF"/>
    <w:rsid w:val="00FC4BD7"/>
    <w:rsid w:val="00FD1EB8"/>
    <w:rsid w:val="00FD23C8"/>
    <w:rsid w:val="00FF0CC6"/>
    <w:rsid w:val="00FF37C9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9925B6"/>
  <w15:docId w15:val="{8EE89FEB-8741-4015-A880-2896736C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6E023D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ZVWFS01\root\InterDept\_Vzorova%20smluvni%20dokumentace\1_Operativn&#237;%20leasing\V%20p&#345;&#237;prav&#283;\www.vwfs.cz\sazebn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512DD-E3A4-4C98-B5AD-95532C43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1</TotalTime>
  <Pages>2</Pages>
  <Words>831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Medlínová Marie (VZP ČR Ústředí)</cp:lastModifiedBy>
  <cp:revision>2</cp:revision>
  <cp:lastPrinted>2019-11-07T07:27:00Z</cp:lastPrinted>
  <dcterms:created xsi:type="dcterms:W3CDTF">2020-08-27T11:39:00Z</dcterms:created>
  <dcterms:modified xsi:type="dcterms:W3CDTF">2020-08-27T11:39:00Z</dcterms:modified>
</cp:coreProperties>
</file>