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4ABB44C1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270B42">
        <w:rPr>
          <w:rFonts w:ascii="Arial" w:hAnsi="Arial"/>
          <w:bCs/>
          <w:sz w:val="20"/>
        </w:rPr>
        <w:t>5</w:t>
      </w:r>
      <w:r w:rsidR="00E81736">
        <w:rPr>
          <w:rFonts w:ascii="Arial" w:hAnsi="Arial"/>
          <w:bCs/>
          <w:sz w:val="20"/>
        </w:rPr>
        <w:t>5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5FFEB2AD" w:rsidR="003F1CD2" w:rsidRPr="00F224DA" w:rsidRDefault="00EB4B21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68E0432F" w:rsidR="003F1CD2" w:rsidRPr="00C269FA" w:rsidRDefault="00EB4B21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0D498618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270B42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E81736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6237" w14:textId="77777777" w:rsidR="007E59FB" w:rsidRDefault="007E59FB">
      <w:r>
        <w:separator/>
      </w:r>
    </w:p>
  </w:endnote>
  <w:endnote w:type="continuationSeparator" w:id="0">
    <w:p w14:paraId="3CA097FF" w14:textId="77777777" w:rsidR="007E59FB" w:rsidRDefault="007E59FB">
      <w:r>
        <w:continuationSeparator/>
      </w:r>
    </w:p>
  </w:endnote>
  <w:endnote w:type="continuationNotice" w:id="1">
    <w:p w14:paraId="62BD4314" w14:textId="77777777" w:rsidR="007E59FB" w:rsidRDefault="007E5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E7F7" w14:textId="77777777" w:rsidR="007E59FB" w:rsidRDefault="007E59FB">
      <w:r>
        <w:separator/>
      </w:r>
    </w:p>
  </w:footnote>
  <w:footnote w:type="continuationSeparator" w:id="0">
    <w:p w14:paraId="04FB25D6" w14:textId="77777777" w:rsidR="007E59FB" w:rsidRDefault="007E59FB">
      <w:r>
        <w:continuationSeparator/>
      </w:r>
    </w:p>
  </w:footnote>
  <w:footnote w:type="continuationNotice" w:id="1">
    <w:p w14:paraId="0F654504" w14:textId="77777777" w:rsidR="007E59FB" w:rsidRDefault="007E5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E59FB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B7E2B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4B21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59EF53B1-4692-49CF-AF8C-71C81A48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162A-9CAA-4B6F-8D84-C59FF6B2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2020-08-27T11:31:00Z</dcterms:created>
  <dcterms:modified xsi:type="dcterms:W3CDTF">2020-08-27T11:31:00Z</dcterms:modified>
</cp:coreProperties>
</file>