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320F1A4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8C2416">
        <w:rPr>
          <w:rFonts w:ascii="Arial" w:hAnsi="Arial"/>
          <w:bCs/>
          <w:sz w:val="20"/>
        </w:rPr>
        <w:t>4</w:t>
      </w:r>
      <w:r w:rsidR="00BD2934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BEE985C" w:rsidR="003F1CD2" w:rsidRPr="00F224DA" w:rsidRDefault="00CC2255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B92C28F" w:rsidR="003F1CD2" w:rsidRPr="00C269FA" w:rsidRDefault="00CC2255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proofErr w:type="gramStart"/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 xml:space="preserve">:   </w:t>
            </w:r>
            <w:proofErr w:type="gramEnd"/>
            <w:r w:rsidR="00CB6BDC">
              <w:rPr>
                <w:rStyle w:val="Style75pt"/>
                <w:rFonts w:ascii="Arial" w:hAnsi="Arial" w:cs="Arial"/>
                <w:szCs w:val="15"/>
              </w:rPr>
              <w:t xml:space="preserve">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1E2CE23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8C2416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BD2934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60E9" w14:textId="77777777" w:rsidR="008D1205" w:rsidRDefault="008D1205">
      <w:r>
        <w:separator/>
      </w:r>
    </w:p>
  </w:endnote>
  <w:endnote w:type="continuationSeparator" w:id="0">
    <w:p w14:paraId="3BCD464D" w14:textId="77777777" w:rsidR="008D1205" w:rsidRDefault="008D1205">
      <w:r>
        <w:continuationSeparator/>
      </w:r>
    </w:p>
  </w:endnote>
  <w:endnote w:type="continuationNotice" w:id="1">
    <w:p w14:paraId="4DAABDB0" w14:textId="77777777" w:rsidR="008D1205" w:rsidRDefault="008D1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C3E9" w14:textId="77777777" w:rsidR="008D1205" w:rsidRDefault="008D1205">
      <w:r>
        <w:separator/>
      </w:r>
    </w:p>
  </w:footnote>
  <w:footnote w:type="continuationSeparator" w:id="0">
    <w:p w14:paraId="1FDA7559" w14:textId="77777777" w:rsidR="008D1205" w:rsidRDefault="008D1205">
      <w:r>
        <w:continuationSeparator/>
      </w:r>
    </w:p>
  </w:footnote>
  <w:footnote w:type="continuationNotice" w:id="1">
    <w:p w14:paraId="6BB20142" w14:textId="77777777" w:rsidR="008D1205" w:rsidRDefault="008D1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C36BC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D1205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2255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D37E2EC7-E16A-46BA-B756-6ED79A5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F6D8-426D-49F2-A70B-7CECFEC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2020-08-27T11:34:00Z</dcterms:created>
  <dcterms:modified xsi:type="dcterms:W3CDTF">2020-08-27T11:34:00Z</dcterms:modified>
</cp:coreProperties>
</file>