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0907802A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9C5B55">
        <w:rPr>
          <w:rFonts w:ascii="Arial" w:hAnsi="Arial"/>
          <w:bCs/>
          <w:sz w:val="20"/>
        </w:rPr>
        <w:t>51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E44E37C" w:rsidR="003F1CD2" w:rsidRPr="00F224DA" w:rsidRDefault="00A51217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56D1BFE" w:rsidR="003F1CD2" w:rsidRPr="00C269FA" w:rsidRDefault="00A51217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63F5BAA8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9C5B55">
              <w:rPr>
                <w:rFonts w:cs="Arial"/>
                <w:b/>
                <w:bCs/>
                <w:sz w:val="24"/>
                <w:szCs w:val="24"/>
              </w:rPr>
              <w:t>51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631D" w14:textId="77777777" w:rsidR="00871807" w:rsidRDefault="00871807">
      <w:r>
        <w:separator/>
      </w:r>
    </w:p>
  </w:endnote>
  <w:endnote w:type="continuationSeparator" w:id="0">
    <w:p w14:paraId="5B62F73C" w14:textId="77777777" w:rsidR="00871807" w:rsidRDefault="00871807">
      <w:r>
        <w:continuationSeparator/>
      </w:r>
    </w:p>
  </w:endnote>
  <w:endnote w:type="continuationNotice" w:id="1">
    <w:p w14:paraId="4B5D99C1" w14:textId="77777777" w:rsidR="00871807" w:rsidRDefault="00871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3A68" w14:textId="77777777" w:rsidR="00871807" w:rsidRDefault="00871807">
      <w:r>
        <w:separator/>
      </w:r>
    </w:p>
  </w:footnote>
  <w:footnote w:type="continuationSeparator" w:id="0">
    <w:p w14:paraId="3E9A8DFC" w14:textId="77777777" w:rsidR="00871807" w:rsidRDefault="00871807">
      <w:r>
        <w:continuationSeparator/>
      </w:r>
    </w:p>
  </w:footnote>
  <w:footnote w:type="continuationNotice" w:id="1">
    <w:p w14:paraId="7355901C" w14:textId="77777777" w:rsidR="00871807" w:rsidRDefault="0087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1807"/>
    <w:rsid w:val="008723AC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C5B55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1217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2E2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E6011CB4-1131-491B-BA3F-D20C450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AC0A-EE43-47A5-8D63-06384444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2020-08-27T11:11:00Z</dcterms:created>
  <dcterms:modified xsi:type="dcterms:W3CDTF">2020-08-27T11:11:00Z</dcterms:modified>
</cp:coreProperties>
</file>