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6338A">
        <w:t>TPA-SZ-27/2016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 xml:space="preserve">Ing. </w:t>
      </w:r>
      <w:r w:rsidR="0086338A">
        <w:t>Martina Bečvářová</w:t>
      </w:r>
      <w:r w:rsidRPr="00A3020E">
        <w:rPr>
          <w:rFonts w:cs="Arial"/>
          <w:szCs w:val="20"/>
        </w:rPr>
        <w:t xml:space="preserve">, </w:t>
      </w:r>
      <w:r w:rsidR="0086338A" w:rsidRPr="0086338A">
        <w:rPr>
          <w:rFonts w:cs="Arial"/>
          <w:szCs w:val="20"/>
        </w:rPr>
        <w:t>ředitelka kontaktního</w:t>
      </w:r>
      <w:r w:rsidR="0086338A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Dobrovského 1278</w:t>
      </w:r>
      <w:r w:rsidR="0086338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Vrchlického 3175,</w:t>
      </w:r>
      <w:r w:rsidR="0086338A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338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SG Teplice</w:t>
      </w:r>
      <w:r w:rsidR="0086338A">
        <w:t xml:space="preserve"> Metall, s.r.o.</w:t>
      </w:r>
      <w:r w:rsidR="0086338A" w:rsidRPr="0086338A">
        <w:rPr>
          <w:rFonts w:cs="Arial"/>
          <w:vanish/>
          <w:szCs w:val="20"/>
        </w:rPr>
        <w:t>0</w:t>
      </w:r>
    </w:p>
    <w:p w:rsidR="00B066F7" w:rsidRPr="0033691D" w:rsidRDefault="0086338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6338A">
        <w:rPr>
          <w:rFonts w:cs="Arial"/>
          <w:noProof/>
          <w:szCs w:val="20"/>
        </w:rPr>
        <w:t>Ivana Drmolová</w:t>
      </w:r>
      <w:r>
        <w:rPr>
          <w:noProof/>
        </w:rPr>
        <w:t>, jednatel</w:t>
      </w:r>
    </w:p>
    <w:p w:rsidR="00B066F7" w:rsidRPr="0033691D" w:rsidRDefault="0086338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6338A">
        <w:rPr>
          <w:rFonts w:cs="Arial"/>
          <w:szCs w:val="20"/>
        </w:rPr>
        <w:t>K vápence</w:t>
      </w:r>
      <w:r>
        <w:t xml:space="preserve"> č.p. 448, Řetenice, 415 03 Teplice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27288081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6338A">
        <w:t>CZ.03.1.48/0.0/0.0/15_121/0000058</w:t>
      </w:r>
      <w:r w:rsidR="00282982">
        <w:rPr>
          <w:i/>
          <w:iCs/>
        </w:rPr>
        <w:t xml:space="preserve"> </w:t>
      </w:r>
      <w:r w:rsidR="0086338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6338A">
        <w:rPr>
          <w:noProof/>
        </w:rPr>
        <w:t>pomocný dělník v kovářské 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6338A">
        <w:t>K Vápence 448,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6338A">
        <w:rPr>
          <w:noProof/>
        </w:rPr>
        <w:t>Karel Hanzal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6338A">
        <w:t>4. 10. 1955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6338A">
        <w:rPr>
          <w:noProof/>
        </w:rPr>
        <w:t>Čestmírovo náměstí č.p. 59, 252 65 Tursko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86338A">
        <w:t>1.11.2016</w:t>
      </w:r>
      <w:r>
        <w:t xml:space="preserve"> na dobu </w:t>
      </w:r>
      <w:r w:rsidR="0086338A">
        <w:rPr>
          <w:noProof/>
        </w:rPr>
        <w:t>neurčitou</w:t>
      </w:r>
      <w:r w:rsidR="00DA5E4C">
        <w:t xml:space="preserve">, s týdenní pracovní dobou </w:t>
      </w:r>
      <w:r w:rsidR="0086338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6338A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6338A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6338A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6338A">
        <w:rPr>
          <w:noProof/>
        </w:rPr>
        <w:t>1.11.2016</w:t>
      </w:r>
      <w:r w:rsidR="00781CAC">
        <w:t xml:space="preserve"> do</w:t>
      </w:r>
      <w:r w:rsidRPr="0058691B">
        <w:t> </w:t>
      </w:r>
      <w:r w:rsidR="0086338A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6338A" w:rsidRPr="0086338A">
        <w:rPr>
          <w:b/>
        </w:rPr>
        <w:t>43-6260760257/0100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6338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63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6338A" w:rsidP="009B751F">
      <w:pPr>
        <w:keepNext/>
        <w:keepLines/>
        <w:jc w:val="center"/>
        <w:rPr>
          <w:rFonts w:cs="Arial"/>
          <w:szCs w:val="20"/>
        </w:rPr>
      </w:pPr>
      <w:r w:rsidRPr="0086338A">
        <w:rPr>
          <w:rFonts w:cs="Arial"/>
          <w:szCs w:val="20"/>
        </w:rPr>
        <w:t>Ivana Drmolová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6338A" w:rsidP="009B751F">
      <w:pPr>
        <w:keepNext/>
        <w:keepLines/>
        <w:jc w:val="center"/>
        <w:rPr>
          <w:rFonts w:cs="Arial"/>
          <w:szCs w:val="20"/>
        </w:rPr>
      </w:pPr>
      <w:r w:rsidRPr="0086338A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86338A" w:rsidP="008269B6">
      <w:pPr>
        <w:keepNext/>
        <w:keepLines/>
        <w:jc w:val="center"/>
        <w:rPr>
          <w:rFonts w:cs="Arial"/>
          <w:szCs w:val="20"/>
        </w:rPr>
      </w:pPr>
      <w:r w:rsidRPr="0086338A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6338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338A" w:rsidRPr="0086338A">
        <w:rPr>
          <w:rFonts w:cs="Arial"/>
          <w:szCs w:val="20"/>
        </w:rPr>
        <w:t>950 167</w:t>
      </w:r>
      <w:r w:rsidR="0086338A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6338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F7" w:rsidRDefault="00445EF7">
      <w:r>
        <w:separator/>
      </w:r>
    </w:p>
  </w:endnote>
  <w:endnote w:type="continuationSeparator" w:id="0">
    <w:p w:rsidR="00445EF7" w:rsidRDefault="004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A" w:rsidRDefault="008633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45EF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45EF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F7" w:rsidRDefault="00445EF7">
      <w:r>
        <w:separator/>
      </w:r>
    </w:p>
  </w:footnote>
  <w:footnote w:type="continuationSeparator" w:id="0">
    <w:p w:rsidR="00445EF7" w:rsidRDefault="0044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A" w:rsidRDefault="008633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A" w:rsidRDefault="008633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45EF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F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45EF7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08BC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6338A"/>
    <w:rsid w:val="0087184A"/>
    <w:rsid w:val="00875506"/>
    <w:rsid w:val="00887631"/>
    <w:rsid w:val="008910D6"/>
    <w:rsid w:val="0089125B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9F4A68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552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765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7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9E5F-1712-405C-93E7-A32C1F1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TPA-SZ-272016.dot</Template>
  <TotalTime>0</TotalTime>
  <Pages>3</Pages>
  <Words>2003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2017-02-07T08:58:00Z</dcterms:created>
  <dcterms:modified xsi:type="dcterms:W3CDTF">2017-02-07T08:58:00Z</dcterms:modified>
</cp:coreProperties>
</file>