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7929498E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</w:t>
      </w:r>
      <w:r w:rsidR="004850EA">
        <w:rPr>
          <w:rFonts w:ascii="Arial" w:hAnsi="Arial"/>
          <w:bCs/>
          <w:sz w:val="20"/>
        </w:rPr>
        <w:t>67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3842D0C" w:rsidR="003F1CD2" w:rsidRPr="00F224DA" w:rsidRDefault="00234F05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66D0050" w:rsidR="003F1CD2" w:rsidRPr="00C269FA" w:rsidRDefault="00234F05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1F1C62DB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4850EA">
              <w:rPr>
                <w:rFonts w:cs="Arial"/>
                <w:b/>
                <w:bCs/>
                <w:sz w:val="24"/>
                <w:szCs w:val="24"/>
              </w:rPr>
              <w:t>67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EC9F" w14:textId="77777777" w:rsidR="00594C36" w:rsidRDefault="00594C36">
      <w:r>
        <w:separator/>
      </w:r>
    </w:p>
  </w:endnote>
  <w:endnote w:type="continuationSeparator" w:id="0">
    <w:p w14:paraId="2F56BFF5" w14:textId="77777777" w:rsidR="00594C36" w:rsidRDefault="00594C36">
      <w:r>
        <w:continuationSeparator/>
      </w:r>
    </w:p>
  </w:endnote>
  <w:endnote w:type="continuationNotice" w:id="1">
    <w:p w14:paraId="0D09CA07" w14:textId="77777777" w:rsidR="00594C36" w:rsidRDefault="00594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DBBC6" w14:textId="77777777" w:rsidR="00594C36" w:rsidRDefault="00594C36">
      <w:r>
        <w:separator/>
      </w:r>
    </w:p>
  </w:footnote>
  <w:footnote w:type="continuationSeparator" w:id="0">
    <w:p w14:paraId="127F0758" w14:textId="77777777" w:rsidR="00594C36" w:rsidRDefault="00594C36">
      <w:r>
        <w:continuationSeparator/>
      </w:r>
    </w:p>
  </w:footnote>
  <w:footnote w:type="continuationNotice" w:id="1">
    <w:p w14:paraId="5626CEA8" w14:textId="77777777" w:rsidR="00594C36" w:rsidRDefault="00594C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4F05"/>
    <w:rsid w:val="002355D8"/>
    <w:rsid w:val="00243AC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F4D"/>
    <w:rsid w:val="00456BC4"/>
    <w:rsid w:val="0045713B"/>
    <w:rsid w:val="00460C04"/>
    <w:rsid w:val="004662DF"/>
    <w:rsid w:val="00470510"/>
    <w:rsid w:val="004713FA"/>
    <w:rsid w:val="00477BAD"/>
    <w:rsid w:val="004812DB"/>
    <w:rsid w:val="004850EA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94C36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1BC7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5BC3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87B82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D4C8-5B51-4A7F-B74A-01CA064B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2020-08-19T07:51:00Z</dcterms:created>
  <dcterms:modified xsi:type="dcterms:W3CDTF">2020-08-19T07:51:00Z</dcterms:modified>
</cp:coreProperties>
</file>