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B93A9" w14:textId="4360FEA6" w:rsidR="00DA10F6" w:rsidRPr="007D7EDA" w:rsidRDefault="000F6F84" w:rsidP="00FF37C9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</w:t>
      </w:r>
      <w:r w:rsidR="003B7D3E">
        <w:rPr>
          <w:rFonts w:ascii="Arial" w:hAnsi="Arial"/>
          <w:bCs/>
          <w:sz w:val="20"/>
        </w:rPr>
        <w:t>6997</w:t>
      </w:r>
      <w:r w:rsidR="008B29AA">
        <w:rPr>
          <w:rFonts w:ascii="Arial" w:hAnsi="Arial"/>
          <w:bCs/>
          <w:sz w:val="20"/>
        </w:rPr>
        <w:t>9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28F46E9B" w:rsidR="003F1CD2" w:rsidRPr="00F224DA" w:rsidRDefault="00BA5332" w:rsidP="0093339F">
            <w:pPr>
              <w:spacing w:before="20"/>
              <w:rPr>
                <w:rFonts w:ascii="Arial" w:hAnsi="Arial"/>
                <w:sz w:val="15"/>
              </w:rPr>
            </w:pPr>
            <w:proofErr w:type="spellStart"/>
            <w:r>
              <w:rPr>
                <w:rFonts w:ascii="Arial" w:hAnsi="Arial"/>
                <w:sz w:val="15"/>
              </w:rPr>
              <w:t>xxxxxxxxxxxxxxxxxxxxxxxxxxxxxxxxxxxxxxxxxxxxxxx</w:t>
            </w:r>
            <w:proofErr w:type="spellEnd"/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7C8EDBCA" w:rsidR="003F1CD2" w:rsidRPr="00C269FA" w:rsidRDefault="00BA533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</w:t>
            </w:r>
            <w:bookmarkStart w:id="0" w:name="_GoBack"/>
            <w:bookmarkEnd w:id="0"/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1577CC10" w:rsidR="00C42FDF" w:rsidRPr="00530C98" w:rsidRDefault="006D042A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6D042A">
              <w:rPr>
                <w:rFonts w:ascii="Arial" w:hAnsi="Arial"/>
                <w:sz w:val="15"/>
              </w:rPr>
              <w:t xml:space="preserve">Škoda Fabia kombi 1.0 TSI </w:t>
            </w:r>
            <w:proofErr w:type="spellStart"/>
            <w:r w:rsidRPr="006D042A">
              <w:rPr>
                <w:rFonts w:ascii="Arial" w:hAnsi="Arial"/>
                <w:sz w:val="15"/>
              </w:rPr>
              <w:t>Ambition</w:t>
            </w:r>
            <w:proofErr w:type="spellEnd"/>
            <w:r w:rsidRPr="006D042A">
              <w:rPr>
                <w:rFonts w:ascii="Arial" w:hAnsi="Arial"/>
                <w:sz w:val="15"/>
              </w:rPr>
              <w:t xml:space="preserve"> 70 -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2D6EDE26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712EE90A" w:rsidR="00C42FDF" w:rsidRPr="00F224DA" w:rsidRDefault="006D042A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999/70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2FAF07FD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6.330,05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654F6BB" w:rsidR="00324761" w:rsidRPr="00626973" w:rsidRDefault="006D042A" w:rsidP="0072497F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</w:rPr>
              <w:t>1.329,31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3A10B7E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7.659,36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9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7B69E510" w14:textId="77777777" w:rsidR="006E023D" w:rsidRDefault="006E023D" w:rsidP="000D273D">
      <w:pPr>
        <w:rPr>
          <w:rStyle w:val="Style75pt"/>
          <w:rFonts w:ascii="Arial" w:hAnsi="Arial"/>
        </w:rPr>
      </w:pPr>
    </w:p>
    <w:p w14:paraId="2885906C" w14:textId="77777777" w:rsidR="006E023D" w:rsidRDefault="006E023D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6E023D" w:rsidRPr="001836AD" w14:paraId="731B26B9" w14:textId="77777777" w:rsidTr="00D249D8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1F008C82" w14:textId="77777777" w:rsidR="006E023D" w:rsidRPr="001836AD" w:rsidRDefault="006E023D" w:rsidP="00D249D8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E023D" w:rsidRPr="004B4CFC" w14:paraId="48218B4F" w14:textId="77777777" w:rsidTr="00D249D8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7CB1" w14:textId="7B15F460" w:rsidR="006E023D" w:rsidRPr="004B4CFC" w:rsidRDefault="006E023D" w:rsidP="00D249D8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</w:t>
            </w:r>
            <w:r w:rsidR="003B7D3E">
              <w:rPr>
                <w:rFonts w:cs="Arial"/>
                <w:b/>
                <w:bCs/>
                <w:sz w:val="24"/>
                <w:szCs w:val="24"/>
              </w:rPr>
              <w:t>6997</w:t>
            </w:r>
            <w:r w:rsidR="008B29AA"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</w:tr>
      <w:tr w:rsidR="006E023D" w:rsidRPr="001836AD" w14:paraId="3A33FB87" w14:textId="77777777" w:rsidTr="00D249D8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9EA3D06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6E023D" w:rsidRPr="004B4CFC" w14:paraId="354A5DCB" w14:textId="77777777" w:rsidTr="00D249D8">
        <w:trPr>
          <w:trHeight w:val="311"/>
        </w:trPr>
        <w:tc>
          <w:tcPr>
            <w:tcW w:w="10549" w:type="dxa"/>
            <w:gridSpan w:val="3"/>
          </w:tcPr>
          <w:p w14:paraId="7745368B" w14:textId="77777777" w:rsidR="006E023D" w:rsidRPr="004B4CFC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6E023D" w:rsidRPr="001836AD" w14:paraId="07C65AED" w14:textId="77777777" w:rsidTr="00D249D8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00FD12C9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6E023D" w:rsidRPr="008918D1" w14:paraId="54D74B63" w14:textId="77777777" w:rsidTr="00D249D8">
        <w:trPr>
          <w:trHeight w:hRule="exact" w:val="300"/>
        </w:trPr>
        <w:tc>
          <w:tcPr>
            <w:tcW w:w="10549" w:type="dxa"/>
            <w:gridSpan w:val="3"/>
          </w:tcPr>
          <w:p w14:paraId="5F9AE886" w14:textId="77777777" w:rsidR="006E023D" w:rsidRPr="008918D1" w:rsidRDefault="006E023D" w:rsidP="00D249D8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6E023D" w:rsidRPr="002C41E2" w14:paraId="13E24EEB" w14:textId="77777777" w:rsidTr="00D249D8">
        <w:trPr>
          <w:trHeight w:hRule="exact" w:val="288"/>
        </w:trPr>
        <w:tc>
          <w:tcPr>
            <w:tcW w:w="10549" w:type="dxa"/>
            <w:gridSpan w:val="3"/>
          </w:tcPr>
          <w:p w14:paraId="6273E9EF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6E023D" w:rsidRPr="002C41E2" w14:paraId="621F34BE" w14:textId="77777777" w:rsidTr="00D249D8">
        <w:trPr>
          <w:trHeight w:hRule="exact" w:val="470"/>
        </w:trPr>
        <w:tc>
          <w:tcPr>
            <w:tcW w:w="8505" w:type="dxa"/>
          </w:tcPr>
          <w:p w14:paraId="6BFA3FB8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A6B7871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07F877F9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6E023D" w:rsidRPr="00926BFC" w14:paraId="06166EA4" w14:textId="77777777" w:rsidTr="00D249D8">
        <w:trPr>
          <w:trHeight w:hRule="exact" w:val="269"/>
        </w:trPr>
        <w:tc>
          <w:tcPr>
            <w:tcW w:w="8505" w:type="dxa"/>
          </w:tcPr>
          <w:p w14:paraId="62373A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7BBC286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C6692B0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4D43C6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59F3111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672A2873" w14:textId="77777777" w:rsidR="006E023D" w:rsidRDefault="006E023D" w:rsidP="00D249D8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575EA45C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F0B6DE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D1F2E17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7037F1EF" w14:textId="77777777" w:rsidR="006E023D" w:rsidRDefault="006E023D" w:rsidP="00D249D8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2D4945E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117D4FB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4853A7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Pojištění skel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2620125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6C4EC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7381AC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A52781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</w:p>
        </w:tc>
        <w:tc>
          <w:tcPr>
            <w:tcW w:w="1134" w:type="dxa"/>
          </w:tcPr>
          <w:p w14:paraId="68D64BE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2A70D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351731E8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E69593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6A901E98" w14:textId="77777777" w:rsidR="006E023D" w:rsidRDefault="006E023D" w:rsidP="00D249D8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35F28CFA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6E023D" w14:paraId="5CD2A78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55E2580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675756E9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AE1119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0674489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870B4E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36D93F90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76846E3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C66C0F" w14:paraId="654FEBED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610647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2DEB5D96" w14:textId="77777777" w:rsidR="006E023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971FEFC" w14:textId="77777777" w:rsidR="006E023D" w:rsidRPr="00C66C0F" w:rsidRDefault="006E023D" w:rsidP="00D24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5489AF96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61ACFE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0DA65425" w14:textId="77777777" w:rsidR="006E023D" w:rsidRPr="00617ED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0F6BBA6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0EDA2A3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121F6FE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185/60R15 88T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F0D3E8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A2462C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37678F75" w14:textId="77777777" w:rsidTr="00D249D8">
        <w:trPr>
          <w:trHeight w:hRule="exact" w:val="269"/>
        </w:trPr>
        <w:tc>
          <w:tcPr>
            <w:tcW w:w="8505" w:type="dxa"/>
          </w:tcPr>
          <w:p w14:paraId="6785323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185/60R15 84H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BE42A24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B318FD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6E023D" w:rsidRPr="00926BFC" w14:paraId="67A2E3E2" w14:textId="77777777" w:rsidTr="00D249D8">
        <w:trPr>
          <w:trHeight w:hRule="exact" w:val="269"/>
        </w:trPr>
        <w:tc>
          <w:tcPr>
            <w:tcW w:w="8505" w:type="dxa"/>
          </w:tcPr>
          <w:p w14:paraId="1AF75472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D6F6432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563904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22D9FA5E" w14:textId="77777777" w:rsidTr="00D249D8">
        <w:trPr>
          <w:trHeight w:hRule="exact" w:val="269"/>
        </w:trPr>
        <w:tc>
          <w:tcPr>
            <w:tcW w:w="8505" w:type="dxa"/>
          </w:tcPr>
          <w:p w14:paraId="6F0D4B1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6C077498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510DC2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2C10EA5" w14:textId="77777777" w:rsidTr="00D249D8">
        <w:trPr>
          <w:trHeight w:hRule="exact" w:val="269"/>
        </w:trPr>
        <w:tc>
          <w:tcPr>
            <w:tcW w:w="8505" w:type="dxa"/>
          </w:tcPr>
          <w:p w14:paraId="1F669EE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3EEB951B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EC410AF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C5C53E8" w14:textId="77777777" w:rsidTr="00D249D8">
        <w:trPr>
          <w:trHeight w:hRule="exact" w:val="269"/>
        </w:trPr>
        <w:tc>
          <w:tcPr>
            <w:tcW w:w="8505" w:type="dxa"/>
          </w:tcPr>
          <w:p w14:paraId="735BC08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1F7081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FE219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4EE9AF9" w14:textId="77777777" w:rsidTr="00D249D8">
        <w:trPr>
          <w:trHeight w:hRule="exact" w:val="269"/>
        </w:trPr>
        <w:tc>
          <w:tcPr>
            <w:tcW w:w="8505" w:type="dxa"/>
          </w:tcPr>
          <w:p w14:paraId="5D0BDD3F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2B339E4B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64C6601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BF22E7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EF1EEC3" w14:textId="77777777" w:rsidTr="00D249D8">
        <w:trPr>
          <w:trHeight w:hRule="exact" w:val="269"/>
        </w:trPr>
        <w:tc>
          <w:tcPr>
            <w:tcW w:w="8505" w:type="dxa"/>
          </w:tcPr>
          <w:p w14:paraId="10BC1E6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BE6DDA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2D2757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0C41F101" w14:textId="77777777" w:rsidTr="00D249D8">
        <w:trPr>
          <w:trHeight w:hRule="exact" w:val="269"/>
        </w:trPr>
        <w:tc>
          <w:tcPr>
            <w:tcW w:w="8505" w:type="dxa"/>
          </w:tcPr>
          <w:p w14:paraId="02618B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73215FBF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263084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F794049" w14:textId="77777777" w:rsidTr="00D249D8">
        <w:trPr>
          <w:trHeight w:hRule="exact" w:val="269"/>
        </w:trPr>
        <w:tc>
          <w:tcPr>
            <w:tcW w:w="8505" w:type="dxa"/>
          </w:tcPr>
          <w:p w14:paraId="58C758F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2AD4FB3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D780E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A860F36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9A4220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BA943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8D550B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926BFC" w14:paraId="15BD6478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1402743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3D30530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1EDAAC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8918D1" w14:paraId="05C1DAAE" w14:textId="77777777" w:rsidTr="00D249D8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1DC410B6" w14:textId="77777777" w:rsidR="006E023D" w:rsidRPr="008918D1" w:rsidRDefault="006E023D" w:rsidP="00D249D8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27025195" w14:textId="77777777" w:rsidR="006E023D" w:rsidRPr="00F224DA" w:rsidRDefault="006E023D" w:rsidP="000D273D">
      <w:pPr>
        <w:rPr>
          <w:rStyle w:val="Style75pt"/>
          <w:rFonts w:ascii="Arial" w:hAnsi="Arial"/>
        </w:rPr>
      </w:pPr>
    </w:p>
    <w:sectPr w:rsidR="006E023D" w:rsidRPr="00F224DA" w:rsidSect="007E25B9">
      <w:headerReference w:type="default" r:id="rId10"/>
      <w:footerReference w:type="default" r:id="rId11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4FBB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FBB7C" w16cid:durableId="22AEFB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9CAA5" w14:textId="77777777" w:rsidR="00902B36" w:rsidRDefault="00902B36">
      <w:r>
        <w:separator/>
      </w:r>
    </w:p>
  </w:endnote>
  <w:endnote w:type="continuationSeparator" w:id="0">
    <w:p w14:paraId="79274586" w14:textId="77777777" w:rsidR="00902B36" w:rsidRDefault="00902B36">
      <w:r>
        <w:continuationSeparator/>
      </w:r>
    </w:p>
  </w:endnote>
  <w:endnote w:type="continuationNotice" w:id="1">
    <w:p w14:paraId="74144D55" w14:textId="77777777" w:rsidR="00902B36" w:rsidRDefault="00902B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2D16B" w14:textId="77777777" w:rsidR="00902B36" w:rsidRDefault="00902B36">
      <w:r>
        <w:separator/>
      </w:r>
    </w:p>
  </w:footnote>
  <w:footnote w:type="continuationSeparator" w:id="0">
    <w:p w14:paraId="7F8CA519" w14:textId="77777777" w:rsidR="00902B36" w:rsidRDefault="00902B36">
      <w:r>
        <w:continuationSeparator/>
      </w:r>
    </w:p>
  </w:footnote>
  <w:footnote w:type="continuationNotice" w:id="1">
    <w:p w14:paraId="01A63F34" w14:textId="77777777" w:rsidR="00902B36" w:rsidRDefault="00902B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ára Mayerová">
    <w15:presenceInfo w15:providerId="None" w15:userId="Klára Mayer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768C"/>
    <w:rsid w:val="00054BD2"/>
    <w:rsid w:val="000565FB"/>
    <w:rsid w:val="000601CB"/>
    <w:rsid w:val="000622E3"/>
    <w:rsid w:val="00062692"/>
    <w:rsid w:val="00063A5A"/>
    <w:rsid w:val="0006446B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5653D"/>
    <w:rsid w:val="00356A45"/>
    <w:rsid w:val="003667D5"/>
    <w:rsid w:val="00366973"/>
    <w:rsid w:val="003718F6"/>
    <w:rsid w:val="00371D2C"/>
    <w:rsid w:val="003737DE"/>
    <w:rsid w:val="00381E82"/>
    <w:rsid w:val="00383777"/>
    <w:rsid w:val="00385B12"/>
    <w:rsid w:val="003867D9"/>
    <w:rsid w:val="00387AF1"/>
    <w:rsid w:val="00396425"/>
    <w:rsid w:val="003A70AD"/>
    <w:rsid w:val="003B1A1C"/>
    <w:rsid w:val="003B55BC"/>
    <w:rsid w:val="003B5C7B"/>
    <w:rsid w:val="003B6FF2"/>
    <w:rsid w:val="003B7D3E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A66C3"/>
    <w:rsid w:val="005B5097"/>
    <w:rsid w:val="006049A5"/>
    <w:rsid w:val="00611425"/>
    <w:rsid w:val="00614EA8"/>
    <w:rsid w:val="0062394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042A"/>
    <w:rsid w:val="006D3EC0"/>
    <w:rsid w:val="006D44A9"/>
    <w:rsid w:val="006D795E"/>
    <w:rsid w:val="006E023D"/>
    <w:rsid w:val="006E6FCF"/>
    <w:rsid w:val="006E766F"/>
    <w:rsid w:val="006F6001"/>
    <w:rsid w:val="00700E6F"/>
    <w:rsid w:val="007067D7"/>
    <w:rsid w:val="00707773"/>
    <w:rsid w:val="0072497F"/>
    <w:rsid w:val="00726870"/>
    <w:rsid w:val="00733846"/>
    <w:rsid w:val="0073753D"/>
    <w:rsid w:val="0074446D"/>
    <w:rsid w:val="007517A1"/>
    <w:rsid w:val="007553D0"/>
    <w:rsid w:val="00757174"/>
    <w:rsid w:val="007668F4"/>
    <w:rsid w:val="00771D9C"/>
    <w:rsid w:val="00785A91"/>
    <w:rsid w:val="00785AC6"/>
    <w:rsid w:val="0078607F"/>
    <w:rsid w:val="00786C04"/>
    <w:rsid w:val="00790C49"/>
    <w:rsid w:val="00792D4A"/>
    <w:rsid w:val="007936A9"/>
    <w:rsid w:val="00795F34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29AA"/>
    <w:rsid w:val="008B5A61"/>
    <w:rsid w:val="008B7C31"/>
    <w:rsid w:val="008C6362"/>
    <w:rsid w:val="008E248E"/>
    <w:rsid w:val="008E349C"/>
    <w:rsid w:val="008E700E"/>
    <w:rsid w:val="008E7AD3"/>
    <w:rsid w:val="008F350F"/>
    <w:rsid w:val="00902B36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4F8"/>
    <w:rsid w:val="0098058C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D2C3C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9E3"/>
    <w:rsid w:val="00B57A94"/>
    <w:rsid w:val="00B6634E"/>
    <w:rsid w:val="00B7673C"/>
    <w:rsid w:val="00B83109"/>
    <w:rsid w:val="00B902D0"/>
    <w:rsid w:val="00B93A01"/>
    <w:rsid w:val="00B971E5"/>
    <w:rsid w:val="00BA5332"/>
    <w:rsid w:val="00BA72DA"/>
    <w:rsid w:val="00BB5D12"/>
    <w:rsid w:val="00BB6373"/>
    <w:rsid w:val="00BC1876"/>
    <w:rsid w:val="00BC1DC9"/>
    <w:rsid w:val="00BD2899"/>
    <w:rsid w:val="00BD2D52"/>
    <w:rsid w:val="00BD373C"/>
    <w:rsid w:val="00BD543D"/>
    <w:rsid w:val="00BE45E2"/>
    <w:rsid w:val="00BE4BCC"/>
    <w:rsid w:val="00BE6C6C"/>
    <w:rsid w:val="00BF316C"/>
    <w:rsid w:val="00BF3616"/>
    <w:rsid w:val="00BF72A8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62776"/>
    <w:rsid w:val="00F74180"/>
    <w:rsid w:val="00F76359"/>
    <w:rsid w:val="00F76D33"/>
    <w:rsid w:val="00F77C22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992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CZVWFS01\root\InterDept\_Vzorova%20smluvni%20dokumentace\1_Operativn&#237;%20leasing\V%20p&#345;&#237;prav&#283;\www.vwfs.cz\sazebni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A34A-B521-4D83-95FA-493D792B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0</TotalTime>
  <Pages>2</Pages>
  <Words>765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Lenka Musílková</cp:lastModifiedBy>
  <cp:revision>2</cp:revision>
  <cp:lastPrinted>2019-11-07T07:27:00Z</cp:lastPrinted>
  <dcterms:created xsi:type="dcterms:W3CDTF">2020-08-19T07:54:00Z</dcterms:created>
  <dcterms:modified xsi:type="dcterms:W3CDTF">2020-08-19T07:54:00Z</dcterms:modified>
</cp:coreProperties>
</file>