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2FCDF2F0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EB3FE4">
        <w:rPr>
          <w:rFonts w:ascii="Arial" w:hAnsi="Arial"/>
          <w:bCs/>
          <w:sz w:val="20"/>
        </w:rPr>
        <w:t>3</w:t>
      </w:r>
      <w:r w:rsidR="00931F28">
        <w:rPr>
          <w:rFonts w:ascii="Arial" w:hAnsi="Arial"/>
          <w:bCs/>
          <w:sz w:val="20"/>
        </w:rPr>
        <w:t>9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0B92E351" w:rsidR="003F1CD2" w:rsidRPr="00F224DA" w:rsidRDefault="00EE5ED3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7227BB3F" w:rsidR="003F1CD2" w:rsidRPr="00C269FA" w:rsidRDefault="00EE5ED3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  <w:bookmarkStart w:id="0" w:name="_GoBack"/>
      <w:bookmarkEnd w:id="0"/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0AEDBF27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EB3FE4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931F28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EB82" w14:textId="77777777" w:rsidR="0085151D" w:rsidRDefault="0085151D">
      <w:r>
        <w:separator/>
      </w:r>
    </w:p>
  </w:endnote>
  <w:endnote w:type="continuationSeparator" w:id="0">
    <w:p w14:paraId="71DC0F7F" w14:textId="77777777" w:rsidR="0085151D" w:rsidRDefault="0085151D">
      <w:r>
        <w:continuationSeparator/>
      </w:r>
    </w:p>
  </w:endnote>
  <w:endnote w:type="continuationNotice" w:id="1">
    <w:p w14:paraId="4443504D" w14:textId="77777777" w:rsidR="0085151D" w:rsidRDefault="0085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2A888" w14:textId="77777777" w:rsidR="0085151D" w:rsidRDefault="0085151D">
      <w:r>
        <w:separator/>
      </w:r>
    </w:p>
  </w:footnote>
  <w:footnote w:type="continuationSeparator" w:id="0">
    <w:p w14:paraId="4A466BFB" w14:textId="77777777" w:rsidR="0085151D" w:rsidRDefault="0085151D">
      <w:r>
        <w:continuationSeparator/>
      </w:r>
    </w:p>
  </w:footnote>
  <w:footnote w:type="continuationNotice" w:id="1">
    <w:p w14:paraId="1BA9A920" w14:textId="77777777" w:rsidR="0085151D" w:rsidRDefault="0085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43CC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3526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5346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34FB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668BF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3B65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51D"/>
    <w:rsid w:val="00851736"/>
    <w:rsid w:val="008532C2"/>
    <w:rsid w:val="00853867"/>
    <w:rsid w:val="00857ADD"/>
    <w:rsid w:val="0086251F"/>
    <w:rsid w:val="00864034"/>
    <w:rsid w:val="008723AC"/>
    <w:rsid w:val="00890DB4"/>
    <w:rsid w:val="00891364"/>
    <w:rsid w:val="00894518"/>
    <w:rsid w:val="008A2504"/>
    <w:rsid w:val="008A333E"/>
    <w:rsid w:val="008B22B4"/>
    <w:rsid w:val="008B5673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1F28"/>
    <w:rsid w:val="0093339F"/>
    <w:rsid w:val="0093761A"/>
    <w:rsid w:val="0094073B"/>
    <w:rsid w:val="00943EC9"/>
    <w:rsid w:val="00950786"/>
    <w:rsid w:val="00952295"/>
    <w:rsid w:val="00957F0B"/>
    <w:rsid w:val="009726B6"/>
    <w:rsid w:val="0097311C"/>
    <w:rsid w:val="009734F8"/>
    <w:rsid w:val="0098058C"/>
    <w:rsid w:val="00983767"/>
    <w:rsid w:val="00985B5C"/>
    <w:rsid w:val="00991654"/>
    <w:rsid w:val="009A1E0E"/>
    <w:rsid w:val="009A2FAB"/>
    <w:rsid w:val="009A4BAB"/>
    <w:rsid w:val="009B55B3"/>
    <w:rsid w:val="009B5BB2"/>
    <w:rsid w:val="009C568F"/>
    <w:rsid w:val="009C5B55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D42DE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17F9D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9682C"/>
    <w:rsid w:val="00EA0FF0"/>
    <w:rsid w:val="00EA1029"/>
    <w:rsid w:val="00EB0427"/>
    <w:rsid w:val="00EB3FE4"/>
    <w:rsid w:val="00EB50D4"/>
    <w:rsid w:val="00EC71EB"/>
    <w:rsid w:val="00ED5DAF"/>
    <w:rsid w:val="00ED706D"/>
    <w:rsid w:val="00ED789B"/>
    <w:rsid w:val="00EE09A9"/>
    <w:rsid w:val="00EE4B9E"/>
    <w:rsid w:val="00EE5ED3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333"/>
    <w:rsid w:val="00F35F85"/>
    <w:rsid w:val="00F427C5"/>
    <w:rsid w:val="00F62776"/>
    <w:rsid w:val="00F67CD4"/>
    <w:rsid w:val="00F74180"/>
    <w:rsid w:val="00F76359"/>
    <w:rsid w:val="00F76D33"/>
    <w:rsid w:val="00F77C22"/>
    <w:rsid w:val="00F96DF1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463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2CF6981E-8D89-4C46-830C-CAB96627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41F5-4F60-4837-A299-8A31C62B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2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Dekař Radim (VZP ČR Ústředí)</cp:lastModifiedBy>
  <cp:revision>4</cp:revision>
  <cp:lastPrinted>2019-11-07T07:27:00Z</cp:lastPrinted>
  <dcterms:created xsi:type="dcterms:W3CDTF">2020-08-19T14:11:00Z</dcterms:created>
  <dcterms:modified xsi:type="dcterms:W3CDTF">2020-08-19T14:12:00Z</dcterms:modified>
</cp:coreProperties>
</file>