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453B0157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EB3FE4">
        <w:rPr>
          <w:rFonts w:ascii="Arial" w:hAnsi="Arial"/>
          <w:bCs/>
          <w:sz w:val="20"/>
        </w:rPr>
        <w:t>38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BE31982" w:rsidR="003F1CD2" w:rsidRPr="00F224DA" w:rsidRDefault="000D31EC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C6582F4" w:rsidR="003F1CD2" w:rsidRPr="00C269FA" w:rsidRDefault="000D31EC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</w:t>
            </w:r>
            <w:bookmarkStart w:id="0" w:name="_GoBack"/>
            <w:bookmarkEnd w:id="0"/>
            <w:r>
              <w:rPr>
                <w:rFonts w:ascii="Arial" w:hAnsi="Arial"/>
                <w:sz w:val="15"/>
              </w:rPr>
              <w:t>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77B50B26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EB3FE4"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12DB" w14:textId="77777777" w:rsidR="009B165A" w:rsidRDefault="009B165A">
      <w:r>
        <w:separator/>
      </w:r>
    </w:p>
  </w:endnote>
  <w:endnote w:type="continuationSeparator" w:id="0">
    <w:p w14:paraId="3FB26E5A" w14:textId="77777777" w:rsidR="009B165A" w:rsidRDefault="009B165A">
      <w:r>
        <w:continuationSeparator/>
      </w:r>
    </w:p>
  </w:endnote>
  <w:endnote w:type="continuationNotice" w:id="1">
    <w:p w14:paraId="29A5D965" w14:textId="77777777" w:rsidR="009B165A" w:rsidRDefault="009B1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7ABA" w14:textId="77777777" w:rsidR="009B165A" w:rsidRDefault="009B165A">
      <w:r>
        <w:separator/>
      </w:r>
    </w:p>
  </w:footnote>
  <w:footnote w:type="continuationSeparator" w:id="0">
    <w:p w14:paraId="54D875FF" w14:textId="77777777" w:rsidR="009B165A" w:rsidRDefault="009B165A">
      <w:r>
        <w:continuationSeparator/>
      </w:r>
    </w:p>
  </w:footnote>
  <w:footnote w:type="continuationNotice" w:id="1">
    <w:p w14:paraId="4BEA3E41" w14:textId="77777777" w:rsidR="009B165A" w:rsidRDefault="009B1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43CC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D31EC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001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2504"/>
    <w:rsid w:val="008A333E"/>
    <w:rsid w:val="008B22B4"/>
    <w:rsid w:val="008B5673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11C"/>
    <w:rsid w:val="009734F8"/>
    <w:rsid w:val="0098058C"/>
    <w:rsid w:val="00983767"/>
    <w:rsid w:val="00985B5C"/>
    <w:rsid w:val="00991654"/>
    <w:rsid w:val="009A1E0E"/>
    <w:rsid w:val="009A2FAB"/>
    <w:rsid w:val="009A4BAB"/>
    <w:rsid w:val="009B165A"/>
    <w:rsid w:val="009B55B3"/>
    <w:rsid w:val="009B5BB2"/>
    <w:rsid w:val="009C568F"/>
    <w:rsid w:val="009C5B55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17F9D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3FE4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333"/>
    <w:rsid w:val="00F35F85"/>
    <w:rsid w:val="00F427C5"/>
    <w:rsid w:val="00F62776"/>
    <w:rsid w:val="00F67CD4"/>
    <w:rsid w:val="00F74180"/>
    <w:rsid w:val="00F76359"/>
    <w:rsid w:val="00F76D33"/>
    <w:rsid w:val="00F77C22"/>
    <w:rsid w:val="00F96DF1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463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92320A46-65AF-446D-8397-CFA683A0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E906-FA70-4FD8-AE28-6ADABB78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Dekař Radim (VZP ČR Ústředí)</cp:lastModifiedBy>
  <cp:revision>3</cp:revision>
  <cp:lastPrinted>2019-11-07T07:27:00Z</cp:lastPrinted>
  <dcterms:created xsi:type="dcterms:W3CDTF">2020-08-19T13:49:00Z</dcterms:created>
  <dcterms:modified xsi:type="dcterms:W3CDTF">2020-08-19T13:50:00Z</dcterms:modified>
</cp:coreProperties>
</file>