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2D5A4290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970A36">
        <w:rPr>
          <w:rFonts w:ascii="Arial" w:hAnsi="Arial"/>
          <w:bCs/>
          <w:sz w:val="20"/>
        </w:rPr>
        <w:t>2</w:t>
      </w:r>
      <w:r w:rsidR="004C401D">
        <w:rPr>
          <w:rFonts w:ascii="Arial" w:hAnsi="Arial"/>
          <w:bCs/>
          <w:sz w:val="20"/>
        </w:rPr>
        <w:t>9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AAE4786" w:rsidR="003F1CD2" w:rsidRPr="00F224DA" w:rsidRDefault="005B068D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178BA763" w:rsidR="003F1CD2" w:rsidRPr="00C269FA" w:rsidRDefault="005B068D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7AB869F2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970A3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4C401D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04AD" w14:textId="77777777" w:rsidR="004143EB" w:rsidRDefault="004143EB">
      <w:r>
        <w:separator/>
      </w:r>
    </w:p>
  </w:endnote>
  <w:endnote w:type="continuationSeparator" w:id="0">
    <w:p w14:paraId="4E1BA2CB" w14:textId="77777777" w:rsidR="004143EB" w:rsidRDefault="004143EB">
      <w:r>
        <w:continuationSeparator/>
      </w:r>
    </w:p>
  </w:endnote>
  <w:endnote w:type="continuationNotice" w:id="1">
    <w:p w14:paraId="7EB04BCC" w14:textId="77777777" w:rsidR="004143EB" w:rsidRDefault="00414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7D93" w14:textId="77777777" w:rsidR="004143EB" w:rsidRDefault="004143EB">
      <w:r>
        <w:separator/>
      </w:r>
    </w:p>
  </w:footnote>
  <w:footnote w:type="continuationSeparator" w:id="0">
    <w:p w14:paraId="50A7DCF9" w14:textId="77777777" w:rsidR="004143EB" w:rsidRDefault="004143EB">
      <w:r>
        <w:continuationSeparator/>
      </w:r>
    </w:p>
  </w:footnote>
  <w:footnote w:type="continuationNotice" w:id="1">
    <w:p w14:paraId="56F58E8D" w14:textId="77777777" w:rsidR="004143EB" w:rsidRDefault="00414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43EB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068D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67AA5648-3E1F-4A25-9ACE-1C7BF81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2CCD-471C-4CD8-A4F9-A7403A0D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2</TotalTime>
  <Pages>2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Klára Mayerová</cp:lastModifiedBy>
  <cp:revision>3</cp:revision>
  <cp:lastPrinted>2019-11-07T07:27:00Z</cp:lastPrinted>
  <dcterms:created xsi:type="dcterms:W3CDTF">2020-07-30T12:34:00Z</dcterms:created>
  <dcterms:modified xsi:type="dcterms:W3CDTF">2020-08-19T14:36:00Z</dcterms:modified>
</cp:coreProperties>
</file>