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77803BCC" w:rsidR="00DA10F6" w:rsidRPr="007D7EDA" w:rsidRDefault="000F6F84" w:rsidP="00AB35DC">
      <w:pPr>
        <w:pBdr>
          <w:top w:val="single" w:sz="4" w:space="0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8F267D">
        <w:rPr>
          <w:rFonts w:ascii="Arial" w:hAnsi="Arial"/>
          <w:bCs/>
          <w:sz w:val="20"/>
        </w:rPr>
        <w:t>700</w:t>
      </w:r>
      <w:r w:rsidR="00970A36">
        <w:rPr>
          <w:rFonts w:ascii="Arial" w:hAnsi="Arial"/>
          <w:bCs/>
          <w:sz w:val="20"/>
        </w:rPr>
        <w:t>2</w:t>
      </w:r>
      <w:r w:rsidR="007F7EED">
        <w:rPr>
          <w:rFonts w:ascii="Arial" w:hAnsi="Arial"/>
          <w:bCs/>
          <w:sz w:val="20"/>
        </w:rPr>
        <w:t>4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620BBA39" w:rsidR="003F1CD2" w:rsidRPr="00F224DA" w:rsidRDefault="001B7EAB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5D179C02" w:rsidR="003F1CD2" w:rsidRPr="00C269FA" w:rsidRDefault="001B7EAB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</w:t>
            </w:r>
            <w:bookmarkStart w:id="0" w:name="_GoBack"/>
            <w:bookmarkEnd w:id="0"/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 xml:space="preserve">Škoda Fabia kombi 1.0 TSI </w:t>
            </w:r>
            <w:proofErr w:type="spellStart"/>
            <w:r w:rsidRPr="006D042A">
              <w:rPr>
                <w:rFonts w:ascii="Arial" w:hAnsi="Arial"/>
                <w:sz w:val="15"/>
              </w:rPr>
              <w:t>Ambition</w:t>
            </w:r>
            <w:proofErr w:type="spellEnd"/>
            <w:r w:rsidRPr="006D042A">
              <w:rPr>
                <w:rFonts w:ascii="Arial" w:hAnsi="Arial"/>
                <w:sz w:val="15"/>
              </w:rPr>
              <w:t xml:space="preserve">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0D82FD92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8F267D">
              <w:rPr>
                <w:rFonts w:cs="Arial"/>
                <w:b/>
                <w:bCs/>
                <w:sz w:val="24"/>
                <w:szCs w:val="24"/>
              </w:rPr>
              <w:t>700</w:t>
            </w:r>
            <w:r w:rsidR="00970A36"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7F7EED"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skel Generali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Generali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74681" w14:textId="77777777" w:rsidR="00A21B97" w:rsidRDefault="00A21B97">
      <w:r>
        <w:separator/>
      </w:r>
    </w:p>
  </w:endnote>
  <w:endnote w:type="continuationSeparator" w:id="0">
    <w:p w14:paraId="1BE8FBB9" w14:textId="77777777" w:rsidR="00A21B97" w:rsidRDefault="00A21B97">
      <w:r>
        <w:continuationSeparator/>
      </w:r>
    </w:p>
  </w:endnote>
  <w:endnote w:type="continuationNotice" w:id="1">
    <w:p w14:paraId="2845A3D1" w14:textId="77777777" w:rsidR="00A21B97" w:rsidRDefault="00A21B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BF2F8" w14:textId="77777777" w:rsidR="00A21B97" w:rsidRDefault="00A21B97">
      <w:r>
        <w:separator/>
      </w:r>
    </w:p>
  </w:footnote>
  <w:footnote w:type="continuationSeparator" w:id="0">
    <w:p w14:paraId="01BC6EC5" w14:textId="77777777" w:rsidR="00A21B97" w:rsidRDefault="00A21B97">
      <w:r>
        <w:continuationSeparator/>
      </w:r>
    </w:p>
  </w:footnote>
  <w:footnote w:type="continuationNotice" w:id="1">
    <w:p w14:paraId="49FAEB0F" w14:textId="77777777" w:rsidR="00A21B97" w:rsidRDefault="00A21B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48A6"/>
    <w:rsid w:val="0003768C"/>
    <w:rsid w:val="00043F0F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19A5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039"/>
    <w:rsid w:val="001912A1"/>
    <w:rsid w:val="00197BB3"/>
    <w:rsid w:val="001A032B"/>
    <w:rsid w:val="001A03B6"/>
    <w:rsid w:val="001A4522"/>
    <w:rsid w:val="001A46D2"/>
    <w:rsid w:val="001B7EAB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0B42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44CA8"/>
    <w:rsid w:val="0035653D"/>
    <w:rsid w:val="00356A45"/>
    <w:rsid w:val="003667D5"/>
    <w:rsid w:val="00366973"/>
    <w:rsid w:val="0037093F"/>
    <w:rsid w:val="003718F6"/>
    <w:rsid w:val="00371D2C"/>
    <w:rsid w:val="003737DE"/>
    <w:rsid w:val="00373B39"/>
    <w:rsid w:val="00381E82"/>
    <w:rsid w:val="00383777"/>
    <w:rsid w:val="00385B12"/>
    <w:rsid w:val="003867D9"/>
    <w:rsid w:val="00387AF1"/>
    <w:rsid w:val="0039173E"/>
    <w:rsid w:val="00396425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475"/>
    <w:rsid w:val="004C380D"/>
    <w:rsid w:val="004C401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343D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812D7"/>
    <w:rsid w:val="005A66C3"/>
    <w:rsid w:val="005B5097"/>
    <w:rsid w:val="005D38E2"/>
    <w:rsid w:val="006049A5"/>
    <w:rsid w:val="00611425"/>
    <w:rsid w:val="00614EA8"/>
    <w:rsid w:val="00623948"/>
    <w:rsid w:val="0062481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76D63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02DE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5A91"/>
    <w:rsid w:val="00785AC6"/>
    <w:rsid w:val="0078607F"/>
    <w:rsid w:val="00786C04"/>
    <w:rsid w:val="00790C49"/>
    <w:rsid w:val="00792D4A"/>
    <w:rsid w:val="007936A9"/>
    <w:rsid w:val="00795F34"/>
    <w:rsid w:val="007962CF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7F7EED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2416"/>
    <w:rsid w:val="008C6362"/>
    <w:rsid w:val="008E248E"/>
    <w:rsid w:val="008E349C"/>
    <w:rsid w:val="008E700E"/>
    <w:rsid w:val="008E7AD3"/>
    <w:rsid w:val="008F267D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0A36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171D1"/>
    <w:rsid w:val="00A21B97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B35DC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719"/>
    <w:rsid w:val="00B549E3"/>
    <w:rsid w:val="00B57A94"/>
    <w:rsid w:val="00B6634E"/>
    <w:rsid w:val="00B7673C"/>
    <w:rsid w:val="00B83109"/>
    <w:rsid w:val="00B902D0"/>
    <w:rsid w:val="00B92DFC"/>
    <w:rsid w:val="00B93A01"/>
    <w:rsid w:val="00B971E5"/>
    <w:rsid w:val="00BA72DA"/>
    <w:rsid w:val="00BB0AEA"/>
    <w:rsid w:val="00BB5D12"/>
    <w:rsid w:val="00BB6373"/>
    <w:rsid w:val="00BC1876"/>
    <w:rsid w:val="00BC1DC9"/>
    <w:rsid w:val="00BD2899"/>
    <w:rsid w:val="00BD2934"/>
    <w:rsid w:val="00BD2D52"/>
    <w:rsid w:val="00BD373C"/>
    <w:rsid w:val="00BD51C8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047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3461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2332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DF706B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81736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A0A05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25B6"/>
  <w15:docId w15:val="{05756B64-2C9A-4FE7-89F1-9AC1BD43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18D6-F6B1-4E9D-B3D5-A905B5EE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829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Klára Mayerová</cp:lastModifiedBy>
  <cp:revision>3</cp:revision>
  <cp:lastPrinted>2019-11-07T07:27:00Z</cp:lastPrinted>
  <dcterms:created xsi:type="dcterms:W3CDTF">2020-07-30T12:35:00Z</dcterms:created>
  <dcterms:modified xsi:type="dcterms:W3CDTF">2020-08-19T15:01:00Z</dcterms:modified>
</cp:coreProperties>
</file>