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C31C3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47DC31C4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47DC31C5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47DC31D6" w14:textId="77777777" w:rsidTr="008F128A">
        <w:trPr>
          <w:trHeight w:val="2595"/>
        </w:trPr>
        <w:tc>
          <w:tcPr>
            <w:tcW w:w="4245" w:type="dxa"/>
          </w:tcPr>
          <w:p w14:paraId="47DC31C6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47DC31C7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7DC31C8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47DC31C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47DC31CA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47DC31C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47DC31CC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47DC31CD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47DC31CE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47DC31CF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47DC31D0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DC31D1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47DC31D2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DC31D3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DC31D4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47DC31D5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47DC31D7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47DC31D8" w14:textId="3BF8825C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F1294F">
        <w:rPr>
          <w:rFonts w:ascii="Arial" w:hAnsi="Arial" w:cs="Arial"/>
          <w:sz w:val="18"/>
          <w:szCs w:val="18"/>
        </w:rPr>
        <w:t>24. 8. 2020</w:t>
      </w:r>
    </w:p>
    <w:p w14:paraId="47DC31D9" w14:textId="5FE4BEA5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F1294F">
        <w:rPr>
          <w:rFonts w:ascii="Arial" w:hAnsi="Arial" w:cs="Arial"/>
          <w:sz w:val="18"/>
          <w:szCs w:val="18"/>
        </w:rPr>
        <w:t>23. 8. 2020</w:t>
      </w:r>
    </w:p>
    <w:p w14:paraId="47DC31DA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47DC31DB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7DC31DC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47DC31DD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47DC31D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47DC31DF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7DC31E0" w14:textId="71FF3536" w:rsidR="00290C85" w:rsidRDefault="00F1294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Successor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115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529,76</w:t>
      </w:r>
      <w:r>
        <w:rPr>
          <w:rFonts w:ascii="Arial" w:hAnsi="Arial" w:cs="Arial"/>
          <w:sz w:val="24"/>
          <w:szCs w:val="24"/>
        </w:rPr>
        <w:tab/>
        <w:t>60922,40</w:t>
      </w:r>
    </w:p>
    <w:p w14:paraId="66A93A79" w14:textId="1D35D465" w:rsidR="00F1294F" w:rsidRPr="00E231F3" w:rsidRDefault="00F1294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Quantum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538,23</w:t>
      </w:r>
      <w:r>
        <w:rPr>
          <w:rFonts w:ascii="Arial" w:hAnsi="Arial" w:cs="Arial"/>
          <w:sz w:val="24"/>
          <w:szCs w:val="24"/>
        </w:rPr>
        <w:tab/>
        <w:t>5382,30</w:t>
      </w:r>
    </w:p>
    <w:p w14:paraId="47DC31E1" w14:textId="374BA235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F1294F">
        <w:rPr>
          <w:rFonts w:ascii="Arial" w:hAnsi="Arial" w:cs="Arial"/>
          <w:sz w:val="24"/>
          <w:szCs w:val="24"/>
        </w:rPr>
        <w:t>66.304,70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47DC31E2" w14:textId="523916D6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294F">
        <w:rPr>
          <w:rFonts w:ascii="Arial" w:hAnsi="Arial" w:cs="Arial"/>
          <w:sz w:val="24"/>
          <w:szCs w:val="24"/>
        </w:rPr>
        <w:t>13.923,98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47DC31E3" w14:textId="6C163373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F1294F">
        <w:rPr>
          <w:rFonts w:ascii="Arial" w:hAnsi="Arial" w:cs="Arial"/>
          <w:b/>
          <w:sz w:val="28"/>
          <w:szCs w:val="28"/>
        </w:rPr>
        <w:t>80.228,50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47DC31E5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7DC31E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47DC31E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7DC31E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7DC31E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7DC31EA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47DC31EB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47DC31EC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47DC31ED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47DC31EE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47DC31EF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47DC31F0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47DC31F1" w14:textId="75DA9138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F1294F">
        <w:rPr>
          <w:rFonts w:ascii="Arial" w:hAnsi="Arial" w:cs="Arial"/>
          <w:sz w:val="18"/>
          <w:szCs w:val="18"/>
        </w:rPr>
        <w:t>23. 8. 2020</w:t>
      </w:r>
    </w:p>
    <w:p w14:paraId="47DC31F2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47DC31F3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31F6" w14:textId="77777777"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14:paraId="47DC31F7" w14:textId="77777777"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31F8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47DC31F9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47DC31FA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31F4" w14:textId="77777777"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14:paraId="47DC31F5" w14:textId="77777777"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1E6557"/>
    <w:rsid w:val="00290C85"/>
    <w:rsid w:val="003613CC"/>
    <w:rsid w:val="00506C66"/>
    <w:rsid w:val="006405D6"/>
    <w:rsid w:val="006560CA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1294F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C31C3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2020-08-31T07:19:00Z</cp:lastPrinted>
  <dcterms:created xsi:type="dcterms:W3CDTF">2020-08-31T07:20:00Z</dcterms:created>
  <dcterms:modified xsi:type="dcterms:W3CDTF">2020-08-31T07:20:00Z</dcterms:modified>
</cp:coreProperties>
</file>