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327371FC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EB3FE4">
        <w:rPr>
          <w:rFonts w:ascii="Arial" w:hAnsi="Arial"/>
          <w:bCs/>
          <w:sz w:val="20"/>
        </w:rPr>
        <w:t>3</w:t>
      </w:r>
      <w:r w:rsidR="00097E44">
        <w:rPr>
          <w:rFonts w:ascii="Arial" w:hAnsi="Arial"/>
          <w:bCs/>
          <w:sz w:val="20"/>
        </w:rPr>
        <w:t>3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A460F16" w:rsidR="003F1CD2" w:rsidRPr="00F224DA" w:rsidRDefault="00EF5FD4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4B9CEB48" w:rsidR="003F1CD2" w:rsidRPr="00C269FA" w:rsidRDefault="00EF5FD4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11E8A957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EB3FE4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097E44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31B2" w14:textId="77777777" w:rsidR="00942448" w:rsidRDefault="00942448">
      <w:r>
        <w:separator/>
      </w:r>
    </w:p>
  </w:endnote>
  <w:endnote w:type="continuationSeparator" w:id="0">
    <w:p w14:paraId="090133C0" w14:textId="77777777" w:rsidR="00942448" w:rsidRDefault="00942448">
      <w:r>
        <w:continuationSeparator/>
      </w:r>
    </w:p>
  </w:endnote>
  <w:endnote w:type="continuationNotice" w:id="1">
    <w:p w14:paraId="20E5B791" w14:textId="77777777" w:rsidR="00942448" w:rsidRDefault="00942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3F9B" w14:textId="77777777" w:rsidR="00942448" w:rsidRDefault="00942448">
      <w:r>
        <w:separator/>
      </w:r>
    </w:p>
  </w:footnote>
  <w:footnote w:type="continuationSeparator" w:id="0">
    <w:p w14:paraId="4360205C" w14:textId="77777777" w:rsidR="00942448" w:rsidRDefault="00942448">
      <w:r>
        <w:continuationSeparator/>
      </w:r>
    </w:p>
  </w:footnote>
  <w:footnote w:type="continuationNotice" w:id="1">
    <w:p w14:paraId="26D2AA38" w14:textId="77777777" w:rsidR="00942448" w:rsidRDefault="00942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43CC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97E44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655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97C32"/>
    <w:rsid w:val="005A66C3"/>
    <w:rsid w:val="005B5097"/>
    <w:rsid w:val="005C6068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1F28"/>
    <w:rsid w:val="0093339F"/>
    <w:rsid w:val="0093761A"/>
    <w:rsid w:val="0094073B"/>
    <w:rsid w:val="00942448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55B3"/>
    <w:rsid w:val="009B5BB2"/>
    <w:rsid w:val="009C568F"/>
    <w:rsid w:val="009C5B55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752D0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1A28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3FE4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EF5FD4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A7E68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463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176B4068-88E4-43E1-B378-125AD777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63F8-44B8-4F20-B080-C80A712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2020-08-27T11:40:00Z</dcterms:created>
  <dcterms:modified xsi:type="dcterms:W3CDTF">2020-08-27T11:40:00Z</dcterms:modified>
</cp:coreProperties>
</file>