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67045386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EB3FE4">
        <w:rPr>
          <w:rFonts w:ascii="Arial" w:hAnsi="Arial"/>
          <w:bCs/>
          <w:sz w:val="20"/>
        </w:rPr>
        <w:t>3</w:t>
      </w:r>
      <w:r w:rsidR="009E6870">
        <w:rPr>
          <w:rFonts w:ascii="Arial" w:hAnsi="Arial"/>
          <w:bCs/>
          <w:sz w:val="20"/>
        </w:rPr>
        <w:t>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99E3953" w:rsidR="003F1CD2" w:rsidRPr="00F224DA" w:rsidRDefault="00934DD8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0678EDA3" w:rsidR="003F1CD2" w:rsidRPr="00C269FA" w:rsidRDefault="00934DD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2C052867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EB3FE4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9E6870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19DB2" w14:textId="77777777" w:rsidR="00EE6C53" w:rsidRDefault="00EE6C53">
      <w:r>
        <w:separator/>
      </w:r>
    </w:p>
  </w:endnote>
  <w:endnote w:type="continuationSeparator" w:id="0">
    <w:p w14:paraId="02A521D1" w14:textId="77777777" w:rsidR="00EE6C53" w:rsidRDefault="00EE6C53">
      <w:r>
        <w:continuationSeparator/>
      </w:r>
    </w:p>
  </w:endnote>
  <w:endnote w:type="continuationNotice" w:id="1">
    <w:p w14:paraId="1E1883E4" w14:textId="77777777" w:rsidR="00EE6C53" w:rsidRDefault="00EE6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34EF" w14:textId="77777777" w:rsidR="00EE6C53" w:rsidRDefault="00EE6C53">
      <w:r>
        <w:separator/>
      </w:r>
    </w:p>
  </w:footnote>
  <w:footnote w:type="continuationSeparator" w:id="0">
    <w:p w14:paraId="2B35167F" w14:textId="77777777" w:rsidR="00EE6C53" w:rsidRDefault="00EE6C53">
      <w:r>
        <w:continuationSeparator/>
      </w:r>
    </w:p>
  </w:footnote>
  <w:footnote w:type="continuationNotice" w:id="1">
    <w:p w14:paraId="3855D449" w14:textId="77777777" w:rsidR="00EE6C53" w:rsidRDefault="00EE6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43CC"/>
    <w:rsid w:val="00026BFC"/>
    <w:rsid w:val="00030020"/>
    <w:rsid w:val="0003022C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97E44"/>
    <w:rsid w:val="000A3EAC"/>
    <w:rsid w:val="000A68FB"/>
    <w:rsid w:val="000A6CDF"/>
    <w:rsid w:val="000B325F"/>
    <w:rsid w:val="000B40E4"/>
    <w:rsid w:val="000B5079"/>
    <w:rsid w:val="000B73D2"/>
    <w:rsid w:val="000C3526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655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940D9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5346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97C32"/>
    <w:rsid w:val="005A66C3"/>
    <w:rsid w:val="005B5097"/>
    <w:rsid w:val="005C6068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23AC"/>
    <w:rsid w:val="00890DB4"/>
    <w:rsid w:val="00891364"/>
    <w:rsid w:val="00894518"/>
    <w:rsid w:val="008A2504"/>
    <w:rsid w:val="008A333E"/>
    <w:rsid w:val="008B22B4"/>
    <w:rsid w:val="008B5673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1F28"/>
    <w:rsid w:val="0093339F"/>
    <w:rsid w:val="00934DD8"/>
    <w:rsid w:val="0093761A"/>
    <w:rsid w:val="0094073B"/>
    <w:rsid w:val="00943EC9"/>
    <w:rsid w:val="00950786"/>
    <w:rsid w:val="00952295"/>
    <w:rsid w:val="00957F0B"/>
    <w:rsid w:val="009726B6"/>
    <w:rsid w:val="0097311C"/>
    <w:rsid w:val="009734F8"/>
    <w:rsid w:val="0098058C"/>
    <w:rsid w:val="00983767"/>
    <w:rsid w:val="00985B5C"/>
    <w:rsid w:val="00991654"/>
    <w:rsid w:val="009A1E0E"/>
    <w:rsid w:val="009A2FAB"/>
    <w:rsid w:val="009A4BAB"/>
    <w:rsid w:val="009B55B3"/>
    <w:rsid w:val="009B5BB2"/>
    <w:rsid w:val="009C568F"/>
    <w:rsid w:val="009C5B55"/>
    <w:rsid w:val="009D1DB4"/>
    <w:rsid w:val="009D28EC"/>
    <w:rsid w:val="009D450E"/>
    <w:rsid w:val="009D75D8"/>
    <w:rsid w:val="009E6870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17F9D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3FE4"/>
    <w:rsid w:val="00EB50D4"/>
    <w:rsid w:val="00EC71EB"/>
    <w:rsid w:val="00ED5DAF"/>
    <w:rsid w:val="00ED706D"/>
    <w:rsid w:val="00ED789B"/>
    <w:rsid w:val="00EE09A9"/>
    <w:rsid w:val="00EE4B9E"/>
    <w:rsid w:val="00EE6C53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333"/>
    <w:rsid w:val="00F35F85"/>
    <w:rsid w:val="00F427C5"/>
    <w:rsid w:val="00F62776"/>
    <w:rsid w:val="00F67CD4"/>
    <w:rsid w:val="00F74180"/>
    <w:rsid w:val="00F76359"/>
    <w:rsid w:val="00F76D33"/>
    <w:rsid w:val="00F77C22"/>
    <w:rsid w:val="00F96DF1"/>
    <w:rsid w:val="00FA38C5"/>
    <w:rsid w:val="00FA7E68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463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9925B6"/>
  <w15:docId w15:val="{AFEBFCF1-04A2-4356-B926-C5869CC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6C0D-0F62-4273-A09B-A5366119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2020-08-27T11:37:00Z</dcterms:created>
  <dcterms:modified xsi:type="dcterms:W3CDTF">2020-08-27T11:37:00Z</dcterms:modified>
</cp:coreProperties>
</file>