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559E6B25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1270</w:t>
      </w:r>
      <w:r w:rsidR="00AB6435">
        <w:rPr>
          <w:rFonts w:ascii="Arial" w:hAnsi="Arial"/>
          <w:bCs/>
          <w:sz w:val="20"/>
        </w:rPr>
        <w:t>5</w:t>
      </w:r>
      <w:r w:rsidR="00EB3FE4">
        <w:rPr>
          <w:rFonts w:ascii="Arial" w:hAnsi="Arial"/>
          <w:bCs/>
          <w:sz w:val="20"/>
        </w:rPr>
        <w:t>3</w:t>
      </w:r>
      <w:r w:rsidR="00EA1828">
        <w:rPr>
          <w:rFonts w:ascii="Arial" w:hAnsi="Arial"/>
          <w:bCs/>
          <w:sz w:val="20"/>
        </w:rPr>
        <w:t>0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86"/>
        <w:gridCol w:w="112"/>
        <w:gridCol w:w="621"/>
        <w:gridCol w:w="1614"/>
        <w:gridCol w:w="1107"/>
        <w:gridCol w:w="1701"/>
        <w:gridCol w:w="150"/>
        <w:gridCol w:w="38"/>
        <w:gridCol w:w="534"/>
        <w:gridCol w:w="319"/>
        <w:gridCol w:w="414"/>
        <w:gridCol w:w="412"/>
        <w:gridCol w:w="313"/>
        <w:gridCol w:w="370"/>
        <w:gridCol w:w="1272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425F9E1E" w:rsidR="003F1CD2" w:rsidRPr="00F224DA" w:rsidRDefault="00514569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4F595027" w:rsidR="003F1CD2" w:rsidRPr="00C269FA" w:rsidRDefault="00514569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554831B3" w:rsidR="00C42FDF" w:rsidRPr="00530C98" w:rsidRDefault="00FF37C9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FF37C9">
              <w:rPr>
                <w:rFonts w:ascii="Arial" w:hAnsi="Arial"/>
                <w:sz w:val="15"/>
              </w:rPr>
              <w:t xml:space="preserve">Škoda </w:t>
            </w:r>
            <w:proofErr w:type="spellStart"/>
            <w:r w:rsidRPr="00FF37C9">
              <w:rPr>
                <w:rFonts w:ascii="Arial" w:hAnsi="Arial"/>
                <w:sz w:val="15"/>
              </w:rPr>
              <w:t>Scala</w:t>
            </w:r>
            <w:proofErr w:type="spellEnd"/>
            <w:r w:rsidRPr="00FF37C9">
              <w:rPr>
                <w:rFonts w:ascii="Arial" w:hAnsi="Arial"/>
                <w:sz w:val="15"/>
              </w:rPr>
              <w:t xml:space="preserve"> hatchback 1.6 TDI Style 85 -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5AAC3E9A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6C11F90A" w:rsidR="00C42FDF" w:rsidRPr="00F224DA" w:rsidRDefault="00FF37C9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1598/85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7987C6BA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9.814,49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8DFD6FD" w:rsidR="00324761" w:rsidRPr="00626973" w:rsidRDefault="00324761" w:rsidP="00FF37C9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FF37C9">
              <w:rPr>
                <w:rFonts w:ascii="Arial" w:hAnsi="Arial"/>
                <w:color w:val="000000"/>
                <w:sz w:val="15"/>
              </w:rPr>
              <w:t>061,04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90CEBA1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11.875,53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49830F00" w14:textId="77777777" w:rsidR="004B5A10" w:rsidRDefault="004B5A10" w:rsidP="000D273D">
      <w:pPr>
        <w:rPr>
          <w:rStyle w:val="Style75pt"/>
          <w:rFonts w:ascii="Arial" w:hAnsi="Arial"/>
        </w:rPr>
      </w:pPr>
    </w:p>
    <w:p w14:paraId="43E3468C" w14:textId="77777777" w:rsidR="004B5A10" w:rsidRDefault="004B5A10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4B5A10" w14:paraId="11D062C5" w14:textId="77777777" w:rsidTr="0027550C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4B54DDDE" w14:textId="77777777" w:rsidR="004B5A10" w:rsidRPr="001836AD" w:rsidRDefault="004B5A10" w:rsidP="0027550C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4B5A10" w14:paraId="3483D41F" w14:textId="77777777" w:rsidTr="0027550C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EBB3" w14:textId="39814568" w:rsidR="004B5A10" w:rsidRPr="004B4CFC" w:rsidRDefault="004B5A10" w:rsidP="0027550C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 w:rsidR="00AB6435">
              <w:rPr>
                <w:rFonts w:cs="Arial"/>
                <w:b/>
                <w:bCs/>
                <w:sz w:val="24"/>
                <w:szCs w:val="24"/>
              </w:rPr>
              <w:t>5</w:t>
            </w:r>
            <w:r w:rsidR="00EB3FE4">
              <w:rPr>
                <w:rFonts w:cs="Arial"/>
                <w:b/>
                <w:bCs/>
                <w:sz w:val="24"/>
                <w:szCs w:val="24"/>
              </w:rPr>
              <w:t>3</w:t>
            </w:r>
            <w:r w:rsidR="00EA1828">
              <w:rPr>
                <w:rFonts w:cs="Arial"/>
                <w:b/>
                <w:bCs/>
                <w:sz w:val="24"/>
                <w:szCs w:val="24"/>
              </w:rPr>
              <w:t>0</w:t>
            </w:r>
          </w:p>
        </w:tc>
      </w:tr>
      <w:tr w:rsidR="004B5A10" w14:paraId="42431C87" w14:textId="77777777" w:rsidTr="0027550C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06D758B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4B5A10" w14:paraId="56A762D7" w14:textId="77777777" w:rsidTr="0027550C">
        <w:trPr>
          <w:trHeight w:val="311"/>
        </w:trPr>
        <w:tc>
          <w:tcPr>
            <w:tcW w:w="10549" w:type="dxa"/>
            <w:gridSpan w:val="3"/>
          </w:tcPr>
          <w:p w14:paraId="23AA4860" w14:textId="77777777" w:rsidR="004B5A10" w:rsidRPr="004B4CFC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4B5A10" w14:paraId="6746644A" w14:textId="77777777" w:rsidTr="0027550C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E87B562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4B5A10" w:rsidRPr="004B4CFC" w14:paraId="2D2E20E0" w14:textId="77777777" w:rsidTr="0027550C">
        <w:trPr>
          <w:trHeight w:hRule="exact" w:val="300"/>
        </w:trPr>
        <w:tc>
          <w:tcPr>
            <w:tcW w:w="10549" w:type="dxa"/>
            <w:gridSpan w:val="3"/>
          </w:tcPr>
          <w:p w14:paraId="1282561C" w14:textId="77777777" w:rsidR="004B5A10" w:rsidRPr="008918D1" w:rsidRDefault="004B5A10" w:rsidP="0027550C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4B5A10" w:rsidRPr="004B4CFC" w14:paraId="460CCA41" w14:textId="77777777" w:rsidTr="0027550C">
        <w:trPr>
          <w:trHeight w:hRule="exact" w:val="288"/>
        </w:trPr>
        <w:tc>
          <w:tcPr>
            <w:tcW w:w="10549" w:type="dxa"/>
            <w:gridSpan w:val="3"/>
          </w:tcPr>
          <w:p w14:paraId="5DB00DC3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4B5A10" w:rsidRPr="004B4CFC" w14:paraId="158F5D90" w14:textId="77777777" w:rsidTr="0027550C">
        <w:trPr>
          <w:trHeight w:hRule="exact" w:val="470"/>
        </w:trPr>
        <w:tc>
          <w:tcPr>
            <w:tcW w:w="8505" w:type="dxa"/>
          </w:tcPr>
          <w:p w14:paraId="73B80656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5D81291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7D4D324B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4B5A10" w:rsidRPr="004B4CFC" w14:paraId="75444C14" w14:textId="77777777" w:rsidTr="0027550C">
        <w:trPr>
          <w:trHeight w:hRule="exact" w:val="269"/>
        </w:trPr>
        <w:tc>
          <w:tcPr>
            <w:tcW w:w="8505" w:type="dxa"/>
          </w:tcPr>
          <w:p w14:paraId="3805099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344DF37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D8227F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9EE7567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58278630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7F53C111" w14:textId="77777777" w:rsidR="004B5A10" w:rsidRDefault="004B5A10" w:rsidP="0027550C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4B229D0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51C8EF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C1AA6D2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7E74D2" w14:textId="77777777" w:rsidR="004B5A10" w:rsidRDefault="004B5A10" w:rsidP="0027550C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1F546E6A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F96A23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33A60F0C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049C0D5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1B95FA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9CE1B6B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0D911A3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228659FB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736BBC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5C31AF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62FEA57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5E1E69EF" w14:textId="77777777" w:rsidR="004B5A10" w:rsidRDefault="004B5A10" w:rsidP="0027550C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4FD2D1B0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4B5A10" w:rsidRPr="004B4CFC" w14:paraId="065C1BDD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8ED4667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11B28F6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A33F574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1573BA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6A5B40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6DF7E94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ABD0AE1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6A0D26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2A98F879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4980FC45" w14:textId="77777777" w:rsidR="004B5A10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45AB363" w14:textId="77777777" w:rsidR="004B5A10" w:rsidRPr="00C66C0F" w:rsidRDefault="004B5A10" w:rsidP="0027550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E5E16B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72B39EFD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6FE74240" w14:textId="77777777" w:rsidR="004B5A10" w:rsidRPr="00617EDD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5E57249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B00EBAF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A99324F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premium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205/50R17 93H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22BC86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4B4111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E8A727D" w14:textId="77777777" w:rsidTr="0027550C">
        <w:trPr>
          <w:trHeight w:hRule="exact" w:val="269"/>
        </w:trPr>
        <w:tc>
          <w:tcPr>
            <w:tcW w:w="8505" w:type="dxa"/>
          </w:tcPr>
          <w:p w14:paraId="1D5E963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plus 205/50R17 93H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0B62070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073BB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4B5A10" w:rsidRPr="004B4CFC" w14:paraId="3CA9F772" w14:textId="77777777" w:rsidTr="0027550C">
        <w:trPr>
          <w:trHeight w:hRule="exact" w:val="269"/>
        </w:trPr>
        <w:tc>
          <w:tcPr>
            <w:tcW w:w="8505" w:type="dxa"/>
          </w:tcPr>
          <w:p w14:paraId="7056CFE4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4D725DA8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7FCB6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F17C12" w14:textId="77777777" w:rsidTr="0027550C">
        <w:trPr>
          <w:trHeight w:hRule="exact" w:val="269"/>
        </w:trPr>
        <w:tc>
          <w:tcPr>
            <w:tcW w:w="8505" w:type="dxa"/>
          </w:tcPr>
          <w:p w14:paraId="5F869486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8FCB6C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1FD429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044500A" w14:textId="77777777" w:rsidTr="0027550C">
        <w:trPr>
          <w:trHeight w:hRule="exact" w:val="269"/>
        </w:trPr>
        <w:tc>
          <w:tcPr>
            <w:tcW w:w="8505" w:type="dxa"/>
          </w:tcPr>
          <w:p w14:paraId="4A317BC1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6765844F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C91CBC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762393BC" w14:textId="77777777" w:rsidTr="0027550C">
        <w:trPr>
          <w:trHeight w:hRule="exact" w:val="269"/>
        </w:trPr>
        <w:tc>
          <w:tcPr>
            <w:tcW w:w="8505" w:type="dxa"/>
          </w:tcPr>
          <w:p w14:paraId="17BF5DF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3836C8C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3E7FEB8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E544DD" w14:textId="77777777" w:rsidTr="0027550C">
        <w:trPr>
          <w:trHeight w:hRule="exact" w:val="269"/>
        </w:trPr>
        <w:tc>
          <w:tcPr>
            <w:tcW w:w="8505" w:type="dxa"/>
          </w:tcPr>
          <w:p w14:paraId="4DE78AA8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46BF368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309AED2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2888F1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8E048B5" w14:textId="77777777" w:rsidTr="0027550C">
        <w:trPr>
          <w:trHeight w:hRule="exact" w:val="269"/>
        </w:trPr>
        <w:tc>
          <w:tcPr>
            <w:tcW w:w="8505" w:type="dxa"/>
          </w:tcPr>
          <w:p w14:paraId="758F82E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D9E206E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64ED22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129A853" w14:textId="77777777" w:rsidTr="0027550C">
        <w:trPr>
          <w:trHeight w:hRule="exact" w:val="269"/>
        </w:trPr>
        <w:tc>
          <w:tcPr>
            <w:tcW w:w="8505" w:type="dxa"/>
          </w:tcPr>
          <w:p w14:paraId="3F51FFE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47D2101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0C0026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67CDF8E" w14:textId="77777777" w:rsidTr="0027550C">
        <w:trPr>
          <w:trHeight w:hRule="exact" w:val="269"/>
        </w:trPr>
        <w:tc>
          <w:tcPr>
            <w:tcW w:w="8505" w:type="dxa"/>
          </w:tcPr>
          <w:p w14:paraId="762B4FB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69F12D2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FA20A95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195DCEB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F9913D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9BF7D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8035A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6AD08E6D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D48FA23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73B1030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8CF111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173512BD" w14:textId="77777777" w:rsidTr="0027550C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5DF4E654" w14:textId="77777777" w:rsidR="004B5A10" w:rsidRPr="008918D1" w:rsidRDefault="004B5A10" w:rsidP="0027550C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6A1C978D" w14:textId="77777777" w:rsidR="004B5A10" w:rsidRDefault="004B5A10" w:rsidP="004B5A10"/>
    <w:p w14:paraId="011630A5" w14:textId="77777777" w:rsidR="004B5A10" w:rsidRPr="00F224DA" w:rsidRDefault="004B5A10" w:rsidP="000D273D">
      <w:pPr>
        <w:rPr>
          <w:rStyle w:val="Style75pt"/>
          <w:rFonts w:ascii="Arial" w:hAnsi="Arial"/>
        </w:rPr>
      </w:pPr>
    </w:p>
    <w:sectPr w:rsidR="004B5A10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F69CD" w14:textId="77777777" w:rsidR="001A608B" w:rsidRDefault="001A608B">
      <w:r>
        <w:separator/>
      </w:r>
    </w:p>
  </w:endnote>
  <w:endnote w:type="continuationSeparator" w:id="0">
    <w:p w14:paraId="7CD3CC60" w14:textId="77777777" w:rsidR="001A608B" w:rsidRDefault="001A608B">
      <w:r>
        <w:continuationSeparator/>
      </w:r>
    </w:p>
  </w:endnote>
  <w:endnote w:type="continuationNotice" w:id="1">
    <w:p w14:paraId="16546E32" w14:textId="77777777" w:rsidR="001A608B" w:rsidRDefault="001A6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8212A" w14:textId="77777777" w:rsidR="001A608B" w:rsidRDefault="001A608B">
      <w:r>
        <w:separator/>
      </w:r>
    </w:p>
  </w:footnote>
  <w:footnote w:type="continuationSeparator" w:id="0">
    <w:p w14:paraId="49C066F7" w14:textId="77777777" w:rsidR="001A608B" w:rsidRDefault="001A608B">
      <w:r>
        <w:continuationSeparator/>
      </w:r>
    </w:p>
  </w:footnote>
  <w:footnote w:type="continuationNotice" w:id="1">
    <w:p w14:paraId="6E020D83" w14:textId="77777777" w:rsidR="001A608B" w:rsidRDefault="001A60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0950"/>
    <w:rsid w:val="00017633"/>
    <w:rsid w:val="00020DF3"/>
    <w:rsid w:val="00021F81"/>
    <w:rsid w:val="00023C1B"/>
    <w:rsid w:val="000243CC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97E44"/>
    <w:rsid w:val="000A3EAC"/>
    <w:rsid w:val="000A68FB"/>
    <w:rsid w:val="000A6CDF"/>
    <w:rsid w:val="000B325F"/>
    <w:rsid w:val="000B40E4"/>
    <w:rsid w:val="000B5079"/>
    <w:rsid w:val="000B73D2"/>
    <w:rsid w:val="000C3526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3655"/>
    <w:rsid w:val="00133BD3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A608B"/>
    <w:rsid w:val="001C3D92"/>
    <w:rsid w:val="001C6E8C"/>
    <w:rsid w:val="001D0AD3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0656F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28F9"/>
    <w:rsid w:val="0035653D"/>
    <w:rsid w:val="00356A45"/>
    <w:rsid w:val="00361E16"/>
    <w:rsid w:val="00365346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34FB"/>
    <w:rsid w:val="003A70AD"/>
    <w:rsid w:val="003B1A1C"/>
    <w:rsid w:val="003B55BC"/>
    <w:rsid w:val="003B5C7B"/>
    <w:rsid w:val="003B6FF2"/>
    <w:rsid w:val="003C1CA1"/>
    <w:rsid w:val="003C4649"/>
    <w:rsid w:val="003D755C"/>
    <w:rsid w:val="003E7D06"/>
    <w:rsid w:val="003F17E3"/>
    <w:rsid w:val="003F1CD2"/>
    <w:rsid w:val="003F7457"/>
    <w:rsid w:val="004001B3"/>
    <w:rsid w:val="00400C82"/>
    <w:rsid w:val="004035FE"/>
    <w:rsid w:val="004164BD"/>
    <w:rsid w:val="00420566"/>
    <w:rsid w:val="00424080"/>
    <w:rsid w:val="00427568"/>
    <w:rsid w:val="0043230D"/>
    <w:rsid w:val="00432768"/>
    <w:rsid w:val="004350F9"/>
    <w:rsid w:val="0043570F"/>
    <w:rsid w:val="00435BE5"/>
    <w:rsid w:val="00436A40"/>
    <w:rsid w:val="00437389"/>
    <w:rsid w:val="004446BF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A10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569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97C32"/>
    <w:rsid w:val="005A66C3"/>
    <w:rsid w:val="005B5097"/>
    <w:rsid w:val="005C6068"/>
    <w:rsid w:val="005C74DC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3903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48F7"/>
    <w:rsid w:val="006D795E"/>
    <w:rsid w:val="006E6FCF"/>
    <w:rsid w:val="006E766F"/>
    <w:rsid w:val="006F6001"/>
    <w:rsid w:val="00700E6F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3B65"/>
    <w:rsid w:val="00785A91"/>
    <w:rsid w:val="00785AC6"/>
    <w:rsid w:val="0078607F"/>
    <w:rsid w:val="00786C04"/>
    <w:rsid w:val="00790C49"/>
    <w:rsid w:val="007936A9"/>
    <w:rsid w:val="00793928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723AC"/>
    <w:rsid w:val="00890DB4"/>
    <w:rsid w:val="00891364"/>
    <w:rsid w:val="00894518"/>
    <w:rsid w:val="008A2504"/>
    <w:rsid w:val="008A333E"/>
    <w:rsid w:val="008B22B4"/>
    <w:rsid w:val="008B5673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1F28"/>
    <w:rsid w:val="0093339F"/>
    <w:rsid w:val="0093761A"/>
    <w:rsid w:val="0094073B"/>
    <w:rsid w:val="00943EC9"/>
    <w:rsid w:val="00950786"/>
    <w:rsid w:val="00952295"/>
    <w:rsid w:val="00957F0B"/>
    <w:rsid w:val="009726B6"/>
    <w:rsid w:val="0097311C"/>
    <w:rsid w:val="009734F8"/>
    <w:rsid w:val="0098058C"/>
    <w:rsid w:val="00983767"/>
    <w:rsid w:val="00985B5C"/>
    <w:rsid w:val="00991654"/>
    <w:rsid w:val="009A1E0E"/>
    <w:rsid w:val="009A2FAB"/>
    <w:rsid w:val="009A4BAB"/>
    <w:rsid w:val="009B55B3"/>
    <w:rsid w:val="009B5BB2"/>
    <w:rsid w:val="009C568F"/>
    <w:rsid w:val="009C5B55"/>
    <w:rsid w:val="009D1DB4"/>
    <w:rsid w:val="009D28EC"/>
    <w:rsid w:val="009D450E"/>
    <w:rsid w:val="009D75D8"/>
    <w:rsid w:val="009E6870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47760"/>
    <w:rsid w:val="00A53638"/>
    <w:rsid w:val="00A6027B"/>
    <w:rsid w:val="00A61A54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6435"/>
    <w:rsid w:val="00AD2C3C"/>
    <w:rsid w:val="00AD42DE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6048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5B0D"/>
    <w:rsid w:val="00BE6C6C"/>
    <w:rsid w:val="00BF316C"/>
    <w:rsid w:val="00C172B0"/>
    <w:rsid w:val="00C17F9D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16E4"/>
    <w:rsid w:val="00CC7840"/>
    <w:rsid w:val="00CD4107"/>
    <w:rsid w:val="00CD4856"/>
    <w:rsid w:val="00CE234B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A1828"/>
    <w:rsid w:val="00EB0427"/>
    <w:rsid w:val="00EB3FE4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333"/>
    <w:rsid w:val="00F35F85"/>
    <w:rsid w:val="00F427C5"/>
    <w:rsid w:val="00F62776"/>
    <w:rsid w:val="00F67CD4"/>
    <w:rsid w:val="00F74180"/>
    <w:rsid w:val="00F76359"/>
    <w:rsid w:val="00F76D33"/>
    <w:rsid w:val="00F77C22"/>
    <w:rsid w:val="00F96DF1"/>
    <w:rsid w:val="00FA38C5"/>
    <w:rsid w:val="00FA7E68"/>
    <w:rsid w:val="00FB1493"/>
    <w:rsid w:val="00FB56FB"/>
    <w:rsid w:val="00FB6E1C"/>
    <w:rsid w:val="00FC13DC"/>
    <w:rsid w:val="00FC1CF4"/>
    <w:rsid w:val="00FC1ECF"/>
    <w:rsid w:val="00FC4BD7"/>
    <w:rsid w:val="00FD1EB8"/>
    <w:rsid w:val="00FD23C8"/>
    <w:rsid w:val="00FF0463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6E21056E-FE3E-4ACA-B615-44420679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4B5A10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8FC8-01B6-4E9E-AA66-F6EC63A6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765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Medlínová Marie (VZP ČR Ústředí)</cp:lastModifiedBy>
  <cp:revision>2</cp:revision>
  <cp:lastPrinted>2019-11-07T07:27:00Z</cp:lastPrinted>
  <dcterms:created xsi:type="dcterms:W3CDTF">2020-08-27T11:14:00Z</dcterms:created>
  <dcterms:modified xsi:type="dcterms:W3CDTF">2020-08-27T11:14:00Z</dcterms:modified>
</cp:coreProperties>
</file>