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Pr="003E55D4" w:rsidRDefault="003E55D4" w:rsidP="0059394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55D4">
                              <w:rPr>
                                <w:rFonts w:ascii="Arial" w:hAnsi="Arial" w:cs="Arial"/>
                                <w:color w:val="404040"/>
                                <w:sz w:val="28"/>
                                <w:szCs w:val="28"/>
                                <w:shd w:val="clear" w:color="auto" w:fill="FFFFFF"/>
                              </w:rPr>
                              <w:t>Veratex</w:t>
                            </w:r>
                            <w:proofErr w:type="spellEnd"/>
                            <w:r w:rsidRPr="003E55D4">
                              <w:rPr>
                                <w:rFonts w:ascii="Arial" w:hAnsi="Arial" w:cs="Arial"/>
                                <w:color w:val="40404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Česká republika s.r.o.</w:t>
                            </w:r>
                            <w:r w:rsidRPr="003E55D4">
                              <w:rPr>
                                <w:rFonts w:ascii="Arial" w:hAnsi="Arial" w:cs="Arial"/>
                                <w:color w:val="404040"/>
                                <w:sz w:val="28"/>
                                <w:szCs w:val="28"/>
                              </w:rPr>
                              <w:br/>
                            </w:r>
                            <w:r w:rsidRPr="003E55D4">
                              <w:rPr>
                                <w:rFonts w:ascii="Arial" w:hAnsi="Arial" w:cs="Arial"/>
                                <w:color w:val="404040"/>
                                <w:sz w:val="28"/>
                                <w:szCs w:val="28"/>
                                <w:shd w:val="clear" w:color="auto" w:fill="FFFFFF"/>
                              </w:rPr>
                              <w:t>Zámecká 280</w:t>
                            </w:r>
                            <w:r w:rsidRPr="003E55D4">
                              <w:rPr>
                                <w:rFonts w:ascii="Arial" w:hAnsi="Arial" w:cs="Arial"/>
                                <w:color w:val="404040"/>
                                <w:sz w:val="28"/>
                                <w:szCs w:val="28"/>
                              </w:rPr>
                              <w:br/>
                            </w:r>
                            <w:r w:rsidRPr="003E55D4">
                              <w:rPr>
                                <w:rFonts w:ascii="Arial" w:hAnsi="Arial" w:cs="Arial"/>
                                <w:color w:val="404040"/>
                                <w:sz w:val="28"/>
                                <w:szCs w:val="28"/>
                                <w:shd w:val="clear" w:color="auto" w:fill="FFFFFF"/>
                              </w:rPr>
                              <w:t>54957 Teplice nad Metují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Pr="003E55D4" w:rsidRDefault="003E55D4" w:rsidP="0059394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3E55D4">
                        <w:rPr>
                          <w:rFonts w:ascii="Arial" w:hAnsi="Arial" w:cs="Arial"/>
                          <w:color w:val="404040"/>
                          <w:sz w:val="28"/>
                          <w:szCs w:val="28"/>
                          <w:shd w:val="clear" w:color="auto" w:fill="FFFFFF"/>
                        </w:rPr>
                        <w:t>Veratex</w:t>
                      </w:r>
                      <w:proofErr w:type="spellEnd"/>
                      <w:r w:rsidRPr="003E55D4">
                        <w:rPr>
                          <w:rFonts w:ascii="Arial" w:hAnsi="Arial" w:cs="Arial"/>
                          <w:color w:val="404040"/>
                          <w:sz w:val="28"/>
                          <w:szCs w:val="28"/>
                          <w:shd w:val="clear" w:color="auto" w:fill="FFFFFF"/>
                        </w:rPr>
                        <w:t xml:space="preserve"> Česká republika s.r.o.</w:t>
                      </w:r>
                      <w:r w:rsidRPr="003E55D4">
                        <w:rPr>
                          <w:rFonts w:ascii="Arial" w:hAnsi="Arial" w:cs="Arial"/>
                          <w:color w:val="404040"/>
                          <w:sz w:val="28"/>
                          <w:szCs w:val="28"/>
                        </w:rPr>
                        <w:br/>
                      </w:r>
                      <w:r w:rsidRPr="003E55D4">
                        <w:rPr>
                          <w:rFonts w:ascii="Arial" w:hAnsi="Arial" w:cs="Arial"/>
                          <w:color w:val="404040"/>
                          <w:sz w:val="28"/>
                          <w:szCs w:val="28"/>
                          <w:shd w:val="clear" w:color="auto" w:fill="FFFFFF"/>
                        </w:rPr>
                        <w:t>Zámecká 280</w:t>
                      </w:r>
                      <w:r w:rsidRPr="003E55D4">
                        <w:rPr>
                          <w:rFonts w:ascii="Arial" w:hAnsi="Arial" w:cs="Arial"/>
                          <w:color w:val="404040"/>
                          <w:sz w:val="28"/>
                          <w:szCs w:val="28"/>
                        </w:rPr>
                        <w:br/>
                      </w:r>
                      <w:r w:rsidRPr="003E55D4">
                        <w:rPr>
                          <w:rFonts w:ascii="Arial" w:hAnsi="Arial" w:cs="Arial"/>
                          <w:color w:val="404040"/>
                          <w:sz w:val="28"/>
                          <w:szCs w:val="28"/>
                          <w:shd w:val="clear" w:color="auto" w:fill="FFFFFF"/>
                        </w:rPr>
                        <w:t>54957 Teplice nad Metují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9D2C61">
        <w:rPr>
          <w:rFonts w:ascii="Arial" w:hAnsi="Arial" w:cs="Arial"/>
          <w:sz w:val="28"/>
          <w:szCs w:val="28"/>
        </w:rPr>
        <w:t xml:space="preserve"> 1</w:t>
      </w:r>
      <w:r w:rsidR="003E55D4">
        <w:rPr>
          <w:rFonts w:ascii="Arial" w:hAnsi="Arial" w:cs="Arial"/>
          <w:sz w:val="28"/>
          <w:szCs w:val="28"/>
        </w:rPr>
        <w:t>27/</w:t>
      </w:r>
      <w:r w:rsidR="00B3769E">
        <w:rPr>
          <w:rFonts w:ascii="Arial" w:hAnsi="Arial" w:cs="Arial"/>
          <w:sz w:val="28"/>
          <w:szCs w:val="28"/>
        </w:rPr>
        <w:t>OB/20</w:t>
      </w:r>
      <w:r w:rsidR="003E55D4">
        <w:rPr>
          <w:rFonts w:ascii="Arial" w:hAnsi="Arial" w:cs="Arial"/>
          <w:sz w:val="28"/>
          <w:szCs w:val="28"/>
        </w:rPr>
        <w:t>20</w:t>
      </w:r>
      <w:r w:rsidR="006110BF" w:rsidRPr="00DD0CCD">
        <w:rPr>
          <w:rFonts w:ascii="Arial" w:hAnsi="Arial" w:cs="Arial"/>
          <w:sz w:val="28"/>
          <w:szCs w:val="28"/>
        </w:rPr>
        <w:t xml:space="preserve"> 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Vyřizuje:</w:t>
      </w:r>
      <w:r>
        <w:rPr>
          <w:rFonts w:ascii="Arial" w:hAnsi="Arial" w:cs="Arial"/>
          <w:sz w:val="22"/>
          <w:szCs w:val="22"/>
        </w:rPr>
        <w:tab/>
      </w:r>
      <w:r w:rsidR="00B3769E">
        <w:rPr>
          <w:rFonts w:ascii="Arial" w:hAnsi="Arial" w:cs="Arial"/>
          <w:sz w:val="22"/>
          <w:szCs w:val="22"/>
        </w:rPr>
        <w:t xml:space="preserve"> </w:t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882FF6" w:rsidP="00AE0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>466415636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</w:t>
      </w:r>
    </w:p>
    <w:p w:rsidR="00AE002E" w:rsidRPr="00DD0CCD" w:rsidRDefault="00AE002E" w:rsidP="00882FF6">
      <w:pPr>
        <w:pStyle w:val="Zhlav"/>
        <w:tabs>
          <w:tab w:val="clear" w:pos="4536"/>
          <w:tab w:val="left" w:pos="1418"/>
          <w:tab w:val="left" w:pos="1701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</w:t>
      </w:r>
      <w:r w:rsidR="00882FF6">
        <w:rPr>
          <w:rFonts w:ascii="Arial" w:hAnsi="Arial" w:cs="Arial"/>
          <w:sz w:val="22"/>
          <w:szCs w:val="22"/>
        </w:rPr>
        <w:tab/>
      </w:r>
      <w:r w:rsidR="003E55D4">
        <w:rPr>
          <w:rFonts w:ascii="Arial" w:hAnsi="Arial" w:cs="Arial"/>
          <w:sz w:val="22"/>
          <w:szCs w:val="22"/>
        </w:rPr>
        <w:t>24</w:t>
      </w:r>
      <w:r w:rsidR="009D2C61">
        <w:rPr>
          <w:rFonts w:ascii="Arial" w:hAnsi="Arial" w:cs="Arial"/>
          <w:sz w:val="22"/>
          <w:szCs w:val="22"/>
        </w:rPr>
        <w:t xml:space="preserve">. </w:t>
      </w:r>
      <w:r w:rsidR="003E55D4">
        <w:rPr>
          <w:rFonts w:ascii="Arial" w:hAnsi="Arial" w:cs="Arial"/>
          <w:sz w:val="22"/>
          <w:szCs w:val="22"/>
        </w:rPr>
        <w:t>08</w:t>
      </w:r>
      <w:r w:rsidR="009D2C61">
        <w:rPr>
          <w:rFonts w:ascii="Arial" w:hAnsi="Arial" w:cs="Arial"/>
          <w:sz w:val="22"/>
          <w:szCs w:val="22"/>
        </w:rPr>
        <w:t>. 20</w:t>
      </w:r>
      <w:r w:rsidR="003E55D4">
        <w:rPr>
          <w:rFonts w:ascii="Arial" w:hAnsi="Arial" w:cs="Arial"/>
          <w:sz w:val="22"/>
          <w:szCs w:val="22"/>
        </w:rPr>
        <w:t>20</w:t>
      </w:r>
      <w:r w:rsidRPr="00DD0CCD">
        <w:rPr>
          <w:rFonts w:ascii="Arial" w:hAnsi="Arial" w:cs="Arial"/>
          <w:sz w:val="22"/>
          <w:szCs w:val="22"/>
        </w:rPr>
        <w:t xml:space="preserve">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9D2C61" w:rsidRDefault="009D2C61" w:rsidP="009D2C61">
      <w:pPr>
        <w:rPr>
          <w:rFonts w:ascii="Arial" w:hAnsi="Arial" w:cs="Arial"/>
          <w:sz w:val="22"/>
          <w:szCs w:val="22"/>
        </w:rPr>
      </w:pPr>
    </w:p>
    <w:p w:rsidR="009D2C61" w:rsidRPr="003E55D4" w:rsidRDefault="003E55D4" w:rsidP="00787525">
      <w:pPr>
        <w:jc w:val="both"/>
        <w:rPr>
          <w:rFonts w:ascii="Arial" w:hAnsi="Arial" w:cs="Arial"/>
          <w:sz w:val="22"/>
          <w:szCs w:val="22"/>
        </w:rPr>
      </w:pPr>
      <w:r w:rsidRPr="003E55D4">
        <w:rPr>
          <w:rFonts w:ascii="Arial" w:hAnsi="Arial" w:cs="Arial"/>
          <w:sz w:val="22"/>
          <w:szCs w:val="22"/>
        </w:rPr>
        <w:t xml:space="preserve">Povlečení krepové </w:t>
      </w:r>
      <w:r w:rsidRPr="003E55D4">
        <w:rPr>
          <w:rFonts w:ascii="Helvetica" w:hAnsi="Helvetica" w:cs="Helvetica"/>
          <w:sz w:val="22"/>
          <w:szCs w:val="22"/>
        </w:rPr>
        <w:t>70 x 90, 140 x 200</w:t>
      </w:r>
      <w:r w:rsidRPr="003E55D4">
        <w:rPr>
          <w:rFonts w:ascii="Arial" w:hAnsi="Arial" w:cs="Arial"/>
          <w:sz w:val="22"/>
          <w:szCs w:val="22"/>
        </w:rPr>
        <w:t xml:space="preserve"> a 519,- Kč</w:t>
      </w:r>
      <w:r w:rsidRPr="003E55D4">
        <w:rPr>
          <w:rFonts w:ascii="Arial" w:hAnsi="Arial" w:cs="Arial"/>
          <w:sz w:val="22"/>
          <w:szCs w:val="22"/>
        </w:rPr>
        <w:tab/>
      </w:r>
      <w:r w:rsidRPr="003E55D4">
        <w:rPr>
          <w:rFonts w:ascii="Arial" w:hAnsi="Arial" w:cs="Arial"/>
          <w:sz w:val="22"/>
          <w:szCs w:val="22"/>
        </w:rPr>
        <w:tab/>
      </w:r>
      <w:r w:rsidRPr="003E55D4">
        <w:rPr>
          <w:rFonts w:ascii="Arial" w:hAnsi="Arial" w:cs="Arial"/>
          <w:sz w:val="22"/>
          <w:szCs w:val="22"/>
        </w:rPr>
        <w:tab/>
      </w:r>
      <w:r w:rsidRPr="003E55D4">
        <w:rPr>
          <w:rFonts w:ascii="Arial" w:hAnsi="Arial" w:cs="Arial"/>
          <w:sz w:val="22"/>
          <w:szCs w:val="22"/>
        </w:rPr>
        <w:tab/>
      </w:r>
      <w:r w:rsidRPr="003E55D4">
        <w:rPr>
          <w:rFonts w:ascii="Arial" w:hAnsi="Arial" w:cs="Arial"/>
          <w:sz w:val="22"/>
          <w:szCs w:val="22"/>
        </w:rPr>
        <w:tab/>
        <w:t>90 ks</w:t>
      </w:r>
    </w:p>
    <w:p w:rsidR="003E55D4" w:rsidRDefault="003E55D4" w:rsidP="00787525">
      <w:pPr>
        <w:jc w:val="both"/>
        <w:rPr>
          <w:rFonts w:ascii="Helvetica" w:hAnsi="Helvetica" w:cs="Helvetica"/>
          <w:sz w:val="22"/>
          <w:szCs w:val="22"/>
        </w:rPr>
      </w:pPr>
      <w:r w:rsidRPr="003E55D4">
        <w:rPr>
          <w:rFonts w:ascii="Arial" w:hAnsi="Arial" w:cs="Arial"/>
          <w:sz w:val="22"/>
          <w:szCs w:val="22"/>
        </w:rPr>
        <w:t xml:space="preserve">Prostěradla froté    </w:t>
      </w:r>
      <w:r w:rsidRPr="003E55D4">
        <w:rPr>
          <w:rFonts w:ascii="Helvetica" w:hAnsi="Helvetica" w:cs="Helvetica"/>
          <w:sz w:val="22"/>
          <w:szCs w:val="22"/>
        </w:rPr>
        <w:t>90 x 200 x 25 cm   a 315,- Kč</w:t>
      </w:r>
      <w:r w:rsidRPr="003E55D4">
        <w:rPr>
          <w:rFonts w:ascii="Helvetica" w:hAnsi="Helvetica" w:cs="Helvetica"/>
          <w:sz w:val="22"/>
          <w:szCs w:val="22"/>
        </w:rPr>
        <w:tab/>
      </w:r>
      <w:r w:rsidRPr="003E55D4">
        <w:rPr>
          <w:rFonts w:ascii="Helvetica" w:hAnsi="Helvetica" w:cs="Helvetica"/>
          <w:sz w:val="22"/>
          <w:szCs w:val="22"/>
        </w:rPr>
        <w:tab/>
      </w:r>
      <w:r w:rsidRPr="003E55D4">
        <w:rPr>
          <w:rFonts w:ascii="Helvetica" w:hAnsi="Helvetica" w:cs="Helvetica"/>
          <w:sz w:val="22"/>
          <w:szCs w:val="22"/>
        </w:rPr>
        <w:tab/>
      </w:r>
      <w:r w:rsidRPr="003E55D4">
        <w:rPr>
          <w:rFonts w:ascii="Helvetica" w:hAnsi="Helvetica" w:cs="Helvetica"/>
          <w:sz w:val="22"/>
          <w:szCs w:val="22"/>
        </w:rPr>
        <w:tab/>
      </w:r>
      <w:r w:rsidRPr="003E55D4">
        <w:rPr>
          <w:rFonts w:ascii="Helvetica" w:hAnsi="Helvetica" w:cs="Helvetica"/>
          <w:sz w:val="22"/>
          <w:szCs w:val="22"/>
        </w:rPr>
        <w:tab/>
        <w:t>90 ks</w:t>
      </w:r>
    </w:p>
    <w:p w:rsidR="00787525" w:rsidRPr="003E55D4" w:rsidRDefault="00787525" w:rsidP="007875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částka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75 060,- Kč</w:t>
      </w:r>
    </w:p>
    <w:p w:rsidR="009D2C61" w:rsidRPr="003E55D4" w:rsidRDefault="009D2C61" w:rsidP="00787525">
      <w:pPr>
        <w:jc w:val="both"/>
        <w:rPr>
          <w:rFonts w:ascii="Arial" w:hAnsi="Arial" w:cs="Arial"/>
          <w:sz w:val="22"/>
          <w:szCs w:val="22"/>
        </w:rPr>
      </w:pPr>
    </w:p>
    <w:p w:rsidR="0059394A" w:rsidRPr="003E55D4" w:rsidRDefault="0059394A" w:rsidP="00787525">
      <w:pPr>
        <w:jc w:val="both"/>
        <w:rPr>
          <w:rFonts w:ascii="Arial" w:hAnsi="Arial" w:cs="Arial"/>
          <w:sz w:val="22"/>
          <w:szCs w:val="22"/>
        </w:rPr>
      </w:pPr>
    </w:p>
    <w:p w:rsidR="0059394A" w:rsidRPr="003E55D4" w:rsidRDefault="0059394A" w:rsidP="00787525">
      <w:pPr>
        <w:jc w:val="both"/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30" w:rsidRDefault="005D4C30" w:rsidP="000B751C">
      <w:r>
        <w:separator/>
      </w:r>
    </w:p>
  </w:endnote>
  <w:endnote w:type="continuationSeparator" w:id="0">
    <w:p w:rsidR="005D4C30" w:rsidRDefault="005D4C30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Pr="00DD0CCD">
      <w:rPr>
        <w:rFonts w:ascii="Arial" w:hAnsi="Arial" w:cs="Arial"/>
        <w:sz w:val="16"/>
      </w:rPr>
      <w:t>466 415 636         466 430</w:t>
    </w:r>
    <w:r w:rsidR="006C7E62">
      <w:rPr>
        <w:rFonts w:ascii="Arial" w:hAnsi="Arial" w:cs="Arial"/>
        <w:sz w:val="16"/>
      </w:rPr>
      <w:t> </w:t>
    </w:r>
    <w:r w:rsidRPr="00DD0CCD">
      <w:rPr>
        <w:rFonts w:ascii="Arial" w:hAnsi="Arial" w:cs="Arial"/>
        <w:sz w:val="16"/>
      </w:rPr>
      <w:t>777</w:t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 184781197/0300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  <w:t>info@</w:t>
    </w:r>
    <w:r w:rsidR="00631F79" w:rsidRPr="00DD0CCD">
      <w:rPr>
        <w:rFonts w:ascii="Arial" w:hAnsi="Arial" w:cs="Arial"/>
        <w:sz w:val="16"/>
      </w:rPr>
      <w:t>dpkr</w:t>
    </w:r>
    <w:r w:rsidR="000B751C" w:rsidRPr="00DD0CCD">
      <w:rPr>
        <w:rFonts w:ascii="Arial" w:hAnsi="Arial" w:cs="Arial"/>
        <w:sz w:val="16"/>
      </w:rPr>
      <w:t>.cz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30" w:rsidRDefault="005D4C30" w:rsidP="000B751C">
      <w:r>
        <w:separator/>
      </w:r>
    </w:p>
  </w:footnote>
  <w:footnote w:type="continuationSeparator" w:id="0">
    <w:p w:rsidR="005D4C30" w:rsidRDefault="005D4C30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237378"/>
    <w:rsid w:val="00286E17"/>
    <w:rsid w:val="002B6DD2"/>
    <w:rsid w:val="0034336A"/>
    <w:rsid w:val="003B5AB2"/>
    <w:rsid w:val="003E37A4"/>
    <w:rsid w:val="003E55D4"/>
    <w:rsid w:val="003E5A32"/>
    <w:rsid w:val="00402FFE"/>
    <w:rsid w:val="004151CC"/>
    <w:rsid w:val="0042112C"/>
    <w:rsid w:val="00432057"/>
    <w:rsid w:val="004804D9"/>
    <w:rsid w:val="004B0D5D"/>
    <w:rsid w:val="004D793F"/>
    <w:rsid w:val="00504270"/>
    <w:rsid w:val="00512F90"/>
    <w:rsid w:val="00544457"/>
    <w:rsid w:val="0059394A"/>
    <w:rsid w:val="00596435"/>
    <w:rsid w:val="005B1DDC"/>
    <w:rsid w:val="005D4C30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722587"/>
    <w:rsid w:val="00787525"/>
    <w:rsid w:val="00811A24"/>
    <w:rsid w:val="00815DC5"/>
    <w:rsid w:val="00830453"/>
    <w:rsid w:val="0083441A"/>
    <w:rsid w:val="00853847"/>
    <w:rsid w:val="00882FF6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97FF0"/>
    <w:rsid w:val="009D2C61"/>
    <w:rsid w:val="009E7C5F"/>
    <w:rsid w:val="009F72AC"/>
    <w:rsid w:val="00A127F1"/>
    <w:rsid w:val="00A67494"/>
    <w:rsid w:val="00AC47C7"/>
    <w:rsid w:val="00AE002E"/>
    <w:rsid w:val="00AE609C"/>
    <w:rsid w:val="00B3769E"/>
    <w:rsid w:val="00B56A86"/>
    <w:rsid w:val="00B734A6"/>
    <w:rsid w:val="00B7512B"/>
    <w:rsid w:val="00BC5CEF"/>
    <w:rsid w:val="00C67F34"/>
    <w:rsid w:val="00CA73A3"/>
    <w:rsid w:val="00CD47F9"/>
    <w:rsid w:val="00D17711"/>
    <w:rsid w:val="00D24B63"/>
    <w:rsid w:val="00D25C1E"/>
    <w:rsid w:val="00D852B5"/>
    <w:rsid w:val="00DA5F75"/>
    <w:rsid w:val="00DD0CCD"/>
    <w:rsid w:val="00E844A0"/>
    <w:rsid w:val="00EB3215"/>
    <w:rsid w:val="00EC79F5"/>
    <w:rsid w:val="00ED3DC9"/>
    <w:rsid w:val="00ED7219"/>
    <w:rsid w:val="00EE7D3B"/>
    <w:rsid w:val="00EF44D7"/>
    <w:rsid w:val="00F0591A"/>
    <w:rsid w:val="00F45447"/>
    <w:rsid w:val="00F940F3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A5F12"/>
  <w15:docId w15:val="{58C5DCCF-EAA7-4E12-AE91-F0E1C224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4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492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3</cp:revision>
  <cp:lastPrinted>2020-08-24T06:48:00Z</cp:lastPrinted>
  <dcterms:created xsi:type="dcterms:W3CDTF">2020-08-27T09:57:00Z</dcterms:created>
  <dcterms:modified xsi:type="dcterms:W3CDTF">2020-08-27T09:59:00Z</dcterms:modified>
</cp:coreProperties>
</file>